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F3F1D" w:rsidRDefault="00DA5AD1" w:rsidP="001D57A1">
      <w:pPr>
        <w:pStyle w:val="Nadpis1"/>
      </w:pPr>
      <w:r>
        <w:t xml:space="preserve"> </w:t>
      </w:r>
      <w:bookmarkStart w:id="0" w:name="_Toc497191122"/>
      <w:bookmarkStart w:id="1" w:name="_Toc497442289"/>
      <w:r w:rsidR="00706AFE">
        <w:t xml:space="preserve">Vplyv prostredia na </w:t>
      </w:r>
      <w:r w:rsidR="00116462">
        <w:t xml:space="preserve">vývin človeka a </w:t>
      </w:r>
      <w:r w:rsidR="00706AFE">
        <w:t>medziľudské vzťahy</w:t>
      </w:r>
      <w:bookmarkEnd w:id="0"/>
      <w:bookmarkEnd w:id="1"/>
    </w:p>
    <w:sdt>
      <w:sdtPr>
        <w:id w:val="-914474178"/>
        <w:docPartObj>
          <w:docPartGallery w:val="Table of Contents"/>
          <w:docPartUnique/>
        </w:docPartObj>
      </w:sdtPr>
      <w:sdtEndPr>
        <w:rPr>
          <w:rFonts w:ascii="Cambria" w:eastAsia="MS Mincho" w:hAnsi="Cambria" w:cs="Times New Roman"/>
          <w:i/>
          <w:color w:val="auto"/>
          <w:sz w:val="26"/>
          <w:szCs w:val="24"/>
          <w:lang w:eastAsia="sk-SK"/>
        </w:rPr>
      </w:sdtEndPr>
      <w:sdtContent>
        <w:p w:rsidR="00144D9D" w:rsidRDefault="00144D9D">
          <w:pPr>
            <w:pStyle w:val="Hlavikaobsahu"/>
          </w:pPr>
          <w:r>
            <w:t>Obsah</w:t>
          </w:r>
        </w:p>
        <w:p w:rsidR="00144D9D" w:rsidRDefault="00144D9D">
          <w:pPr>
            <w:pStyle w:val="Obsah1"/>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497442289" w:history="1">
            <w:r w:rsidRPr="004D102A">
              <w:rPr>
                <w:rStyle w:val="Hypertextovprepojenie"/>
                <w:noProof/>
              </w:rPr>
              <w:t>Vplyv prostredia na vývin človeka a medziľudské vzťahy</w:t>
            </w:r>
            <w:r>
              <w:rPr>
                <w:noProof/>
                <w:webHidden/>
              </w:rPr>
              <w:tab/>
            </w:r>
            <w:r>
              <w:rPr>
                <w:noProof/>
                <w:webHidden/>
              </w:rPr>
              <w:fldChar w:fldCharType="begin"/>
            </w:r>
            <w:r>
              <w:rPr>
                <w:noProof/>
                <w:webHidden/>
              </w:rPr>
              <w:instrText xml:space="preserve"> PAGEREF _Toc497442289 \h </w:instrText>
            </w:r>
            <w:r>
              <w:rPr>
                <w:noProof/>
                <w:webHidden/>
              </w:rPr>
            </w:r>
            <w:r>
              <w:rPr>
                <w:noProof/>
                <w:webHidden/>
              </w:rPr>
              <w:fldChar w:fldCharType="separate"/>
            </w:r>
            <w:r>
              <w:rPr>
                <w:noProof/>
                <w:webHidden/>
              </w:rPr>
              <w:t>1</w:t>
            </w:r>
            <w:r>
              <w:rPr>
                <w:noProof/>
                <w:webHidden/>
              </w:rPr>
              <w:fldChar w:fldCharType="end"/>
            </w:r>
          </w:hyperlink>
        </w:p>
        <w:p w:rsidR="00144D9D" w:rsidRDefault="00144D9D">
          <w:pPr>
            <w:pStyle w:val="Obsah2"/>
            <w:rPr>
              <w:rFonts w:asciiTheme="minorHAnsi" w:eastAsiaTheme="minorEastAsia" w:hAnsiTheme="minorHAnsi" w:cstheme="minorBidi"/>
              <w:i w:val="0"/>
              <w:noProof/>
              <w:sz w:val="22"/>
              <w:szCs w:val="22"/>
            </w:rPr>
          </w:pPr>
          <w:hyperlink w:anchor="_Toc497442290" w:history="1">
            <w:r w:rsidRPr="004D102A">
              <w:rPr>
                <w:rStyle w:val="Hypertextovprepojenie"/>
                <w:noProof/>
              </w:rPr>
              <w:t>Úvod</w:t>
            </w:r>
            <w:r>
              <w:rPr>
                <w:noProof/>
                <w:webHidden/>
              </w:rPr>
              <w:tab/>
            </w:r>
            <w:r>
              <w:rPr>
                <w:noProof/>
                <w:webHidden/>
              </w:rPr>
              <w:fldChar w:fldCharType="begin"/>
            </w:r>
            <w:r>
              <w:rPr>
                <w:noProof/>
                <w:webHidden/>
              </w:rPr>
              <w:instrText xml:space="preserve"> PAGEREF _Toc497442290 \h </w:instrText>
            </w:r>
            <w:r>
              <w:rPr>
                <w:noProof/>
                <w:webHidden/>
              </w:rPr>
            </w:r>
            <w:r>
              <w:rPr>
                <w:noProof/>
                <w:webHidden/>
              </w:rPr>
              <w:fldChar w:fldCharType="separate"/>
            </w:r>
            <w:r>
              <w:rPr>
                <w:noProof/>
                <w:webHidden/>
              </w:rPr>
              <w:t>2</w:t>
            </w:r>
            <w:r>
              <w:rPr>
                <w:noProof/>
                <w:webHidden/>
              </w:rPr>
              <w:fldChar w:fldCharType="end"/>
            </w:r>
          </w:hyperlink>
        </w:p>
        <w:p w:rsidR="00144D9D" w:rsidRDefault="00144D9D">
          <w:pPr>
            <w:pStyle w:val="Obsah2"/>
            <w:rPr>
              <w:rFonts w:asciiTheme="minorHAnsi" w:eastAsiaTheme="minorEastAsia" w:hAnsiTheme="minorHAnsi" w:cstheme="minorBidi"/>
              <w:i w:val="0"/>
              <w:noProof/>
              <w:sz w:val="22"/>
              <w:szCs w:val="22"/>
            </w:rPr>
          </w:pPr>
          <w:hyperlink w:anchor="_Toc497442291" w:history="1">
            <w:r w:rsidRPr="004D102A">
              <w:rPr>
                <w:rStyle w:val="Hypertextovprepojenie"/>
                <w:noProof/>
              </w:rPr>
              <w:t>Veľké mestá a vidiecky život</w:t>
            </w:r>
            <w:r>
              <w:rPr>
                <w:noProof/>
                <w:webHidden/>
              </w:rPr>
              <w:tab/>
            </w:r>
            <w:r>
              <w:rPr>
                <w:noProof/>
                <w:webHidden/>
              </w:rPr>
              <w:fldChar w:fldCharType="begin"/>
            </w:r>
            <w:r>
              <w:rPr>
                <w:noProof/>
                <w:webHidden/>
              </w:rPr>
              <w:instrText xml:space="preserve"> PAGEREF _Toc497442291 \h </w:instrText>
            </w:r>
            <w:r>
              <w:rPr>
                <w:noProof/>
                <w:webHidden/>
              </w:rPr>
            </w:r>
            <w:r>
              <w:rPr>
                <w:noProof/>
                <w:webHidden/>
              </w:rPr>
              <w:fldChar w:fldCharType="separate"/>
            </w:r>
            <w:r>
              <w:rPr>
                <w:noProof/>
                <w:webHidden/>
              </w:rPr>
              <w:t>2</w:t>
            </w:r>
            <w:r>
              <w:rPr>
                <w:noProof/>
                <w:webHidden/>
              </w:rPr>
              <w:fldChar w:fldCharType="end"/>
            </w:r>
          </w:hyperlink>
        </w:p>
        <w:p w:rsidR="00144D9D" w:rsidRDefault="00144D9D">
          <w:pPr>
            <w:pStyle w:val="Obsah3"/>
            <w:tabs>
              <w:tab w:val="right" w:leader="dot" w:pos="10456"/>
            </w:tabs>
            <w:rPr>
              <w:rFonts w:asciiTheme="minorHAnsi" w:eastAsiaTheme="minorEastAsia" w:hAnsiTheme="minorHAnsi" w:cstheme="minorBidi"/>
              <w:i w:val="0"/>
              <w:noProof/>
              <w:sz w:val="22"/>
              <w:szCs w:val="22"/>
            </w:rPr>
          </w:pPr>
          <w:hyperlink w:anchor="_Toc497442292" w:history="1">
            <w:r w:rsidRPr="004D102A">
              <w:rPr>
                <w:rStyle w:val="Hypertextovprepojenie"/>
                <w:noProof/>
              </w:rPr>
              <w:t>Malé komunity</w:t>
            </w:r>
            <w:r>
              <w:rPr>
                <w:noProof/>
                <w:webHidden/>
              </w:rPr>
              <w:tab/>
            </w:r>
            <w:r>
              <w:rPr>
                <w:noProof/>
                <w:webHidden/>
              </w:rPr>
              <w:fldChar w:fldCharType="begin"/>
            </w:r>
            <w:r>
              <w:rPr>
                <w:noProof/>
                <w:webHidden/>
              </w:rPr>
              <w:instrText xml:space="preserve"> PAGEREF _Toc497442292 \h </w:instrText>
            </w:r>
            <w:r>
              <w:rPr>
                <w:noProof/>
                <w:webHidden/>
              </w:rPr>
            </w:r>
            <w:r>
              <w:rPr>
                <w:noProof/>
                <w:webHidden/>
              </w:rPr>
              <w:fldChar w:fldCharType="separate"/>
            </w:r>
            <w:r>
              <w:rPr>
                <w:noProof/>
                <w:webHidden/>
              </w:rPr>
              <w:t>2</w:t>
            </w:r>
            <w:r>
              <w:rPr>
                <w:noProof/>
                <w:webHidden/>
              </w:rPr>
              <w:fldChar w:fldCharType="end"/>
            </w:r>
          </w:hyperlink>
        </w:p>
        <w:p w:rsidR="00144D9D" w:rsidRDefault="00144D9D">
          <w:pPr>
            <w:pStyle w:val="Obsah3"/>
            <w:tabs>
              <w:tab w:val="right" w:leader="dot" w:pos="10456"/>
            </w:tabs>
            <w:rPr>
              <w:rFonts w:asciiTheme="minorHAnsi" w:eastAsiaTheme="minorEastAsia" w:hAnsiTheme="minorHAnsi" w:cstheme="minorBidi"/>
              <w:i w:val="0"/>
              <w:noProof/>
              <w:sz w:val="22"/>
              <w:szCs w:val="22"/>
            </w:rPr>
          </w:pPr>
          <w:hyperlink w:anchor="_Toc497442293" w:history="1">
            <w:r w:rsidRPr="004D102A">
              <w:rPr>
                <w:rStyle w:val="Hypertextovprepojenie"/>
                <w:noProof/>
              </w:rPr>
              <w:t>Život vo veľkých mestách a ich perspektíva</w:t>
            </w:r>
            <w:r>
              <w:rPr>
                <w:noProof/>
                <w:webHidden/>
              </w:rPr>
              <w:tab/>
            </w:r>
            <w:r>
              <w:rPr>
                <w:noProof/>
                <w:webHidden/>
              </w:rPr>
              <w:fldChar w:fldCharType="begin"/>
            </w:r>
            <w:r>
              <w:rPr>
                <w:noProof/>
                <w:webHidden/>
              </w:rPr>
              <w:instrText xml:space="preserve"> PAGEREF _Toc497442293 \h </w:instrText>
            </w:r>
            <w:r>
              <w:rPr>
                <w:noProof/>
                <w:webHidden/>
              </w:rPr>
            </w:r>
            <w:r>
              <w:rPr>
                <w:noProof/>
                <w:webHidden/>
              </w:rPr>
              <w:fldChar w:fldCharType="separate"/>
            </w:r>
            <w:r>
              <w:rPr>
                <w:noProof/>
                <w:webHidden/>
              </w:rPr>
              <w:t>4</w:t>
            </w:r>
            <w:r>
              <w:rPr>
                <w:noProof/>
                <w:webHidden/>
              </w:rPr>
              <w:fldChar w:fldCharType="end"/>
            </w:r>
          </w:hyperlink>
        </w:p>
        <w:p w:rsidR="00144D9D" w:rsidRDefault="00144D9D">
          <w:pPr>
            <w:pStyle w:val="Obsah3"/>
            <w:tabs>
              <w:tab w:val="right" w:leader="dot" w:pos="10456"/>
            </w:tabs>
            <w:rPr>
              <w:rFonts w:asciiTheme="minorHAnsi" w:eastAsiaTheme="minorEastAsia" w:hAnsiTheme="minorHAnsi" w:cstheme="minorBidi"/>
              <w:i w:val="0"/>
              <w:noProof/>
              <w:sz w:val="22"/>
              <w:szCs w:val="22"/>
            </w:rPr>
          </w:pPr>
          <w:hyperlink w:anchor="_Toc497442294" w:history="1">
            <w:r w:rsidRPr="004D102A">
              <w:rPr>
                <w:rStyle w:val="Hypertextovprepojenie"/>
                <w:noProof/>
              </w:rPr>
              <w:t>Životné tempo mesta a dopad na psychiku</w:t>
            </w:r>
            <w:r>
              <w:rPr>
                <w:noProof/>
                <w:webHidden/>
              </w:rPr>
              <w:tab/>
            </w:r>
            <w:r>
              <w:rPr>
                <w:noProof/>
                <w:webHidden/>
              </w:rPr>
              <w:fldChar w:fldCharType="begin"/>
            </w:r>
            <w:r>
              <w:rPr>
                <w:noProof/>
                <w:webHidden/>
              </w:rPr>
              <w:instrText xml:space="preserve"> PAGEREF _Toc497442294 \h </w:instrText>
            </w:r>
            <w:r>
              <w:rPr>
                <w:noProof/>
                <w:webHidden/>
              </w:rPr>
            </w:r>
            <w:r>
              <w:rPr>
                <w:noProof/>
                <w:webHidden/>
              </w:rPr>
              <w:fldChar w:fldCharType="separate"/>
            </w:r>
            <w:r>
              <w:rPr>
                <w:noProof/>
                <w:webHidden/>
              </w:rPr>
              <w:t>5</w:t>
            </w:r>
            <w:r>
              <w:rPr>
                <w:noProof/>
                <w:webHidden/>
              </w:rPr>
              <w:fldChar w:fldCharType="end"/>
            </w:r>
          </w:hyperlink>
        </w:p>
        <w:p w:rsidR="00144D9D" w:rsidRDefault="00144D9D">
          <w:pPr>
            <w:pStyle w:val="Obsah3"/>
            <w:tabs>
              <w:tab w:val="right" w:leader="dot" w:pos="10456"/>
            </w:tabs>
            <w:rPr>
              <w:rFonts w:asciiTheme="minorHAnsi" w:eastAsiaTheme="minorEastAsia" w:hAnsiTheme="minorHAnsi" w:cstheme="minorBidi"/>
              <w:i w:val="0"/>
              <w:noProof/>
              <w:sz w:val="22"/>
              <w:szCs w:val="22"/>
            </w:rPr>
          </w:pPr>
          <w:hyperlink w:anchor="_Toc497442295" w:history="1">
            <w:r w:rsidRPr="004D102A">
              <w:rPr>
                <w:rStyle w:val="Hypertextovprepojenie"/>
                <w:noProof/>
              </w:rPr>
              <w:t>Vyhodnotenie</w:t>
            </w:r>
            <w:r>
              <w:rPr>
                <w:noProof/>
                <w:webHidden/>
              </w:rPr>
              <w:tab/>
            </w:r>
            <w:r>
              <w:rPr>
                <w:noProof/>
                <w:webHidden/>
              </w:rPr>
              <w:fldChar w:fldCharType="begin"/>
            </w:r>
            <w:r>
              <w:rPr>
                <w:noProof/>
                <w:webHidden/>
              </w:rPr>
              <w:instrText xml:space="preserve"> PAGEREF _Toc497442295 \h </w:instrText>
            </w:r>
            <w:r>
              <w:rPr>
                <w:noProof/>
                <w:webHidden/>
              </w:rPr>
            </w:r>
            <w:r>
              <w:rPr>
                <w:noProof/>
                <w:webHidden/>
              </w:rPr>
              <w:fldChar w:fldCharType="separate"/>
            </w:r>
            <w:r>
              <w:rPr>
                <w:noProof/>
                <w:webHidden/>
              </w:rPr>
              <w:t>5</w:t>
            </w:r>
            <w:r>
              <w:rPr>
                <w:noProof/>
                <w:webHidden/>
              </w:rPr>
              <w:fldChar w:fldCharType="end"/>
            </w:r>
          </w:hyperlink>
        </w:p>
        <w:p w:rsidR="00144D9D" w:rsidRDefault="00144D9D">
          <w:pPr>
            <w:pStyle w:val="Obsah2"/>
            <w:rPr>
              <w:rFonts w:asciiTheme="minorHAnsi" w:eastAsiaTheme="minorEastAsia" w:hAnsiTheme="minorHAnsi" w:cstheme="minorBidi"/>
              <w:i w:val="0"/>
              <w:noProof/>
              <w:sz w:val="22"/>
              <w:szCs w:val="22"/>
            </w:rPr>
          </w:pPr>
          <w:hyperlink w:anchor="_Toc497442296" w:history="1">
            <w:r w:rsidRPr="004D102A">
              <w:rPr>
                <w:rStyle w:val="Hypertextovprepojenie"/>
                <w:noProof/>
              </w:rPr>
              <w:t>Je bohatstvo cestou k ideálnemu životu (príklad Ameriky a starovekého Ríma)?</w:t>
            </w:r>
            <w:r>
              <w:rPr>
                <w:noProof/>
                <w:webHidden/>
              </w:rPr>
              <w:tab/>
            </w:r>
            <w:r>
              <w:rPr>
                <w:noProof/>
                <w:webHidden/>
              </w:rPr>
              <w:fldChar w:fldCharType="begin"/>
            </w:r>
            <w:r>
              <w:rPr>
                <w:noProof/>
                <w:webHidden/>
              </w:rPr>
              <w:instrText xml:space="preserve"> PAGEREF _Toc497442296 \h </w:instrText>
            </w:r>
            <w:r>
              <w:rPr>
                <w:noProof/>
                <w:webHidden/>
              </w:rPr>
            </w:r>
            <w:r>
              <w:rPr>
                <w:noProof/>
                <w:webHidden/>
              </w:rPr>
              <w:fldChar w:fldCharType="separate"/>
            </w:r>
            <w:r>
              <w:rPr>
                <w:noProof/>
                <w:webHidden/>
              </w:rPr>
              <w:t>6</w:t>
            </w:r>
            <w:r>
              <w:rPr>
                <w:noProof/>
                <w:webHidden/>
              </w:rPr>
              <w:fldChar w:fldCharType="end"/>
            </w:r>
          </w:hyperlink>
        </w:p>
        <w:p w:rsidR="00144D9D" w:rsidRDefault="00144D9D">
          <w:pPr>
            <w:pStyle w:val="Obsah2"/>
            <w:rPr>
              <w:rFonts w:asciiTheme="minorHAnsi" w:eastAsiaTheme="minorEastAsia" w:hAnsiTheme="minorHAnsi" w:cstheme="minorBidi"/>
              <w:i w:val="0"/>
              <w:noProof/>
              <w:sz w:val="22"/>
              <w:szCs w:val="22"/>
            </w:rPr>
          </w:pPr>
          <w:hyperlink w:anchor="_Toc497442297" w:history="1">
            <w:r w:rsidRPr="004D102A">
              <w:rPr>
                <w:rStyle w:val="Hypertextovprepojenie"/>
                <w:noProof/>
              </w:rPr>
              <w:t>Sociálne siete</w:t>
            </w:r>
            <w:r>
              <w:rPr>
                <w:noProof/>
                <w:webHidden/>
              </w:rPr>
              <w:tab/>
            </w:r>
            <w:r>
              <w:rPr>
                <w:noProof/>
                <w:webHidden/>
              </w:rPr>
              <w:fldChar w:fldCharType="begin"/>
            </w:r>
            <w:r>
              <w:rPr>
                <w:noProof/>
                <w:webHidden/>
              </w:rPr>
              <w:instrText xml:space="preserve"> PAGEREF _Toc497442297 \h </w:instrText>
            </w:r>
            <w:r>
              <w:rPr>
                <w:noProof/>
                <w:webHidden/>
              </w:rPr>
            </w:r>
            <w:r>
              <w:rPr>
                <w:noProof/>
                <w:webHidden/>
              </w:rPr>
              <w:fldChar w:fldCharType="separate"/>
            </w:r>
            <w:r>
              <w:rPr>
                <w:noProof/>
                <w:webHidden/>
              </w:rPr>
              <w:t>8</w:t>
            </w:r>
            <w:r>
              <w:rPr>
                <w:noProof/>
                <w:webHidden/>
              </w:rPr>
              <w:fldChar w:fldCharType="end"/>
            </w:r>
          </w:hyperlink>
        </w:p>
        <w:p w:rsidR="00144D9D" w:rsidRDefault="00144D9D">
          <w:pPr>
            <w:pStyle w:val="Obsah2"/>
            <w:rPr>
              <w:rFonts w:asciiTheme="minorHAnsi" w:eastAsiaTheme="minorEastAsia" w:hAnsiTheme="minorHAnsi" w:cstheme="minorBidi"/>
              <w:i w:val="0"/>
              <w:noProof/>
              <w:sz w:val="22"/>
              <w:szCs w:val="22"/>
            </w:rPr>
          </w:pPr>
          <w:hyperlink w:anchor="_Toc497442298" w:history="1">
            <w:r w:rsidRPr="004D102A">
              <w:rPr>
                <w:rStyle w:val="Hypertextovprepojenie"/>
                <w:noProof/>
              </w:rPr>
              <w:t>Kapitalizmus verzus  socializmus - v ktorom politickom systéme sa bežným ľuďom lepšie žije?</w:t>
            </w:r>
            <w:r>
              <w:rPr>
                <w:noProof/>
                <w:webHidden/>
              </w:rPr>
              <w:tab/>
            </w:r>
            <w:r>
              <w:rPr>
                <w:noProof/>
                <w:webHidden/>
              </w:rPr>
              <w:fldChar w:fldCharType="begin"/>
            </w:r>
            <w:r>
              <w:rPr>
                <w:noProof/>
                <w:webHidden/>
              </w:rPr>
              <w:instrText xml:space="preserve"> PAGEREF _Toc497442298 \h </w:instrText>
            </w:r>
            <w:r>
              <w:rPr>
                <w:noProof/>
                <w:webHidden/>
              </w:rPr>
            </w:r>
            <w:r>
              <w:rPr>
                <w:noProof/>
                <w:webHidden/>
              </w:rPr>
              <w:fldChar w:fldCharType="separate"/>
            </w:r>
            <w:r>
              <w:rPr>
                <w:noProof/>
                <w:webHidden/>
              </w:rPr>
              <w:t>11</w:t>
            </w:r>
            <w:r>
              <w:rPr>
                <w:noProof/>
                <w:webHidden/>
              </w:rPr>
              <w:fldChar w:fldCharType="end"/>
            </w:r>
          </w:hyperlink>
        </w:p>
        <w:p w:rsidR="00144D9D" w:rsidRDefault="00144D9D">
          <w:pPr>
            <w:pStyle w:val="Obsah3"/>
            <w:tabs>
              <w:tab w:val="right" w:leader="dot" w:pos="10456"/>
            </w:tabs>
            <w:rPr>
              <w:rFonts w:asciiTheme="minorHAnsi" w:eastAsiaTheme="minorEastAsia" w:hAnsiTheme="minorHAnsi" w:cstheme="minorBidi"/>
              <w:i w:val="0"/>
              <w:noProof/>
              <w:sz w:val="22"/>
              <w:szCs w:val="22"/>
            </w:rPr>
          </w:pPr>
          <w:hyperlink w:anchor="_Toc497442299" w:history="1">
            <w:r w:rsidRPr="004D102A">
              <w:rPr>
                <w:rStyle w:val="Hypertextovprepojenie"/>
                <w:noProof/>
              </w:rPr>
              <w:t>Socializmus</w:t>
            </w:r>
            <w:r>
              <w:rPr>
                <w:noProof/>
                <w:webHidden/>
              </w:rPr>
              <w:tab/>
            </w:r>
            <w:r>
              <w:rPr>
                <w:noProof/>
                <w:webHidden/>
              </w:rPr>
              <w:fldChar w:fldCharType="begin"/>
            </w:r>
            <w:r>
              <w:rPr>
                <w:noProof/>
                <w:webHidden/>
              </w:rPr>
              <w:instrText xml:space="preserve"> PAGEREF _Toc497442299 \h </w:instrText>
            </w:r>
            <w:r>
              <w:rPr>
                <w:noProof/>
                <w:webHidden/>
              </w:rPr>
            </w:r>
            <w:r>
              <w:rPr>
                <w:noProof/>
                <w:webHidden/>
              </w:rPr>
              <w:fldChar w:fldCharType="separate"/>
            </w:r>
            <w:r>
              <w:rPr>
                <w:noProof/>
                <w:webHidden/>
              </w:rPr>
              <w:t>11</w:t>
            </w:r>
            <w:r>
              <w:rPr>
                <w:noProof/>
                <w:webHidden/>
              </w:rPr>
              <w:fldChar w:fldCharType="end"/>
            </w:r>
          </w:hyperlink>
        </w:p>
        <w:p w:rsidR="00144D9D" w:rsidRDefault="00144D9D">
          <w:pPr>
            <w:pStyle w:val="Obsah3"/>
            <w:tabs>
              <w:tab w:val="right" w:leader="dot" w:pos="10456"/>
            </w:tabs>
            <w:rPr>
              <w:rFonts w:asciiTheme="minorHAnsi" w:eastAsiaTheme="minorEastAsia" w:hAnsiTheme="minorHAnsi" w:cstheme="minorBidi"/>
              <w:i w:val="0"/>
              <w:noProof/>
              <w:sz w:val="22"/>
              <w:szCs w:val="22"/>
            </w:rPr>
          </w:pPr>
          <w:hyperlink w:anchor="_Toc497442300" w:history="1">
            <w:r w:rsidRPr="004D102A">
              <w:rPr>
                <w:rStyle w:val="Hypertextovprepojenie"/>
                <w:noProof/>
              </w:rPr>
              <w:t>Rozdielna životná úroveň v kapitalizme</w:t>
            </w:r>
            <w:r>
              <w:rPr>
                <w:noProof/>
                <w:webHidden/>
              </w:rPr>
              <w:tab/>
            </w:r>
            <w:r>
              <w:rPr>
                <w:noProof/>
                <w:webHidden/>
              </w:rPr>
              <w:fldChar w:fldCharType="begin"/>
            </w:r>
            <w:r>
              <w:rPr>
                <w:noProof/>
                <w:webHidden/>
              </w:rPr>
              <w:instrText xml:space="preserve"> PAGEREF _Toc497442300 \h </w:instrText>
            </w:r>
            <w:r>
              <w:rPr>
                <w:noProof/>
                <w:webHidden/>
              </w:rPr>
            </w:r>
            <w:r>
              <w:rPr>
                <w:noProof/>
                <w:webHidden/>
              </w:rPr>
              <w:fldChar w:fldCharType="separate"/>
            </w:r>
            <w:r>
              <w:rPr>
                <w:noProof/>
                <w:webHidden/>
              </w:rPr>
              <w:t>12</w:t>
            </w:r>
            <w:r>
              <w:rPr>
                <w:noProof/>
                <w:webHidden/>
              </w:rPr>
              <w:fldChar w:fldCharType="end"/>
            </w:r>
          </w:hyperlink>
        </w:p>
        <w:p w:rsidR="00144D9D" w:rsidRDefault="00144D9D">
          <w:pPr>
            <w:pStyle w:val="Obsah2"/>
            <w:rPr>
              <w:rFonts w:asciiTheme="minorHAnsi" w:eastAsiaTheme="minorEastAsia" w:hAnsiTheme="minorHAnsi" w:cstheme="minorBidi"/>
              <w:i w:val="0"/>
              <w:noProof/>
              <w:sz w:val="22"/>
              <w:szCs w:val="22"/>
            </w:rPr>
          </w:pPr>
          <w:hyperlink w:anchor="_Toc497442301" w:history="1">
            <w:r w:rsidRPr="004D102A">
              <w:rPr>
                <w:rStyle w:val="Hypertextovprepojenie"/>
                <w:noProof/>
              </w:rPr>
              <w:t>Sociálne štáty kapitalizmu</w:t>
            </w:r>
            <w:r>
              <w:rPr>
                <w:noProof/>
                <w:webHidden/>
              </w:rPr>
              <w:tab/>
            </w:r>
            <w:r>
              <w:rPr>
                <w:noProof/>
                <w:webHidden/>
              </w:rPr>
              <w:fldChar w:fldCharType="begin"/>
            </w:r>
            <w:r>
              <w:rPr>
                <w:noProof/>
                <w:webHidden/>
              </w:rPr>
              <w:instrText xml:space="preserve"> PAGEREF _Toc497442301 \h </w:instrText>
            </w:r>
            <w:r>
              <w:rPr>
                <w:noProof/>
                <w:webHidden/>
              </w:rPr>
            </w:r>
            <w:r>
              <w:rPr>
                <w:noProof/>
                <w:webHidden/>
              </w:rPr>
              <w:fldChar w:fldCharType="separate"/>
            </w:r>
            <w:r>
              <w:rPr>
                <w:noProof/>
                <w:webHidden/>
              </w:rPr>
              <w:t>14</w:t>
            </w:r>
            <w:r>
              <w:rPr>
                <w:noProof/>
                <w:webHidden/>
              </w:rPr>
              <w:fldChar w:fldCharType="end"/>
            </w:r>
          </w:hyperlink>
        </w:p>
        <w:p w:rsidR="00144D9D" w:rsidRDefault="00144D9D">
          <w:pPr>
            <w:pStyle w:val="Obsah3"/>
            <w:tabs>
              <w:tab w:val="right" w:leader="dot" w:pos="10456"/>
            </w:tabs>
            <w:rPr>
              <w:rFonts w:asciiTheme="minorHAnsi" w:eastAsiaTheme="minorEastAsia" w:hAnsiTheme="minorHAnsi" w:cstheme="minorBidi"/>
              <w:i w:val="0"/>
              <w:noProof/>
              <w:sz w:val="22"/>
              <w:szCs w:val="22"/>
            </w:rPr>
          </w:pPr>
          <w:hyperlink w:anchor="_Toc497442302" w:history="1">
            <w:r w:rsidRPr="004D102A">
              <w:rPr>
                <w:rStyle w:val="Hypertextovprepojenie"/>
                <w:noProof/>
              </w:rPr>
              <w:t>Stručný historický vývoj socializmu Škandinávie</w:t>
            </w:r>
            <w:r>
              <w:rPr>
                <w:noProof/>
                <w:webHidden/>
              </w:rPr>
              <w:tab/>
            </w:r>
            <w:r>
              <w:rPr>
                <w:noProof/>
                <w:webHidden/>
              </w:rPr>
              <w:fldChar w:fldCharType="begin"/>
            </w:r>
            <w:r>
              <w:rPr>
                <w:noProof/>
                <w:webHidden/>
              </w:rPr>
              <w:instrText xml:space="preserve"> PAGEREF _Toc497442302 \h </w:instrText>
            </w:r>
            <w:r>
              <w:rPr>
                <w:noProof/>
                <w:webHidden/>
              </w:rPr>
            </w:r>
            <w:r>
              <w:rPr>
                <w:noProof/>
                <w:webHidden/>
              </w:rPr>
              <w:fldChar w:fldCharType="separate"/>
            </w:r>
            <w:r>
              <w:rPr>
                <w:noProof/>
                <w:webHidden/>
              </w:rPr>
              <w:t>15</w:t>
            </w:r>
            <w:r>
              <w:rPr>
                <w:noProof/>
                <w:webHidden/>
              </w:rPr>
              <w:fldChar w:fldCharType="end"/>
            </w:r>
          </w:hyperlink>
        </w:p>
        <w:p w:rsidR="00144D9D" w:rsidRDefault="00144D9D">
          <w:pPr>
            <w:pStyle w:val="Obsah3"/>
            <w:tabs>
              <w:tab w:val="right" w:leader="dot" w:pos="10456"/>
            </w:tabs>
            <w:rPr>
              <w:rFonts w:asciiTheme="minorHAnsi" w:eastAsiaTheme="minorEastAsia" w:hAnsiTheme="minorHAnsi" w:cstheme="minorBidi"/>
              <w:i w:val="0"/>
              <w:noProof/>
              <w:sz w:val="22"/>
              <w:szCs w:val="22"/>
            </w:rPr>
          </w:pPr>
          <w:hyperlink w:anchor="_Toc497442303" w:history="1">
            <w:r w:rsidRPr="004D102A">
              <w:rPr>
                <w:rStyle w:val="Hypertextovprepojenie"/>
                <w:noProof/>
              </w:rPr>
              <w:t>Princípy sociálneho štátu</w:t>
            </w:r>
            <w:r>
              <w:rPr>
                <w:noProof/>
                <w:webHidden/>
              </w:rPr>
              <w:tab/>
            </w:r>
            <w:r>
              <w:rPr>
                <w:noProof/>
                <w:webHidden/>
              </w:rPr>
              <w:fldChar w:fldCharType="begin"/>
            </w:r>
            <w:r>
              <w:rPr>
                <w:noProof/>
                <w:webHidden/>
              </w:rPr>
              <w:instrText xml:space="preserve"> PAGEREF _Toc497442303 \h </w:instrText>
            </w:r>
            <w:r>
              <w:rPr>
                <w:noProof/>
                <w:webHidden/>
              </w:rPr>
            </w:r>
            <w:r>
              <w:rPr>
                <w:noProof/>
                <w:webHidden/>
              </w:rPr>
              <w:fldChar w:fldCharType="separate"/>
            </w:r>
            <w:r>
              <w:rPr>
                <w:noProof/>
                <w:webHidden/>
              </w:rPr>
              <w:t>16</w:t>
            </w:r>
            <w:r>
              <w:rPr>
                <w:noProof/>
                <w:webHidden/>
              </w:rPr>
              <w:fldChar w:fldCharType="end"/>
            </w:r>
          </w:hyperlink>
        </w:p>
        <w:p w:rsidR="00144D9D" w:rsidRDefault="00144D9D">
          <w:pPr>
            <w:pStyle w:val="Obsah3"/>
            <w:tabs>
              <w:tab w:val="right" w:leader="dot" w:pos="10456"/>
            </w:tabs>
            <w:rPr>
              <w:rFonts w:asciiTheme="minorHAnsi" w:eastAsiaTheme="minorEastAsia" w:hAnsiTheme="minorHAnsi" w:cstheme="minorBidi"/>
              <w:i w:val="0"/>
              <w:noProof/>
              <w:sz w:val="22"/>
              <w:szCs w:val="22"/>
            </w:rPr>
          </w:pPr>
          <w:hyperlink w:anchor="_Toc497442304" w:history="1">
            <w:r w:rsidRPr="004D102A">
              <w:rPr>
                <w:rStyle w:val="Hypertextovprepojenie"/>
                <w:noProof/>
              </w:rPr>
              <w:t>Dominantná pozícia štátu</w:t>
            </w:r>
            <w:r>
              <w:rPr>
                <w:noProof/>
                <w:webHidden/>
              </w:rPr>
              <w:tab/>
            </w:r>
            <w:r>
              <w:rPr>
                <w:noProof/>
                <w:webHidden/>
              </w:rPr>
              <w:fldChar w:fldCharType="begin"/>
            </w:r>
            <w:r>
              <w:rPr>
                <w:noProof/>
                <w:webHidden/>
              </w:rPr>
              <w:instrText xml:space="preserve"> PAGEREF _Toc497442304 \h </w:instrText>
            </w:r>
            <w:r>
              <w:rPr>
                <w:noProof/>
                <w:webHidden/>
              </w:rPr>
            </w:r>
            <w:r>
              <w:rPr>
                <w:noProof/>
                <w:webHidden/>
              </w:rPr>
              <w:fldChar w:fldCharType="separate"/>
            </w:r>
            <w:r>
              <w:rPr>
                <w:noProof/>
                <w:webHidden/>
              </w:rPr>
              <w:t>17</w:t>
            </w:r>
            <w:r>
              <w:rPr>
                <w:noProof/>
                <w:webHidden/>
              </w:rPr>
              <w:fldChar w:fldCharType="end"/>
            </w:r>
          </w:hyperlink>
        </w:p>
        <w:p w:rsidR="00144D9D" w:rsidRDefault="00144D9D">
          <w:pPr>
            <w:pStyle w:val="Obsah3"/>
            <w:tabs>
              <w:tab w:val="right" w:leader="dot" w:pos="10456"/>
            </w:tabs>
            <w:rPr>
              <w:rFonts w:asciiTheme="minorHAnsi" w:eastAsiaTheme="minorEastAsia" w:hAnsiTheme="minorHAnsi" w:cstheme="minorBidi"/>
              <w:i w:val="0"/>
              <w:noProof/>
              <w:sz w:val="22"/>
              <w:szCs w:val="22"/>
            </w:rPr>
          </w:pPr>
          <w:hyperlink w:anchor="_Toc497442305" w:history="1">
            <w:r w:rsidRPr="004D102A">
              <w:rPr>
                <w:rStyle w:val="Hypertextovprepojenie"/>
                <w:noProof/>
              </w:rPr>
              <w:t>Globálny kapitalizmus verzus  sociálny štát</w:t>
            </w:r>
            <w:r>
              <w:rPr>
                <w:noProof/>
                <w:webHidden/>
              </w:rPr>
              <w:tab/>
            </w:r>
            <w:r>
              <w:rPr>
                <w:noProof/>
                <w:webHidden/>
              </w:rPr>
              <w:fldChar w:fldCharType="begin"/>
            </w:r>
            <w:r>
              <w:rPr>
                <w:noProof/>
                <w:webHidden/>
              </w:rPr>
              <w:instrText xml:space="preserve"> PAGEREF _Toc497442305 \h </w:instrText>
            </w:r>
            <w:r>
              <w:rPr>
                <w:noProof/>
                <w:webHidden/>
              </w:rPr>
            </w:r>
            <w:r>
              <w:rPr>
                <w:noProof/>
                <w:webHidden/>
              </w:rPr>
              <w:fldChar w:fldCharType="separate"/>
            </w:r>
            <w:r>
              <w:rPr>
                <w:noProof/>
                <w:webHidden/>
              </w:rPr>
              <w:t>18</w:t>
            </w:r>
            <w:r>
              <w:rPr>
                <w:noProof/>
                <w:webHidden/>
              </w:rPr>
              <w:fldChar w:fldCharType="end"/>
            </w:r>
          </w:hyperlink>
        </w:p>
        <w:p w:rsidR="00144D9D" w:rsidRDefault="00144D9D">
          <w:pPr>
            <w:pStyle w:val="Obsah3"/>
            <w:tabs>
              <w:tab w:val="right" w:leader="dot" w:pos="10456"/>
            </w:tabs>
            <w:rPr>
              <w:rFonts w:asciiTheme="minorHAnsi" w:eastAsiaTheme="minorEastAsia" w:hAnsiTheme="minorHAnsi" w:cstheme="minorBidi"/>
              <w:i w:val="0"/>
              <w:noProof/>
              <w:sz w:val="22"/>
              <w:szCs w:val="22"/>
            </w:rPr>
          </w:pPr>
          <w:hyperlink w:anchor="_Toc497442306" w:history="1">
            <w:r w:rsidRPr="004D102A">
              <w:rPr>
                <w:rStyle w:val="Hypertextovprepojenie"/>
                <w:noProof/>
              </w:rPr>
              <w:t>Sociálne istoty pestujúce závislosť a rozmaznanosť</w:t>
            </w:r>
            <w:r>
              <w:rPr>
                <w:noProof/>
                <w:webHidden/>
              </w:rPr>
              <w:tab/>
            </w:r>
            <w:r>
              <w:rPr>
                <w:noProof/>
                <w:webHidden/>
              </w:rPr>
              <w:fldChar w:fldCharType="begin"/>
            </w:r>
            <w:r>
              <w:rPr>
                <w:noProof/>
                <w:webHidden/>
              </w:rPr>
              <w:instrText xml:space="preserve"> PAGEREF _Toc497442306 \h </w:instrText>
            </w:r>
            <w:r>
              <w:rPr>
                <w:noProof/>
                <w:webHidden/>
              </w:rPr>
            </w:r>
            <w:r>
              <w:rPr>
                <w:noProof/>
                <w:webHidden/>
              </w:rPr>
              <w:fldChar w:fldCharType="separate"/>
            </w:r>
            <w:r>
              <w:rPr>
                <w:noProof/>
                <w:webHidden/>
              </w:rPr>
              <w:t>18</w:t>
            </w:r>
            <w:r>
              <w:rPr>
                <w:noProof/>
                <w:webHidden/>
              </w:rPr>
              <w:fldChar w:fldCharType="end"/>
            </w:r>
          </w:hyperlink>
        </w:p>
        <w:p w:rsidR="00144D9D" w:rsidRDefault="00144D9D">
          <w:pPr>
            <w:pStyle w:val="Obsah3"/>
            <w:tabs>
              <w:tab w:val="right" w:leader="dot" w:pos="10456"/>
            </w:tabs>
            <w:rPr>
              <w:rFonts w:asciiTheme="minorHAnsi" w:eastAsiaTheme="minorEastAsia" w:hAnsiTheme="minorHAnsi" w:cstheme="minorBidi"/>
              <w:i w:val="0"/>
              <w:noProof/>
              <w:sz w:val="22"/>
              <w:szCs w:val="22"/>
            </w:rPr>
          </w:pPr>
          <w:hyperlink w:anchor="_Toc497442307" w:history="1">
            <w:r w:rsidRPr="004D102A">
              <w:rPr>
                <w:rStyle w:val="Hypertextovprepojenie"/>
                <w:noProof/>
              </w:rPr>
              <w:t>Ako eliminovať závislosť</w:t>
            </w:r>
            <w:r>
              <w:rPr>
                <w:noProof/>
                <w:webHidden/>
              </w:rPr>
              <w:tab/>
            </w:r>
            <w:r>
              <w:rPr>
                <w:noProof/>
                <w:webHidden/>
              </w:rPr>
              <w:fldChar w:fldCharType="begin"/>
            </w:r>
            <w:r>
              <w:rPr>
                <w:noProof/>
                <w:webHidden/>
              </w:rPr>
              <w:instrText xml:space="preserve"> PAGEREF _Toc497442307 \h </w:instrText>
            </w:r>
            <w:r>
              <w:rPr>
                <w:noProof/>
                <w:webHidden/>
              </w:rPr>
            </w:r>
            <w:r>
              <w:rPr>
                <w:noProof/>
                <w:webHidden/>
              </w:rPr>
              <w:fldChar w:fldCharType="separate"/>
            </w:r>
            <w:r>
              <w:rPr>
                <w:noProof/>
                <w:webHidden/>
              </w:rPr>
              <w:t>19</w:t>
            </w:r>
            <w:r>
              <w:rPr>
                <w:noProof/>
                <w:webHidden/>
              </w:rPr>
              <w:fldChar w:fldCharType="end"/>
            </w:r>
          </w:hyperlink>
        </w:p>
        <w:p w:rsidR="00144D9D" w:rsidRDefault="00144D9D">
          <w:pPr>
            <w:pStyle w:val="Obsah3"/>
            <w:tabs>
              <w:tab w:val="right" w:leader="dot" w:pos="10456"/>
            </w:tabs>
            <w:rPr>
              <w:rFonts w:asciiTheme="minorHAnsi" w:eastAsiaTheme="minorEastAsia" w:hAnsiTheme="minorHAnsi" w:cstheme="minorBidi"/>
              <w:i w:val="0"/>
              <w:noProof/>
              <w:sz w:val="22"/>
              <w:szCs w:val="22"/>
            </w:rPr>
          </w:pPr>
          <w:hyperlink w:anchor="_Toc497442308" w:history="1">
            <w:r w:rsidRPr="004D102A">
              <w:rPr>
                <w:rStyle w:val="Hypertextovprepojenie"/>
                <w:noProof/>
              </w:rPr>
              <w:t>Kto má niesť najväčšiu zodpovednosť za výchovu detí a mládeže?</w:t>
            </w:r>
            <w:r>
              <w:rPr>
                <w:noProof/>
                <w:webHidden/>
              </w:rPr>
              <w:tab/>
            </w:r>
            <w:r>
              <w:rPr>
                <w:noProof/>
                <w:webHidden/>
              </w:rPr>
              <w:fldChar w:fldCharType="begin"/>
            </w:r>
            <w:r>
              <w:rPr>
                <w:noProof/>
                <w:webHidden/>
              </w:rPr>
              <w:instrText xml:space="preserve"> PAGEREF _Toc497442308 \h </w:instrText>
            </w:r>
            <w:r>
              <w:rPr>
                <w:noProof/>
                <w:webHidden/>
              </w:rPr>
            </w:r>
            <w:r>
              <w:rPr>
                <w:noProof/>
                <w:webHidden/>
              </w:rPr>
              <w:fldChar w:fldCharType="separate"/>
            </w:r>
            <w:r>
              <w:rPr>
                <w:noProof/>
                <w:webHidden/>
              </w:rPr>
              <w:t>21</w:t>
            </w:r>
            <w:r>
              <w:rPr>
                <w:noProof/>
                <w:webHidden/>
              </w:rPr>
              <w:fldChar w:fldCharType="end"/>
            </w:r>
          </w:hyperlink>
        </w:p>
        <w:p w:rsidR="00144D9D" w:rsidRDefault="00144D9D">
          <w:pPr>
            <w:pStyle w:val="Obsah3"/>
            <w:tabs>
              <w:tab w:val="right" w:leader="dot" w:pos="10456"/>
            </w:tabs>
            <w:rPr>
              <w:rFonts w:asciiTheme="minorHAnsi" w:eastAsiaTheme="minorEastAsia" w:hAnsiTheme="minorHAnsi" w:cstheme="minorBidi"/>
              <w:i w:val="0"/>
              <w:noProof/>
              <w:sz w:val="22"/>
              <w:szCs w:val="22"/>
            </w:rPr>
          </w:pPr>
          <w:hyperlink w:anchor="_Toc497442309" w:history="1">
            <w:r w:rsidRPr="004D102A">
              <w:rPr>
                <w:rStyle w:val="Hypertextovprepojenie"/>
                <w:noProof/>
              </w:rPr>
              <w:t>Pozitívny príklad pre ľudstvo</w:t>
            </w:r>
            <w:r>
              <w:rPr>
                <w:noProof/>
                <w:webHidden/>
              </w:rPr>
              <w:tab/>
            </w:r>
            <w:r>
              <w:rPr>
                <w:noProof/>
                <w:webHidden/>
              </w:rPr>
              <w:fldChar w:fldCharType="begin"/>
            </w:r>
            <w:r>
              <w:rPr>
                <w:noProof/>
                <w:webHidden/>
              </w:rPr>
              <w:instrText xml:space="preserve"> PAGEREF _Toc497442309 \h </w:instrText>
            </w:r>
            <w:r>
              <w:rPr>
                <w:noProof/>
                <w:webHidden/>
              </w:rPr>
            </w:r>
            <w:r>
              <w:rPr>
                <w:noProof/>
                <w:webHidden/>
              </w:rPr>
              <w:fldChar w:fldCharType="separate"/>
            </w:r>
            <w:r>
              <w:rPr>
                <w:noProof/>
                <w:webHidden/>
              </w:rPr>
              <w:t>22</w:t>
            </w:r>
            <w:r>
              <w:rPr>
                <w:noProof/>
                <w:webHidden/>
              </w:rPr>
              <w:fldChar w:fldCharType="end"/>
            </w:r>
          </w:hyperlink>
        </w:p>
        <w:p w:rsidR="00144D9D" w:rsidRDefault="00144D9D">
          <w:pPr>
            <w:pStyle w:val="Obsah3"/>
            <w:tabs>
              <w:tab w:val="right" w:leader="dot" w:pos="10456"/>
            </w:tabs>
            <w:rPr>
              <w:rFonts w:asciiTheme="minorHAnsi" w:eastAsiaTheme="minorEastAsia" w:hAnsiTheme="minorHAnsi" w:cstheme="minorBidi"/>
              <w:i w:val="0"/>
              <w:noProof/>
              <w:sz w:val="22"/>
              <w:szCs w:val="22"/>
            </w:rPr>
          </w:pPr>
          <w:hyperlink w:anchor="_Toc497442310" w:history="1">
            <w:r w:rsidRPr="004D102A">
              <w:rPr>
                <w:rStyle w:val="Hypertextovprepojenie"/>
                <w:noProof/>
              </w:rPr>
              <w:t>Sociálny („ideálny“) štát očami filozofie</w:t>
            </w:r>
            <w:r>
              <w:rPr>
                <w:noProof/>
                <w:webHidden/>
              </w:rPr>
              <w:tab/>
            </w:r>
            <w:r>
              <w:rPr>
                <w:noProof/>
                <w:webHidden/>
              </w:rPr>
              <w:fldChar w:fldCharType="begin"/>
            </w:r>
            <w:r>
              <w:rPr>
                <w:noProof/>
                <w:webHidden/>
              </w:rPr>
              <w:instrText xml:space="preserve"> PAGEREF _Toc497442310 \h </w:instrText>
            </w:r>
            <w:r>
              <w:rPr>
                <w:noProof/>
                <w:webHidden/>
              </w:rPr>
            </w:r>
            <w:r>
              <w:rPr>
                <w:noProof/>
                <w:webHidden/>
              </w:rPr>
              <w:fldChar w:fldCharType="separate"/>
            </w:r>
            <w:r>
              <w:rPr>
                <w:noProof/>
                <w:webHidden/>
              </w:rPr>
              <w:t>23</w:t>
            </w:r>
            <w:r>
              <w:rPr>
                <w:noProof/>
                <w:webHidden/>
              </w:rPr>
              <w:fldChar w:fldCharType="end"/>
            </w:r>
          </w:hyperlink>
        </w:p>
        <w:p w:rsidR="00144D9D" w:rsidRDefault="00144D9D">
          <w:pPr>
            <w:pStyle w:val="Obsah2"/>
            <w:rPr>
              <w:rFonts w:asciiTheme="minorHAnsi" w:eastAsiaTheme="minorEastAsia" w:hAnsiTheme="minorHAnsi" w:cstheme="minorBidi"/>
              <w:i w:val="0"/>
              <w:noProof/>
              <w:sz w:val="22"/>
              <w:szCs w:val="22"/>
            </w:rPr>
          </w:pPr>
          <w:hyperlink w:anchor="_Toc497442311" w:history="1">
            <w:r w:rsidRPr="004D102A">
              <w:rPr>
                <w:rStyle w:val="Hypertextovprepojenie"/>
                <w:noProof/>
              </w:rPr>
              <w:t>Záver a rekapitulácia</w:t>
            </w:r>
            <w:r>
              <w:rPr>
                <w:noProof/>
                <w:webHidden/>
              </w:rPr>
              <w:tab/>
            </w:r>
            <w:r>
              <w:rPr>
                <w:noProof/>
                <w:webHidden/>
              </w:rPr>
              <w:fldChar w:fldCharType="begin"/>
            </w:r>
            <w:r>
              <w:rPr>
                <w:noProof/>
                <w:webHidden/>
              </w:rPr>
              <w:instrText xml:space="preserve"> PAGEREF _Toc497442311 \h </w:instrText>
            </w:r>
            <w:r>
              <w:rPr>
                <w:noProof/>
                <w:webHidden/>
              </w:rPr>
            </w:r>
            <w:r>
              <w:rPr>
                <w:noProof/>
                <w:webHidden/>
              </w:rPr>
              <w:fldChar w:fldCharType="separate"/>
            </w:r>
            <w:r>
              <w:rPr>
                <w:noProof/>
                <w:webHidden/>
              </w:rPr>
              <w:t>26</w:t>
            </w:r>
            <w:r>
              <w:rPr>
                <w:noProof/>
                <w:webHidden/>
              </w:rPr>
              <w:fldChar w:fldCharType="end"/>
            </w:r>
          </w:hyperlink>
        </w:p>
        <w:p w:rsidR="00144D9D" w:rsidRDefault="00144D9D">
          <w:r>
            <w:rPr>
              <w:b/>
              <w:bCs/>
            </w:rPr>
            <w:fldChar w:fldCharType="end"/>
          </w:r>
        </w:p>
      </w:sdtContent>
    </w:sdt>
    <w:p w:rsidR="002D02BE" w:rsidRPr="002D02BE" w:rsidRDefault="002D02BE" w:rsidP="002D02BE"/>
    <w:p w:rsidR="00F37EAA" w:rsidRDefault="00F37EAA" w:rsidP="00F37EAA"/>
    <w:p w:rsidR="00F37EAA" w:rsidRDefault="00F37EAA" w:rsidP="00F37EAA"/>
    <w:p w:rsidR="00F37EAA" w:rsidRDefault="00F37EAA" w:rsidP="00F37EAA"/>
    <w:p w:rsidR="0066085B" w:rsidRDefault="0066085B" w:rsidP="00F37EAA"/>
    <w:p w:rsidR="00EE3811" w:rsidRDefault="005A578E" w:rsidP="00EE3811">
      <w:pPr>
        <w:pStyle w:val="Nadpis2"/>
      </w:pPr>
      <w:bookmarkStart w:id="2" w:name="_Toc497442290"/>
      <w:r>
        <w:t>Úvod</w:t>
      </w:r>
      <w:bookmarkEnd w:id="2"/>
    </w:p>
    <w:p w:rsidR="00FB69B9" w:rsidRDefault="00544F75" w:rsidP="00FB69B9">
      <w:r>
        <w:t>Všetky živé tvory sa vyznačujú jednou dôležitou vlastnosťou, ktorá je dielom dok</w:t>
      </w:r>
      <w:r w:rsidR="00746BB9">
        <w:t xml:space="preserve">onalej prírody – schopnosťou </w:t>
      </w:r>
      <w:r w:rsidR="00FA363B">
        <w:t xml:space="preserve">prispôsobiť sa. </w:t>
      </w:r>
      <w:r w:rsidR="002D3A93">
        <w:t>Homo sapiens v</w:t>
      </w:r>
      <w:r w:rsidR="00A60B1A">
        <w:t> tomto smere nie je výnimkou.</w:t>
      </w:r>
      <w:r w:rsidR="00623D45">
        <w:t xml:space="preserve"> Prostredie, do ktorého sa </w:t>
      </w:r>
      <w:r w:rsidR="009856F0">
        <w:t xml:space="preserve">klasický </w:t>
      </w:r>
      <w:r w:rsidR="00623D45">
        <w:t xml:space="preserve">človek narodí, zásadne </w:t>
      </w:r>
      <w:r w:rsidR="00FD1A27">
        <w:t>(</w:t>
      </w:r>
      <w:r w:rsidR="00D863A5">
        <w:t>nie však stopercentne) ovplyvní jeho mentálnu úroveň</w:t>
      </w:r>
      <w:r w:rsidR="000042DB">
        <w:t>,</w:t>
      </w:r>
      <w:r w:rsidR="00D863A5">
        <w:t xml:space="preserve"> ku ktorej sa </w:t>
      </w:r>
      <w:r w:rsidR="00FD1A27">
        <w:t xml:space="preserve">behom života </w:t>
      </w:r>
      <w:r w:rsidR="00D863A5">
        <w:t xml:space="preserve">dopracuje. </w:t>
      </w:r>
      <w:r w:rsidR="00FD1A27">
        <w:t xml:space="preserve">Do akej miery je ovplyvniteľný prostredím, závisí od </w:t>
      </w:r>
      <w:r w:rsidR="00E35583">
        <w:t>prirodzenosti</w:t>
      </w:r>
      <w:r w:rsidR="00643981">
        <w:t xml:space="preserve">, s ktorou sa na tento svet narodil. </w:t>
      </w:r>
      <w:r w:rsidR="00753C0C">
        <w:t>Nízka mentálna</w:t>
      </w:r>
      <w:r w:rsidR="007111EB">
        <w:t xml:space="preserve"> úroveň sa okamžite pr</w:t>
      </w:r>
      <w:r w:rsidR="002E7418">
        <w:t>ispôsobuje prostrediu a preberá návyky ostatných</w:t>
      </w:r>
      <w:r w:rsidR="007111EB">
        <w:t xml:space="preserve">, </w:t>
      </w:r>
      <w:r w:rsidR="00E41213">
        <w:t>ako zviera;</w:t>
      </w:r>
      <w:r w:rsidR="00FA363B">
        <w:t xml:space="preserve"> </w:t>
      </w:r>
      <w:r w:rsidR="00753C0C">
        <w:t xml:space="preserve">vysoká </w:t>
      </w:r>
      <w:r w:rsidR="007854D4">
        <w:t xml:space="preserve">toto prostredie neustále </w:t>
      </w:r>
      <w:r w:rsidR="002E7418">
        <w:t xml:space="preserve">kriticky </w:t>
      </w:r>
      <w:r w:rsidR="007854D4">
        <w:t>analyzuje.</w:t>
      </w:r>
      <w:bookmarkStart w:id="3" w:name="_GoBack"/>
      <w:bookmarkEnd w:id="3"/>
    </w:p>
    <w:p w:rsidR="004F310A" w:rsidRDefault="004F310A" w:rsidP="00FB69B9">
      <w:r>
        <w:t xml:space="preserve">Skúsme aj my zanalyzovať všetky </w:t>
      </w:r>
      <w:r w:rsidR="00042506">
        <w:t>klady a zápory</w:t>
      </w:r>
      <w:r>
        <w:t xml:space="preserve"> </w:t>
      </w:r>
      <w:r w:rsidR="00042506">
        <w:t>mesta a</w:t>
      </w:r>
      <w:r w:rsidR="0024060A">
        <w:t xml:space="preserve"> vidieka</w:t>
      </w:r>
      <w:r>
        <w:t xml:space="preserve">, pozrime sa </w:t>
      </w:r>
      <w:r w:rsidR="00042506">
        <w:t>ako</w:t>
      </w:r>
      <w:r>
        <w:t xml:space="preserve"> politické a ekonomické </w:t>
      </w:r>
      <w:r w:rsidR="00042506">
        <w:t xml:space="preserve">systémy vytvárajú </w:t>
      </w:r>
      <w:r w:rsidR="00533DEB">
        <w:t xml:space="preserve">kvalitu života, </w:t>
      </w:r>
      <w:r w:rsidR="0024060A">
        <w:t xml:space="preserve">ako technika ovplyvňuje rozumové a praktické schopnosti človeka, </w:t>
      </w:r>
      <w:r w:rsidR="005C3BD6">
        <w:t>aby sme v konečnom dôsledku</w:t>
      </w:r>
      <w:r w:rsidR="005C3BD6" w:rsidRPr="005C3BD6">
        <w:t xml:space="preserve"> odokryli určité súvislosti a paradoxy, ktoré budú </w:t>
      </w:r>
      <w:r w:rsidR="00CE5B77">
        <w:t xml:space="preserve">väčšinou </w:t>
      </w:r>
      <w:r w:rsidR="005C3BD6" w:rsidRPr="005C3BD6">
        <w:t xml:space="preserve">v ostrom kontraste s bežne zaužívanými názormi.  </w:t>
      </w:r>
      <w:r w:rsidR="00364A4E">
        <w:t xml:space="preserve"> </w:t>
      </w:r>
    </w:p>
    <w:p w:rsidR="008716D8" w:rsidRDefault="00221D9F" w:rsidP="00FB69B9">
      <w:r>
        <w:t xml:space="preserve">Pokiaľ </w:t>
      </w:r>
      <w:r w:rsidR="00B629D7">
        <w:t>budem</w:t>
      </w:r>
      <w:r w:rsidR="00CC0661">
        <w:t>e pozerať na túto problematiku z</w:t>
      </w:r>
      <w:r w:rsidR="00B629D7">
        <w:t xml:space="preserve"> pohľadu mentálneho rastu človeka a dlhodobo stabilného prostredia spoločnosti a sveta, </w:t>
      </w:r>
      <w:r w:rsidR="002F4BE4">
        <w:t xml:space="preserve">celú túto analýzu maximálne skomplikujeme, ale </w:t>
      </w:r>
      <w:r w:rsidR="002F4BE4" w:rsidRPr="002F4BE4">
        <w:t>druhej</w:t>
      </w:r>
      <w:r w:rsidR="002F4BE4">
        <w:t xml:space="preserve"> strane </w:t>
      </w:r>
      <w:r w:rsidR="00856C25">
        <w:t xml:space="preserve">sa priblížime k objektívnej (univerzálnej) pravde, ktorá sa iba ťažko spochybňuje. </w:t>
      </w:r>
    </w:p>
    <w:p w:rsidR="004E5D7E" w:rsidRDefault="000936FD" w:rsidP="000936FD">
      <w:pPr>
        <w:pStyle w:val="Nadpis2"/>
      </w:pPr>
      <w:bookmarkStart w:id="4" w:name="_Toc497442291"/>
      <w:r>
        <w:t>Veľké mestá a vidiecky život</w:t>
      </w:r>
      <w:bookmarkEnd w:id="4"/>
    </w:p>
    <w:p w:rsidR="00663B6D" w:rsidRDefault="004558E6" w:rsidP="00696560">
      <w:r>
        <w:t xml:space="preserve">Poznáme všetky pozitívne a negatívne aspekty </w:t>
      </w:r>
      <w:r w:rsidR="00287FE6">
        <w:t xml:space="preserve">fungovania </w:t>
      </w:r>
      <w:r>
        <w:t xml:space="preserve">malých </w:t>
      </w:r>
      <w:r w:rsidR="000936FD">
        <w:t xml:space="preserve">a veľkých </w:t>
      </w:r>
      <w:r>
        <w:t>komunít</w:t>
      </w:r>
      <w:r w:rsidR="00CB320A">
        <w:t xml:space="preserve"> (výhody a nevýhody)</w:t>
      </w:r>
      <w:r>
        <w:t>?</w:t>
      </w:r>
      <w:r w:rsidR="007A0A47">
        <w:t xml:space="preserve"> Akého človeka dokážu vyprofilovať? </w:t>
      </w:r>
      <w:r w:rsidR="006F6EFD">
        <w:t xml:space="preserve">Aké spoločenské a sociálne pravidlá si vedia vytvoriť? </w:t>
      </w:r>
      <w:r w:rsidR="00481B97">
        <w:t xml:space="preserve">Aké majú </w:t>
      </w:r>
      <w:r w:rsidR="00F9107F">
        <w:t xml:space="preserve">základné </w:t>
      </w:r>
      <w:r w:rsidR="00481B97">
        <w:t xml:space="preserve">priority? </w:t>
      </w:r>
      <w:r w:rsidR="00CB320A">
        <w:t xml:space="preserve">Zodpovedaním týchto </w:t>
      </w:r>
      <w:r w:rsidR="00D5592F">
        <w:t xml:space="preserve">a podobných </w:t>
      </w:r>
      <w:r w:rsidR="00B91672">
        <w:t>otázok sa nám možno ukážu dôležité faktory</w:t>
      </w:r>
      <w:r w:rsidR="00663B6D">
        <w:t xml:space="preserve"> a súvislosti</w:t>
      </w:r>
      <w:r w:rsidR="00B91672">
        <w:t xml:space="preserve">, </w:t>
      </w:r>
      <w:r w:rsidR="00D745CB">
        <w:t xml:space="preserve"> </w:t>
      </w:r>
      <w:r w:rsidR="00B91672">
        <w:t xml:space="preserve">ktoré </w:t>
      </w:r>
      <w:r w:rsidR="00F366AA">
        <w:t>väčšinou prehliadame a podceňujeme.</w:t>
      </w:r>
    </w:p>
    <w:p w:rsidR="000936FD" w:rsidRDefault="000936FD" w:rsidP="00A200AC">
      <w:pPr>
        <w:pStyle w:val="Nadpis3"/>
      </w:pPr>
      <w:bookmarkStart w:id="5" w:name="_Toc497442292"/>
      <w:r>
        <w:t>Malé komunity</w:t>
      </w:r>
      <w:bookmarkEnd w:id="5"/>
    </w:p>
    <w:p w:rsidR="009E7B08" w:rsidRDefault="006B0DE8" w:rsidP="00696560">
      <w:r>
        <w:t>Život v malej komunite</w:t>
      </w:r>
      <w:r w:rsidR="007729D9">
        <w:t>,</w:t>
      </w:r>
      <w:r>
        <w:t xml:space="preserve"> bol </w:t>
      </w:r>
      <w:r w:rsidR="00347400">
        <w:t>veľmi náročný</w:t>
      </w:r>
      <w:r>
        <w:t xml:space="preserve"> </w:t>
      </w:r>
      <w:r w:rsidR="007729D9">
        <w:t xml:space="preserve">po všetkých stránkach </w:t>
      </w:r>
      <w:r w:rsidR="00347400">
        <w:t xml:space="preserve">už v dávnej minulosti. </w:t>
      </w:r>
      <w:r w:rsidR="007642B1">
        <w:t>Nebola to iba ťažká</w:t>
      </w:r>
      <w:r w:rsidR="00A81598">
        <w:t xml:space="preserve"> </w:t>
      </w:r>
      <w:r w:rsidR="007642B1">
        <w:t xml:space="preserve">fyzická práca, ale </w:t>
      </w:r>
      <w:r w:rsidR="00055967">
        <w:t xml:space="preserve">aj </w:t>
      </w:r>
      <w:r w:rsidR="009641ED">
        <w:t xml:space="preserve">vysoké nároky na </w:t>
      </w:r>
      <w:r w:rsidR="007642B1">
        <w:t>používanie sedliackeho rozumu</w:t>
      </w:r>
      <w:r w:rsidR="00055967">
        <w:t xml:space="preserve">, ktorý musel riešiť množstvo neustálych problémov. Racionalita, prezieravosť, zodpovednosť, </w:t>
      </w:r>
      <w:r w:rsidR="009641ED">
        <w:t xml:space="preserve">húževnatosť, skromnosť, schopnosť prispôsobiť sa – </w:t>
      </w:r>
      <w:r w:rsidR="00C6763D">
        <w:t>tieto vlastnosti sa nezrodili náhodne</w:t>
      </w:r>
      <w:r w:rsidR="00783F14">
        <w:t xml:space="preserve">, </w:t>
      </w:r>
      <w:r w:rsidR="002B4F21">
        <w:t>boli iba reakciou na ťažké podmienky.</w:t>
      </w:r>
      <w:r w:rsidR="001D4F51">
        <w:t xml:space="preserve"> Na druhej strane všetky formy egoizmu</w:t>
      </w:r>
      <w:r w:rsidR="00EA47C7">
        <w:t>, separácie</w:t>
      </w:r>
      <w:r w:rsidR="001D4F51">
        <w:t xml:space="preserve"> a povýšeneckého </w:t>
      </w:r>
      <w:r w:rsidR="007E51E2">
        <w:t>správania</w:t>
      </w:r>
      <w:r w:rsidR="009E4802">
        <w:t xml:space="preserve"> </w:t>
      </w:r>
      <w:r w:rsidR="00FF37FC">
        <w:t>sa ocitli</w:t>
      </w:r>
      <w:r w:rsidR="009E4802">
        <w:t xml:space="preserve"> v defenzíve</w:t>
      </w:r>
      <w:r w:rsidR="007E51E2">
        <w:t xml:space="preserve">, </w:t>
      </w:r>
      <w:r w:rsidR="00A97626">
        <w:t>pretože</w:t>
      </w:r>
      <w:r w:rsidR="007E51E2">
        <w:t xml:space="preserve"> </w:t>
      </w:r>
      <w:r w:rsidR="00FF37FC">
        <w:t>každý člen komunity plnil</w:t>
      </w:r>
      <w:r w:rsidR="00A97626">
        <w:t xml:space="preserve"> dôležitú funkciu</w:t>
      </w:r>
      <w:r w:rsidR="009C258E">
        <w:t>,</w:t>
      </w:r>
      <w:r w:rsidR="00A97626">
        <w:t xml:space="preserve"> od ktorej </w:t>
      </w:r>
      <w:r w:rsidR="00FF37FC">
        <w:t xml:space="preserve">boli </w:t>
      </w:r>
      <w:r w:rsidR="00A97626">
        <w:t>ostatní závislí.</w:t>
      </w:r>
      <w:r w:rsidR="00B40DD2" w:rsidRPr="00B40DD2">
        <w:t xml:space="preserve"> Táto závislosť a prepojenosť núti</w:t>
      </w:r>
      <w:r w:rsidR="00FF37FC">
        <w:t>la</w:t>
      </w:r>
      <w:r w:rsidR="00B40DD2" w:rsidRPr="00B40DD2">
        <w:t xml:space="preserve"> všetkých podávať čo najlepšie výkony, keďže každý člen malej komunity je jasne viditeľný.</w:t>
      </w:r>
      <w:r w:rsidR="00734556">
        <w:t xml:space="preserve"> Vzájomná závislosť </w:t>
      </w:r>
      <w:r w:rsidR="00D40F92">
        <w:t xml:space="preserve">buduje </w:t>
      </w:r>
      <w:r w:rsidR="00D167C5">
        <w:t xml:space="preserve">prirodzené a zdravé </w:t>
      </w:r>
      <w:r w:rsidR="00D40F92">
        <w:t>sociálne vzťahy,</w:t>
      </w:r>
      <w:r w:rsidR="00D167C5">
        <w:t xml:space="preserve"> kde </w:t>
      </w:r>
      <w:r w:rsidR="00DD2510">
        <w:t xml:space="preserve">si </w:t>
      </w:r>
      <w:r w:rsidR="006C406E">
        <w:t xml:space="preserve">aj z egoistických dôvodov </w:t>
      </w:r>
      <w:r w:rsidR="00DD2510">
        <w:t>všetci navzájom musia pomáhať.</w:t>
      </w:r>
      <w:r w:rsidR="00173137">
        <w:t xml:space="preserve"> Tieto fungujúce </w:t>
      </w:r>
      <w:r w:rsidR="00173137">
        <w:lastRenderedPageBreak/>
        <w:t>sociálne vzťahy</w:t>
      </w:r>
      <w:r w:rsidR="00173137" w:rsidRPr="00173137">
        <w:t xml:space="preserve"> dáva</w:t>
      </w:r>
      <w:r w:rsidR="00173137">
        <w:t>jú</w:t>
      </w:r>
      <w:r w:rsidR="00173137" w:rsidRPr="00173137">
        <w:t xml:space="preserve"> človeku aj dôležitý pocit bezpečia</w:t>
      </w:r>
      <w:r w:rsidR="002B3304">
        <w:t>, ktorý</w:t>
      </w:r>
      <w:r w:rsidR="00173137">
        <w:t xml:space="preserve"> pozitívne ovplyvňuje nielen psychiku, ale celkovú klímu v komunite.</w:t>
      </w:r>
    </w:p>
    <w:p w:rsidR="002B3304" w:rsidRDefault="006F3F7C" w:rsidP="00696560">
      <w:r>
        <w:t>Do vedúcich funkcií si volia</w:t>
      </w:r>
      <w:r w:rsidR="00696560">
        <w:t xml:space="preserve"> iba najlepších ľudí, ktorí </w:t>
      </w:r>
      <w:r w:rsidR="00285C23">
        <w:t xml:space="preserve">musia </w:t>
      </w:r>
      <w:r w:rsidR="00E04FEE">
        <w:t>neustále preukazovať</w:t>
      </w:r>
      <w:r w:rsidR="00F52D69">
        <w:t xml:space="preserve"> svoje</w:t>
      </w:r>
      <w:r w:rsidR="00285C23">
        <w:t xml:space="preserve"> schopnosti</w:t>
      </w:r>
      <w:r w:rsidR="00013992">
        <w:t>.</w:t>
      </w:r>
      <w:r w:rsidR="00285C23">
        <w:t xml:space="preserve"> </w:t>
      </w:r>
      <w:r w:rsidR="00696560">
        <w:t>Neexitujú funkcie za protislužbu, neexistuje korupcia a rodinkárstvo, všetko sa podriaďuje záujmom komunity, k</w:t>
      </w:r>
      <w:r w:rsidR="00857F4E">
        <w:t>torá má jasnú prioritu – prežiť, prípadne rozvíjať sa.</w:t>
      </w:r>
      <w:r>
        <w:t xml:space="preserve"> </w:t>
      </w:r>
      <w:r w:rsidR="003F6BFA">
        <w:t xml:space="preserve">Prirodzený rešpekt voči svojim vedúcim autoritám musí potom logicky fungovať. </w:t>
      </w:r>
      <w:r w:rsidR="00220B32">
        <w:t>Rešpektujú sa aj zaužívané pravidlá, ktoré chránia záujem celku.</w:t>
      </w:r>
      <w:r w:rsidR="00B75AFD">
        <w:t xml:space="preserve"> Tie sa stávajú postupne tradíciami a určitým kultúrnym dedičstvom.</w:t>
      </w:r>
      <w:r w:rsidR="00A475B2">
        <w:t xml:space="preserve"> </w:t>
      </w:r>
    </w:p>
    <w:p w:rsidR="00FE7AE6" w:rsidRDefault="00696560" w:rsidP="00696560">
      <w:r>
        <w:t xml:space="preserve">Malá komunita je niečo ako veľká rodina, </w:t>
      </w:r>
      <w:r w:rsidR="0084551E">
        <w:t xml:space="preserve">alebo športový team, </w:t>
      </w:r>
      <w:r>
        <w:t>kde funguje solidarita (prirodzená pomoc druhému), transparentnosť (vš</w:t>
      </w:r>
      <w:r w:rsidR="00FE7AE6">
        <w:t>etci sa navzájom dobre poznajú) a</w:t>
      </w:r>
      <w:r>
        <w:t xml:space="preserve"> záujem riešiť všetky problémy </w:t>
      </w:r>
      <w:r w:rsidR="00A11A66">
        <w:t xml:space="preserve">komunity </w:t>
      </w:r>
      <w:r>
        <w:t>(</w:t>
      </w:r>
      <w:r w:rsidR="002C3414">
        <w:t>spoločenská angažovanosť</w:t>
      </w:r>
      <w:r w:rsidR="00FE7AE6">
        <w:t>).</w:t>
      </w:r>
      <w:r w:rsidR="00A11A66">
        <w:t xml:space="preserve"> Jedinec potom n</w:t>
      </w:r>
      <w:r w:rsidR="008D4F92">
        <w:t xml:space="preserve">emôže získať pocit </w:t>
      </w:r>
      <w:r w:rsidR="0084551E">
        <w:t xml:space="preserve">apatie, </w:t>
      </w:r>
      <w:r w:rsidR="008D4F92">
        <w:t>odlúčenosti a</w:t>
      </w:r>
      <w:r w:rsidR="001B067B">
        <w:t> </w:t>
      </w:r>
      <w:r w:rsidR="00FD24AA">
        <w:t>zbytočnosti</w:t>
      </w:r>
      <w:r w:rsidR="0084551E">
        <w:t xml:space="preserve">, </w:t>
      </w:r>
      <w:r w:rsidR="001B067B">
        <w:t>svoj potenciál dáva do služieb kolektívu, aj keď nemusí patriť medzi najlepších.</w:t>
      </w:r>
      <w:r w:rsidR="00A475B2">
        <w:t xml:space="preserve"> </w:t>
      </w:r>
    </w:p>
    <w:p w:rsidR="008D4F92" w:rsidRDefault="00E64155" w:rsidP="008D4F92">
      <w:r>
        <w:t>Drsné podmienky človeka zocelia</w:t>
      </w:r>
      <w:r w:rsidR="008D4F92">
        <w:t xml:space="preserve"> po mnohých stránkach. Pozná funkciu solidarity, súdržnosti, naučí sa komunikovať, nemá problém manuálne pracovať, rešpektuje zaužívané pravidlá, zaujíma sa o spoločenský život, dokáže sa uskromniť a hlavne vie, že nič nie zadarmo.</w:t>
      </w:r>
    </w:p>
    <w:p w:rsidR="008D4F92" w:rsidRDefault="00E02D38" w:rsidP="00696560">
      <w:r>
        <w:t>Toto</w:t>
      </w:r>
      <w:r w:rsidR="002B3304">
        <w:t xml:space="preserve"> všetko </w:t>
      </w:r>
      <w:r>
        <w:t xml:space="preserve">sú </w:t>
      </w:r>
      <w:r w:rsidR="002B3304">
        <w:t xml:space="preserve">pozitívne </w:t>
      </w:r>
      <w:r w:rsidR="00172A1D">
        <w:t>faktory</w:t>
      </w:r>
      <w:r w:rsidR="00944ACE">
        <w:t xml:space="preserve"> </w:t>
      </w:r>
      <w:r w:rsidR="00172A1D">
        <w:t xml:space="preserve">a výhody </w:t>
      </w:r>
      <w:r w:rsidR="00944ACE">
        <w:t>malej komunity, ktorá funguje v ťažkých podmienkach.</w:t>
      </w:r>
      <w:r w:rsidR="004B2601">
        <w:t xml:space="preserve"> </w:t>
      </w:r>
      <w:r w:rsidR="0052760C">
        <w:t xml:space="preserve">Neexistuje ale ideálne prostredie, ktoré vyhovuje každému. </w:t>
      </w:r>
      <w:r w:rsidR="00794943">
        <w:t xml:space="preserve">Neexistuje ani spoločnosť, ktorá netrpí určitými </w:t>
      </w:r>
      <w:r w:rsidR="00C6736F">
        <w:t xml:space="preserve">chybami, </w:t>
      </w:r>
      <w:r w:rsidR="00794943">
        <w:t>nedostatkami a obmedzeniami.</w:t>
      </w:r>
      <w:r w:rsidR="00B41ED5">
        <w:t xml:space="preserve"> Práve </w:t>
      </w:r>
      <w:r w:rsidR="00327340">
        <w:t>v obmedzenosti</w:t>
      </w:r>
      <w:r w:rsidR="00B41ED5">
        <w:t xml:space="preserve"> a </w:t>
      </w:r>
      <w:r w:rsidR="00327340">
        <w:t>malých</w:t>
      </w:r>
      <w:r w:rsidR="00B41ED5">
        <w:t xml:space="preserve"> možnosti</w:t>
      </w:r>
      <w:r w:rsidR="00327340">
        <w:t>ach sa ukrýva najväčšia slabina malej komunity.</w:t>
      </w:r>
      <w:r w:rsidR="00D851D0">
        <w:t xml:space="preserve"> Ak by ľudia boli rovnakí</w:t>
      </w:r>
      <w:r w:rsidR="00ED7C39">
        <w:t>,</w:t>
      </w:r>
      <w:r w:rsidR="00D851D0">
        <w:t xml:space="preserve"> ako napr. mravce, </w:t>
      </w:r>
      <w:r w:rsidR="00385CCD">
        <w:t xml:space="preserve">život malej komunity môže dlhodobo bezproblémovo fungovať. </w:t>
      </w:r>
      <w:r w:rsidR="00ED7C39">
        <w:t xml:space="preserve">U ľudí je </w:t>
      </w:r>
      <w:r w:rsidR="001B5D9C">
        <w:t xml:space="preserve">to </w:t>
      </w:r>
      <w:r w:rsidR="00ED7C39">
        <w:t xml:space="preserve">omnoho komplikovanejšie. Niekto </w:t>
      </w:r>
      <w:r w:rsidR="00806391">
        <w:t>je</w:t>
      </w:r>
      <w:r w:rsidR="00ED7C39">
        <w:t xml:space="preserve"> spokoj</w:t>
      </w:r>
      <w:r w:rsidR="00806391">
        <w:t>ný</w:t>
      </w:r>
      <w:r w:rsidR="00ED7C39">
        <w:t xml:space="preserve"> s</w:t>
      </w:r>
      <w:r w:rsidR="00806391">
        <w:t> tým čo má, iný potrebuje naplniť svoje amb</w:t>
      </w:r>
      <w:r w:rsidR="008E67D3">
        <w:t>ície alebo mentálny potencionál v prostredí s oveľa lepšími možnosťami.</w:t>
      </w:r>
      <w:r w:rsidR="00FE4113">
        <w:t xml:space="preserve"> Keď odchádzajú </w:t>
      </w:r>
      <w:r w:rsidR="00FC3845">
        <w:t xml:space="preserve">z akékoľvek kolektívu </w:t>
      </w:r>
      <w:r w:rsidR="00FE4113">
        <w:t xml:space="preserve">najlepší ľudia, </w:t>
      </w:r>
      <w:r w:rsidR="00FC3845">
        <w:t xml:space="preserve">vždy hrozia fatálne následky. </w:t>
      </w:r>
      <w:r w:rsidR="006202CE">
        <w:t xml:space="preserve">Uzavrieť malú komunitu pred svetom a zabrániť migrácii </w:t>
      </w:r>
      <w:r w:rsidR="00FF6E62">
        <w:t>je</w:t>
      </w:r>
      <w:r w:rsidR="006202CE">
        <w:t xml:space="preserve"> </w:t>
      </w:r>
      <w:r w:rsidR="006B56FE">
        <w:t xml:space="preserve">taktiež cestou do pekla. </w:t>
      </w:r>
      <w:r w:rsidR="00FF6E62">
        <w:t>Menšia komunita</w:t>
      </w:r>
      <w:r w:rsidR="008E67D3">
        <w:t xml:space="preserve"> preto </w:t>
      </w:r>
      <w:r w:rsidR="00FF6E62">
        <w:t>má tendenciu kolabovať, ak stratí svojich</w:t>
      </w:r>
      <w:r w:rsidR="00623D56">
        <w:t xml:space="preserve"> najlepších ľudí.</w:t>
      </w:r>
      <w:r w:rsidR="00472169">
        <w:t xml:space="preserve"> Kolaps, alebo slabá funkčnosť hrozí aj v prípade, ak v malej komunite vzniknú rozbroje</w:t>
      </w:r>
      <w:r w:rsidR="003C0316">
        <w:t xml:space="preserve"> medzi dvoma</w:t>
      </w:r>
      <w:r w:rsidR="0088005D">
        <w:t>, prípadne viacerými</w:t>
      </w:r>
      <w:r w:rsidR="003C0316">
        <w:t xml:space="preserve"> stranami.</w:t>
      </w:r>
      <w:r w:rsidR="00D119E6">
        <w:t xml:space="preserve"> Dusné prostredie potom podnecuje ďalšie neželané odchody</w:t>
      </w:r>
      <w:r w:rsidR="00CB1874">
        <w:t xml:space="preserve"> aj priemerných členov.</w:t>
      </w:r>
    </w:p>
    <w:p w:rsidR="003C0316" w:rsidRDefault="003C0316" w:rsidP="00696560">
      <w:r>
        <w:t xml:space="preserve">Z týchto faktov vyplýva, </w:t>
      </w:r>
      <w:r w:rsidR="008868C5">
        <w:t xml:space="preserve">že život malej komunity </w:t>
      </w:r>
      <w:r w:rsidR="00DA073B">
        <w:t xml:space="preserve">zásadným spôsobom ovplyvňuje </w:t>
      </w:r>
      <w:r w:rsidR="006E392D">
        <w:t xml:space="preserve">iba zopár najsinejších jedincov, ktorí dokážu alebo nedokážu </w:t>
      </w:r>
      <w:r w:rsidR="00183F59">
        <w:t xml:space="preserve">urovnávať spory, </w:t>
      </w:r>
      <w:r w:rsidR="006E392D">
        <w:t>zjednocovať</w:t>
      </w:r>
      <w:r w:rsidR="00183F59">
        <w:t>,</w:t>
      </w:r>
      <w:r w:rsidR="006E392D">
        <w:t xml:space="preserve"> </w:t>
      </w:r>
      <w:r w:rsidR="00183F59">
        <w:t xml:space="preserve"> a celkovo vytvárať </w:t>
      </w:r>
      <w:r w:rsidR="00266878">
        <w:t>harmonické prostredie.</w:t>
      </w:r>
      <w:r w:rsidR="00CD7ECC">
        <w:t xml:space="preserve"> Prosperita a dobré medziľudské vzťahy potom v malej komunite neprichádzajú automaticky, </w:t>
      </w:r>
      <w:r w:rsidR="00175A82">
        <w:t xml:space="preserve">podliehajú rôznej kolísavosti, </w:t>
      </w:r>
      <w:r w:rsidR="006547A0">
        <w:t>ktorá</w:t>
      </w:r>
      <w:r w:rsidR="00175A82">
        <w:t> </w:t>
      </w:r>
      <w:r w:rsidR="006547A0">
        <w:t>závisí</w:t>
      </w:r>
      <w:r w:rsidR="00175A82">
        <w:t xml:space="preserve"> od </w:t>
      </w:r>
      <w:r w:rsidR="00DD732E">
        <w:t>toho, či sú</w:t>
      </w:r>
      <w:r w:rsidR="00F32D0F">
        <w:t xml:space="preserve">, alebo nie sú </w:t>
      </w:r>
      <w:r w:rsidR="00DD732E">
        <w:t xml:space="preserve"> pri </w:t>
      </w:r>
      <w:r w:rsidR="00F32D0F">
        <w:t>kormidle správny ľudia.</w:t>
      </w:r>
    </w:p>
    <w:p w:rsidR="00696560" w:rsidRDefault="00DE6F51" w:rsidP="00041C4C">
      <w:pPr>
        <w:pStyle w:val="Nadpis3"/>
      </w:pPr>
      <w:bookmarkStart w:id="6" w:name="_Toc497442293"/>
      <w:r>
        <w:lastRenderedPageBreak/>
        <w:t>Život vo veľkých mestách</w:t>
      </w:r>
      <w:r w:rsidR="00A12C71">
        <w:t xml:space="preserve"> a ich </w:t>
      </w:r>
      <w:r w:rsidR="007C1DC2">
        <w:t>perspektíva</w:t>
      </w:r>
      <w:bookmarkEnd w:id="6"/>
    </w:p>
    <w:p w:rsidR="0074010E" w:rsidRPr="0074010E" w:rsidRDefault="0074010E" w:rsidP="0074010E">
      <w:r>
        <w:t xml:space="preserve">Mestský ľudia mali odjakživa inú mentalitu oproti vidiečanom. </w:t>
      </w:r>
      <w:r w:rsidR="00DF42EA">
        <w:t xml:space="preserve">Vymoženosti veľkého mesta vyprofilovali úplne iného človeka, </w:t>
      </w:r>
      <w:r w:rsidR="0017724A">
        <w:t>ktorý si potom zvolil logicky iné priority a iný životný štýl.</w:t>
      </w:r>
    </w:p>
    <w:p w:rsidR="00B7344B" w:rsidRDefault="0039161B" w:rsidP="00DE6F51">
      <w:r>
        <w:t xml:space="preserve">Najskôr sa pozrime na všetky pozitívne faktory </w:t>
      </w:r>
      <w:r w:rsidR="00665AE6">
        <w:t xml:space="preserve">mesta </w:t>
      </w:r>
      <w:r>
        <w:t>oproti vidieckemu životu.</w:t>
      </w:r>
    </w:p>
    <w:p w:rsidR="00865DFF" w:rsidRDefault="003636A0" w:rsidP="00DE6F51">
      <w:r>
        <w:t>Niektoré</w:t>
      </w:r>
      <w:r w:rsidR="000D22E8">
        <w:t xml:space="preserve"> </w:t>
      </w:r>
      <w:r>
        <w:t xml:space="preserve"> sú všeobecne známe </w:t>
      </w:r>
      <w:r w:rsidR="000D22E8">
        <w:t>–</w:t>
      </w:r>
      <w:r>
        <w:t xml:space="preserve"> l</w:t>
      </w:r>
      <w:r w:rsidR="000D22E8">
        <w:t>epšie kultúrne vyžitie</w:t>
      </w:r>
      <w:r w:rsidR="000B6BBD">
        <w:t xml:space="preserve">, možnosti zábavy, športu, vzdelávania a hlavne </w:t>
      </w:r>
      <w:r w:rsidR="002550ED">
        <w:t xml:space="preserve">pracovné </w:t>
      </w:r>
      <w:r w:rsidR="0044282E">
        <w:t>príležitosti</w:t>
      </w:r>
      <w:r w:rsidR="002550ED">
        <w:t xml:space="preserve">, ktoré prinášajú omnoho lepší </w:t>
      </w:r>
      <w:r w:rsidR="006B4745">
        <w:t xml:space="preserve">finančný </w:t>
      </w:r>
      <w:r w:rsidR="002550ED">
        <w:t xml:space="preserve">profit. </w:t>
      </w:r>
      <w:r w:rsidR="00311C35">
        <w:t>Pre mnohých je vyhovujúce pozitívum aj anonymita, ktorá dokáže zakryť množstvo negatívnych vlastností, prípadne</w:t>
      </w:r>
      <w:r w:rsidR="00D031E6">
        <w:t xml:space="preserve"> ktorá zaručuje určité súkromie.</w:t>
      </w:r>
      <w:r w:rsidR="00311C35">
        <w:t xml:space="preserve"> </w:t>
      </w:r>
    </w:p>
    <w:p w:rsidR="00DE6F51" w:rsidRDefault="00311C35" w:rsidP="00DE6F51">
      <w:r>
        <w:t>Mesto ponúka obrovské možnosti v oblasti sebarealizácie aj napriek veľkej konkurencii. Nemá problém potom nahradiť</w:t>
      </w:r>
      <w:r w:rsidR="00865DFF">
        <w:t xml:space="preserve"> akékoľvek schopného človeka. Táto stabilita</w:t>
      </w:r>
      <w:r>
        <w:t xml:space="preserve"> je obrovská výhoda oproti malej vidieckej komunite</w:t>
      </w:r>
      <w:r w:rsidR="00865DFF">
        <w:t>.</w:t>
      </w:r>
    </w:p>
    <w:p w:rsidR="000D0347" w:rsidRDefault="000D0347" w:rsidP="00DE6F51">
      <w:r>
        <w:t xml:space="preserve">Teraz sa pozrime na </w:t>
      </w:r>
      <w:r w:rsidR="004F31DD">
        <w:t xml:space="preserve">známe </w:t>
      </w:r>
      <w:r>
        <w:t>nevýhody a negatívne javy veľkého mesta.</w:t>
      </w:r>
    </w:p>
    <w:p w:rsidR="00514BC5" w:rsidRDefault="007E114B" w:rsidP="00DE6F51">
      <w:r>
        <w:t xml:space="preserve">Životné prostredie </w:t>
      </w:r>
      <w:r w:rsidR="00D031E6">
        <w:t>mesta</w:t>
      </w:r>
      <w:r>
        <w:t xml:space="preserve"> už v</w:t>
      </w:r>
      <w:r w:rsidR="006F314F">
        <w:t xml:space="preserve"> antike a </w:t>
      </w:r>
      <w:r>
        <w:t xml:space="preserve">stredoveku čelilo mnohým problémom. </w:t>
      </w:r>
      <w:r w:rsidR="008B75CE">
        <w:t>Neexistujúca kanalizácia</w:t>
      </w:r>
      <w:r w:rsidR="00D031E6">
        <w:t xml:space="preserve">, hromadenie odpadkov, </w:t>
      </w:r>
      <w:r w:rsidR="00A83A62">
        <w:t xml:space="preserve">rýchle šírenie epidémií, </w:t>
      </w:r>
      <w:r w:rsidR="0057789A">
        <w:t xml:space="preserve">obrovský zápach, </w:t>
      </w:r>
      <w:r w:rsidR="002C119E">
        <w:t xml:space="preserve">hroziace požiare, </w:t>
      </w:r>
      <w:r w:rsidR="0057789A" w:rsidRPr="0057789A">
        <w:t xml:space="preserve">stiesnené podmienky, </w:t>
      </w:r>
      <w:r w:rsidR="003D45F4">
        <w:t xml:space="preserve">hluk, </w:t>
      </w:r>
      <w:r w:rsidR="00A83A62">
        <w:t>problémy s</w:t>
      </w:r>
      <w:r w:rsidR="0026437E">
        <w:t> </w:t>
      </w:r>
      <w:r w:rsidR="00A83A62">
        <w:t>dopravou</w:t>
      </w:r>
      <w:r w:rsidR="0026437E">
        <w:t xml:space="preserve"> a zásobovaním, neustály stres, </w:t>
      </w:r>
      <w:r w:rsidR="008B75CE">
        <w:t xml:space="preserve"> </w:t>
      </w:r>
      <w:r w:rsidR="0026437E">
        <w:t>a</w:t>
      </w:r>
      <w:r w:rsidR="006F314F">
        <w:t xml:space="preserve">tď. – to všetko </w:t>
      </w:r>
      <w:r w:rsidR="002E01F0">
        <w:t>vydržali ľudia iba preto, aby uživili svoje rodiny.</w:t>
      </w:r>
    </w:p>
    <w:p w:rsidR="003F2F98" w:rsidRDefault="00514BC5" w:rsidP="00DE6F51">
      <w:r>
        <w:t>V dnešnej</w:t>
      </w:r>
      <w:r w:rsidR="002E01F0">
        <w:t xml:space="preserve"> </w:t>
      </w:r>
      <w:r>
        <w:t xml:space="preserve">dobe </w:t>
      </w:r>
      <w:r w:rsidR="00DD4598">
        <w:t>majú všetky mestá</w:t>
      </w:r>
      <w:r w:rsidR="002C119E">
        <w:t xml:space="preserve"> kanalizáciu, </w:t>
      </w:r>
      <w:r w:rsidR="00884B37">
        <w:t xml:space="preserve">odvoz odpadkov, </w:t>
      </w:r>
      <w:r w:rsidR="002D3D07">
        <w:t>lepšiu hygienu, ale na druhej strane všetky</w:t>
      </w:r>
      <w:r w:rsidR="003F2F98">
        <w:t xml:space="preserve"> ostatné problémy zostali a ešte </w:t>
      </w:r>
      <w:r w:rsidR="004132D9">
        <w:t xml:space="preserve">niektoré </w:t>
      </w:r>
      <w:r w:rsidR="003F2F98">
        <w:t xml:space="preserve">pribudli. </w:t>
      </w:r>
    </w:p>
    <w:p w:rsidR="0052175D" w:rsidRDefault="00711577" w:rsidP="00DE6F51">
      <w:r>
        <w:t xml:space="preserve">Najväčší problém mešťana sa volá závislosť. Závislosť na energiách, vode, </w:t>
      </w:r>
      <w:r w:rsidR="00F56277">
        <w:t>technológiách, potravinách, at</w:t>
      </w:r>
      <w:r w:rsidR="00730150">
        <w:t xml:space="preserve">ď.. </w:t>
      </w:r>
      <w:r w:rsidR="00A12C71">
        <w:t xml:space="preserve">Tieto závislosti by sme mohli </w:t>
      </w:r>
      <w:r w:rsidR="00730150">
        <w:t xml:space="preserve">veľmi </w:t>
      </w:r>
      <w:r w:rsidR="00A12C71">
        <w:t xml:space="preserve">ľahko </w:t>
      </w:r>
      <w:r w:rsidR="00730150">
        <w:t xml:space="preserve">hodiť </w:t>
      </w:r>
      <w:r w:rsidR="002E6718">
        <w:t xml:space="preserve">za hlavu </w:t>
      </w:r>
      <w:r w:rsidR="00730150">
        <w:t xml:space="preserve">s argumentom, že mestá boli vždy závislé na mnohých faktoroch. Lenže ak sa pozrieme na súčasné trendy vývoja, začína mať ľudstvo </w:t>
      </w:r>
      <w:r w:rsidR="002F6EF6">
        <w:t xml:space="preserve">o jeden veľký problém viac. </w:t>
      </w:r>
    </w:p>
    <w:p w:rsidR="002F6EF6" w:rsidRDefault="002052B5" w:rsidP="00DE6F51">
      <w:r>
        <w:t xml:space="preserve">Vidiek </w:t>
      </w:r>
      <w:r w:rsidR="00404E0A">
        <w:t>a me</w:t>
      </w:r>
      <w:r w:rsidR="004132D9">
        <w:t>stá boli vždy od seba závislé</w:t>
      </w:r>
      <w:r w:rsidR="00404E0A">
        <w:t>. Potraviny dodával vidiek</w:t>
      </w:r>
      <w:r w:rsidR="002135E6">
        <w:t xml:space="preserve"> a mestá vyrábali stroje pre poľnohospodárstvo a</w:t>
      </w:r>
      <w:r w:rsidR="002E6718">
        <w:t> spraco</w:t>
      </w:r>
      <w:r w:rsidR="005D42EE">
        <w:t>vá</w:t>
      </w:r>
      <w:r w:rsidR="002E6718">
        <w:t>vateľov mäsa.</w:t>
      </w:r>
      <w:r w:rsidR="00404E0A">
        <w:t xml:space="preserve"> </w:t>
      </w:r>
    </w:p>
    <w:p w:rsidR="00326DAD" w:rsidRDefault="002F6EF6" w:rsidP="00DE6F51">
      <w:r>
        <w:t>V</w:t>
      </w:r>
      <w:r w:rsidR="00D442AC">
        <w:t> roku 1950 žila polovica Američanov na vidieku, v roku 1990 iba 22</w:t>
      </w:r>
      <w:r w:rsidR="001D0105">
        <w:t>%. Tento trend je v súčasnosti celosvet</w:t>
      </w:r>
      <w:r w:rsidR="004C2C1A">
        <w:t>ový a</w:t>
      </w:r>
      <w:r w:rsidR="001D0105">
        <w:t xml:space="preserve"> najlepšie ho demonštruje Čína</w:t>
      </w:r>
      <w:r w:rsidR="004C2C1A">
        <w:t>, kde sa chudobní vidiečania</w:t>
      </w:r>
      <w:r w:rsidR="00AC0B27" w:rsidRPr="00AC0B27">
        <w:t xml:space="preserve"> masovo</w:t>
      </w:r>
      <w:r w:rsidR="001D0105">
        <w:t xml:space="preserve"> </w:t>
      </w:r>
      <w:r w:rsidR="004C2C1A">
        <w:t>sťahujú do veľkých miest.</w:t>
      </w:r>
      <w:r w:rsidR="0052175D">
        <w:t xml:space="preserve"> Vidiek vymiera a s ním aj pracovná sila, ktorá sa nedá nahradiť technikou. Mestá </w:t>
      </w:r>
      <w:r w:rsidR="00326DAD">
        <w:t>a celý svet bude</w:t>
      </w:r>
      <w:r w:rsidR="0052175D">
        <w:t xml:space="preserve"> </w:t>
      </w:r>
      <w:r w:rsidR="00F315F9">
        <w:t xml:space="preserve">čeliť </w:t>
      </w:r>
      <w:r w:rsidR="00502D4D">
        <w:t>neustálemu zdražovaniu</w:t>
      </w:r>
      <w:r w:rsidR="00F315F9">
        <w:t xml:space="preserve"> potravín, </w:t>
      </w:r>
      <w:r w:rsidR="00502D4D">
        <w:t xml:space="preserve">keďže </w:t>
      </w:r>
      <w:r w:rsidR="00AB319A">
        <w:t xml:space="preserve">poľnohospodárke regióny </w:t>
      </w:r>
      <w:r w:rsidR="00C65A27">
        <w:t xml:space="preserve">majú stále viac problémov. </w:t>
      </w:r>
    </w:p>
    <w:p w:rsidR="00E47DB5" w:rsidRDefault="002B12F4" w:rsidP="00DE6F51">
      <w:r>
        <w:t>Výhodnejšie je potraviny predávať, prípadne sprostredkovať, ako znášať všetky riziká spoje</w:t>
      </w:r>
      <w:r w:rsidR="007810B0">
        <w:t>né s</w:t>
      </w:r>
      <w:r w:rsidR="000435BA">
        <w:t> </w:t>
      </w:r>
      <w:r w:rsidR="007810B0">
        <w:t>počasím</w:t>
      </w:r>
      <w:r w:rsidR="000435BA">
        <w:t xml:space="preserve">, s chorobami plodín, </w:t>
      </w:r>
      <w:r w:rsidR="007810B0">
        <w:t xml:space="preserve"> </w:t>
      </w:r>
      <w:r w:rsidR="000435BA">
        <w:t xml:space="preserve">koróziou pôdy </w:t>
      </w:r>
      <w:r w:rsidR="007810B0">
        <w:t>a</w:t>
      </w:r>
      <w:r w:rsidR="00A33793">
        <w:t> </w:t>
      </w:r>
      <w:r w:rsidR="007810B0">
        <w:t>vydier</w:t>
      </w:r>
      <w:r w:rsidR="00BF2073">
        <w:t>ačskými</w:t>
      </w:r>
      <w:r w:rsidR="007810B0">
        <w:t xml:space="preserve"> </w:t>
      </w:r>
      <w:r w:rsidR="00A33793">
        <w:t xml:space="preserve">metódami výkupcov. </w:t>
      </w:r>
      <w:r w:rsidR="00DE5D4A">
        <w:t xml:space="preserve">Väčšina mladých vidiečanov </w:t>
      </w:r>
      <w:r w:rsidR="002A44D3">
        <w:t xml:space="preserve">súčasnosti </w:t>
      </w:r>
      <w:r w:rsidR="00DE5D4A">
        <w:t xml:space="preserve">chce študovať, alebo </w:t>
      </w:r>
      <w:r w:rsidR="00680D80">
        <w:t xml:space="preserve">dobre </w:t>
      </w:r>
      <w:r w:rsidR="00DE5D4A">
        <w:t xml:space="preserve">zarábať bez ťažkej fyzickej práce. </w:t>
      </w:r>
      <w:r w:rsidR="00680D80">
        <w:lastRenderedPageBreak/>
        <w:t xml:space="preserve">Starí farmári tým pádom </w:t>
      </w:r>
      <w:r w:rsidR="000E1528">
        <w:t>strácajú</w:t>
      </w:r>
      <w:r w:rsidR="00D37593">
        <w:t xml:space="preserve"> mladú generáciu</w:t>
      </w:r>
      <w:r w:rsidR="000E1528">
        <w:t xml:space="preserve">, ktorej </w:t>
      </w:r>
      <w:r w:rsidR="00AC342E">
        <w:t>už ne</w:t>
      </w:r>
      <w:r w:rsidR="000E1528">
        <w:t xml:space="preserve">môžu odovzdať svoje know – how. </w:t>
      </w:r>
      <w:r w:rsidR="000A3328">
        <w:t xml:space="preserve">To bude mať pre </w:t>
      </w:r>
      <w:r w:rsidR="00DE23CE">
        <w:t>budúcnos</w:t>
      </w:r>
      <w:r w:rsidR="000A3328">
        <w:t xml:space="preserve">ť, keď staršie generácie vymrú, určite fatálne následky. </w:t>
      </w:r>
    </w:p>
    <w:p w:rsidR="006342C8" w:rsidRDefault="00282721" w:rsidP="00DE6F51">
      <w:r>
        <w:t>Slabý záujem o</w:t>
      </w:r>
      <w:r w:rsidR="00E47DB5">
        <w:t xml:space="preserve"> remeslá aj v mestách spôsobuje problémy. </w:t>
      </w:r>
      <w:r w:rsidR="00AA025B">
        <w:t xml:space="preserve">Kvalifikovaných pracovníkov, ktorí dokážu urobiť kvalitnú prácu </w:t>
      </w:r>
      <w:r w:rsidR="0084722B">
        <w:t>je</w:t>
      </w:r>
      <w:r w:rsidR="002E2334">
        <w:t xml:space="preserve"> stále menej. </w:t>
      </w:r>
      <w:r w:rsidR="0084722B">
        <w:t xml:space="preserve">Klasický sedliacky rozum, ktorý si dokáže poradiť </w:t>
      </w:r>
      <w:r w:rsidR="000B6A73">
        <w:t xml:space="preserve">pomocou logiky </w:t>
      </w:r>
      <w:r w:rsidR="0084722B">
        <w:t xml:space="preserve">s akýmkoľvek problémom bude </w:t>
      </w:r>
      <w:r w:rsidR="00E83C8B">
        <w:t xml:space="preserve">hlavne </w:t>
      </w:r>
      <w:r w:rsidR="00DD0D45">
        <w:t xml:space="preserve">v </w:t>
      </w:r>
      <w:r w:rsidR="00E83C8B">
        <w:t>mestách veľmi výn</w:t>
      </w:r>
      <w:r w:rsidR="000B6A73">
        <w:t xml:space="preserve">imočný. </w:t>
      </w:r>
      <w:r w:rsidR="00222134">
        <w:t xml:space="preserve">Hlavne zodpovednosť, potreba šetriť </w:t>
      </w:r>
      <w:r w:rsidR="000F75D9">
        <w:t>na zlé časy a určitá prezieravosť, bude u mladých doslova podpultový tovar.</w:t>
      </w:r>
      <w:r w:rsidR="00364273">
        <w:t xml:space="preserve"> Fyzická práca</w:t>
      </w:r>
      <w:r w:rsidR="00BC534B">
        <w:t xml:space="preserve"> spojená s logickým myslením</w:t>
      </w:r>
      <w:r w:rsidR="006020E8">
        <w:t>, ktorá je pre mnohých podradná,</w:t>
      </w:r>
      <w:r w:rsidR="00364273">
        <w:t xml:space="preserve"> bude </w:t>
      </w:r>
      <w:r w:rsidR="0091217F">
        <w:t xml:space="preserve">určite </w:t>
      </w:r>
      <w:r w:rsidR="00BC534B">
        <w:t xml:space="preserve">v mestách </w:t>
      </w:r>
      <w:r w:rsidR="004A58F5">
        <w:t>naberať na cene. Tento trend už potvrdzujú Spojené štáty, kde mnohí odborníci</w:t>
      </w:r>
      <w:r w:rsidR="006342C8">
        <w:t xml:space="preserve"> (fachmani)</w:t>
      </w:r>
      <w:r w:rsidR="004A58F5">
        <w:t xml:space="preserve"> </w:t>
      </w:r>
      <w:r w:rsidR="006342C8" w:rsidRPr="006342C8">
        <w:t>zarábajú lepšie, ako intel</w:t>
      </w:r>
      <w:r w:rsidR="006342C8">
        <w:t>ekt</w:t>
      </w:r>
      <w:r w:rsidR="006342C8" w:rsidRPr="006342C8">
        <w:t>uáli.</w:t>
      </w:r>
    </w:p>
    <w:p w:rsidR="00141B6C" w:rsidRDefault="0055542A" w:rsidP="0055542A">
      <w:pPr>
        <w:pStyle w:val="Nadpis3"/>
      </w:pPr>
      <w:bookmarkStart w:id="7" w:name="_Toc497442294"/>
      <w:r>
        <w:t xml:space="preserve">Životné tempo </w:t>
      </w:r>
      <w:r w:rsidR="002D030C">
        <w:t xml:space="preserve">mesta </w:t>
      </w:r>
      <w:r>
        <w:t>a</w:t>
      </w:r>
      <w:r w:rsidR="00952A93">
        <w:t xml:space="preserve"> dopad na </w:t>
      </w:r>
      <w:r>
        <w:t>psychik</w:t>
      </w:r>
      <w:r w:rsidR="00952A93">
        <w:t>u</w:t>
      </w:r>
      <w:bookmarkEnd w:id="7"/>
    </w:p>
    <w:p w:rsidR="007E114B" w:rsidRDefault="009E33B1" w:rsidP="00DE6F51">
      <w:r>
        <w:t xml:space="preserve">Za </w:t>
      </w:r>
      <w:r w:rsidR="0055542A">
        <w:t xml:space="preserve">ďalší veľký </w:t>
      </w:r>
      <w:r>
        <w:t xml:space="preserve">problém mesta, ktorý negatívne vplýva  </w:t>
      </w:r>
      <w:r w:rsidR="00EF1B7A">
        <w:t xml:space="preserve">na človeka, </w:t>
      </w:r>
      <w:r>
        <w:t>považujem rýchle</w:t>
      </w:r>
      <w:r w:rsidR="00D91706">
        <w:t xml:space="preserve"> </w:t>
      </w:r>
      <w:r w:rsidR="00EF1B7A">
        <w:t>životné tempo</w:t>
      </w:r>
      <w:r w:rsidR="00E4767B">
        <w:t xml:space="preserve"> zapríčinené honbou za peniazmi</w:t>
      </w:r>
      <w:r w:rsidR="00342AC7">
        <w:t>, honbou za</w:t>
      </w:r>
      <w:r w:rsidR="00E4767B">
        <w:t xml:space="preserve"> </w:t>
      </w:r>
      <w:r w:rsidR="00A57B28">
        <w:t xml:space="preserve">rôznymi aktivitami </w:t>
      </w:r>
      <w:r w:rsidR="00E4767B">
        <w:t>a </w:t>
      </w:r>
      <w:r w:rsidR="003D45F4">
        <w:t>nefungujúce</w:t>
      </w:r>
      <w:r w:rsidR="00E4767B">
        <w:t xml:space="preserve"> </w:t>
      </w:r>
      <w:r w:rsidR="003D45F4">
        <w:t>medziľudské</w:t>
      </w:r>
      <w:r w:rsidR="00E4767B">
        <w:t xml:space="preserve"> vzťah</w:t>
      </w:r>
      <w:r w:rsidR="003D45F4">
        <w:t>y</w:t>
      </w:r>
      <w:r w:rsidR="00E4767B">
        <w:t>.</w:t>
      </w:r>
      <w:r w:rsidR="003D45F4">
        <w:t xml:space="preserve"> </w:t>
      </w:r>
      <w:r w:rsidR="00342AC7">
        <w:t>Rozšírený názor, že iba veľa pe</w:t>
      </w:r>
      <w:r w:rsidR="009A561D">
        <w:t xml:space="preserve">ňazí dokáže urobiť človeka šťastným, </w:t>
      </w:r>
      <w:r w:rsidR="00F62DA8">
        <w:t xml:space="preserve">podporuje </w:t>
      </w:r>
      <w:r w:rsidR="00BB7EE4">
        <w:t xml:space="preserve">kapitalizmus cez rôzne druhy biznisu, ktoré pomocou prepracovanej reklamy jednoduchého človeka </w:t>
      </w:r>
      <w:r w:rsidR="00520FCB">
        <w:t xml:space="preserve">vrhajú ešte do väčšej mentálnej biedy a závislosti. </w:t>
      </w:r>
      <w:r w:rsidR="001654C4">
        <w:t xml:space="preserve">Absencia klasického sedliackeho rozumu </w:t>
      </w:r>
      <w:r w:rsidR="00F018A5">
        <w:t>robí z</w:t>
      </w:r>
      <w:r w:rsidR="008F6038">
        <w:t xml:space="preserve"> mešťana </w:t>
      </w:r>
      <w:r w:rsidR="00F018A5">
        <w:t>otroka</w:t>
      </w:r>
      <w:r w:rsidR="000C49CA">
        <w:t xml:space="preserve"> materializmu a maximálneho egoistu</w:t>
      </w:r>
      <w:r w:rsidR="00F018A5">
        <w:t xml:space="preserve">, ktorý sa nedokáže nad ničím podstatným zamyslieť. </w:t>
      </w:r>
      <w:r w:rsidR="000C49CA">
        <w:t>Nedokáže racionálne narábať zo za</w:t>
      </w:r>
      <w:r w:rsidR="00506B7A">
        <w:t xml:space="preserve">robenými peniazmi (neustále sa zadlžuje) a veľký egoizmus </w:t>
      </w:r>
      <w:r w:rsidR="00003C89">
        <w:t>mu neumožní vytv</w:t>
      </w:r>
      <w:r w:rsidR="00766069">
        <w:t xml:space="preserve">oriť </w:t>
      </w:r>
      <w:r w:rsidR="00003C89">
        <w:t>fungujúce partnerské</w:t>
      </w:r>
      <w:r w:rsidR="0037388A">
        <w:t xml:space="preserve"> vzťahy, v ktorých sa musí </w:t>
      </w:r>
      <w:r w:rsidR="00524EF8">
        <w:t>prispôsobovať druhým</w:t>
      </w:r>
      <w:r w:rsidR="0037388A">
        <w:t>.</w:t>
      </w:r>
      <w:r w:rsidR="00003C89">
        <w:t xml:space="preserve"> Neustáli </w:t>
      </w:r>
      <w:r w:rsidR="008F7002">
        <w:t xml:space="preserve">zhon a </w:t>
      </w:r>
      <w:r w:rsidR="00003C89">
        <w:t>stres</w:t>
      </w:r>
      <w:r w:rsidR="008F7002">
        <w:t xml:space="preserve">, kde nie priestor pre pokojnú analýzu, </w:t>
      </w:r>
      <w:r w:rsidR="00003C89">
        <w:t xml:space="preserve"> </w:t>
      </w:r>
      <w:r w:rsidR="008F7002">
        <w:t xml:space="preserve">mestského človeka psychicky najskôr vyšťaví a potom úplne </w:t>
      </w:r>
      <w:r w:rsidR="0037388A">
        <w:t>mentálne položí</w:t>
      </w:r>
      <w:r w:rsidR="005071BD">
        <w:t>.</w:t>
      </w:r>
      <w:r w:rsidR="008360BC">
        <w:t xml:space="preserve"> </w:t>
      </w:r>
      <w:r w:rsidR="005071BD">
        <w:t xml:space="preserve">Psychicky narušených </w:t>
      </w:r>
      <w:r w:rsidR="004375F9">
        <w:t>jedincov má mesto  oproti vidieku percentuálne omnoho viac.</w:t>
      </w:r>
    </w:p>
    <w:p w:rsidR="00CB7E48" w:rsidRDefault="0011338A" w:rsidP="00041C4C">
      <w:pPr>
        <w:pStyle w:val="Nadpis3"/>
      </w:pPr>
      <w:bookmarkStart w:id="8" w:name="_Toc497442295"/>
      <w:r>
        <w:t>Vyhodnotenie</w:t>
      </w:r>
      <w:bookmarkEnd w:id="8"/>
    </w:p>
    <w:p w:rsidR="00170D77" w:rsidRDefault="00170D77" w:rsidP="00DE6F51">
      <w:r>
        <w:t xml:space="preserve">Pri posudzovaní pozitívnych a negatívnych faktorov </w:t>
      </w:r>
      <w:r w:rsidR="00417B9B">
        <w:t xml:space="preserve">mestského a vidieckeho života, </w:t>
      </w:r>
      <w:r w:rsidR="00FC7846">
        <w:t xml:space="preserve">z pohľadu ľudského progresu, </w:t>
      </w:r>
      <w:r w:rsidR="00417B9B">
        <w:t xml:space="preserve">jasne zvíťazil vidiek. Súčasný trend </w:t>
      </w:r>
      <w:r w:rsidR="000E62E1">
        <w:t>migrácie</w:t>
      </w:r>
      <w:r w:rsidR="009306F5">
        <w:t xml:space="preserve"> do veľkých miest z tohto pohľadu vedie ľudstvo do veľkých problémov, ktoré</w:t>
      </w:r>
      <w:r w:rsidR="00041C4C">
        <w:t xml:space="preserve"> v budúcnosti </w:t>
      </w:r>
      <w:r w:rsidR="006D5B79">
        <w:t xml:space="preserve">určite nedokáže zvládnuť. Nie je to problém iba veľkého </w:t>
      </w:r>
      <w:r w:rsidR="00630728">
        <w:t xml:space="preserve">znečistenia životného prostredia, </w:t>
      </w:r>
      <w:r w:rsidR="00CD3F15">
        <w:t xml:space="preserve">závislosti a zraniteľnosti veľkých miest, </w:t>
      </w:r>
      <w:r w:rsidR="001C2427">
        <w:t xml:space="preserve">ale je tu aj problém znečistenia </w:t>
      </w:r>
      <w:r w:rsidR="00117A66">
        <w:t xml:space="preserve">klasickej </w:t>
      </w:r>
      <w:r w:rsidR="001C2427">
        <w:t>ľudskej mentality</w:t>
      </w:r>
      <w:r w:rsidR="00117A66">
        <w:t xml:space="preserve">, </w:t>
      </w:r>
      <w:r w:rsidR="009A3F6B">
        <w:t>ktorá bude stále viac závislá a zraniteľná.</w:t>
      </w:r>
      <w:r w:rsidR="00F87A98">
        <w:t xml:space="preserve"> To všetko samozrejme bude negatívne ovplyvňovať medziľudské vzťahy.</w:t>
      </w:r>
    </w:p>
    <w:p w:rsidR="006E327B" w:rsidRDefault="004C06F8" w:rsidP="00DE6F51">
      <w:r>
        <w:t>Ideálne riešenie z môjho pohľadu je existencia veľkého počtu menších</w:t>
      </w:r>
      <w:r w:rsidR="00C60EA2">
        <w:t xml:space="preserve"> a stredne veľkých</w:t>
      </w:r>
      <w:r>
        <w:t xml:space="preserve"> komunít, ktoré medzi sebou budú neustále spolupracovať</w:t>
      </w:r>
      <w:r w:rsidR="00CC75EF">
        <w:t>. Žiadna uzavretosť, ale neustála výmena know –how, ľudí, tovaru, atď..</w:t>
      </w:r>
      <w:r w:rsidR="00641EB1">
        <w:t xml:space="preserve"> Tento princíp </w:t>
      </w:r>
      <w:r w:rsidR="00E34FD8">
        <w:t xml:space="preserve">je </w:t>
      </w:r>
      <w:r w:rsidR="00DF34A3">
        <w:t xml:space="preserve">veľmi </w:t>
      </w:r>
      <w:r w:rsidR="00E34FD8">
        <w:t>náročný po harmonizačnej stránke, ale na druhej strane vytvorí prie</w:t>
      </w:r>
      <w:r w:rsidR="00DF34A3">
        <w:t>s</w:t>
      </w:r>
      <w:r w:rsidR="00E34FD8">
        <w:t xml:space="preserve">tor </w:t>
      </w:r>
      <w:r w:rsidR="00DF34A3">
        <w:t xml:space="preserve">pre </w:t>
      </w:r>
      <w:r w:rsidR="00E34FD8">
        <w:t>väčšiu zodpovednosť</w:t>
      </w:r>
      <w:r w:rsidR="00DF34A3">
        <w:t xml:space="preserve"> </w:t>
      </w:r>
      <w:r w:rsidR="00E710D0">
        <w:t>vedúcich predstaviteľov a</w:t>
      </w:r>
      <w:r w:rsidR="00B42821">
        <w:t xml:space="preserve"> zároveň aj </w:t>
      </w:r>
      <w:r w:rsidR="00E710D0">
        <w:t>väčšiu angažovanosť</w:t>
      </w:r>
      <w:r w:rsidR="00B42821">
        <w:t xml:space="preserve"> obyvateľstva pre spoločenské problémy.</w:t>
      </w:r>
    </w:p>
    <w:p w:rsidR="00E4767B" w:rsidRDefault="006E327B" w:rsidP="00DE6F51">
      <w:r>
        <w:lastRenderedPageBreak/>
        <w:t xml:space="preserve">Za povšimnutie stojí fakt, že negatívne trendy v tejto oblasti </w:t>
      </w:r>
      <w:r w:rsidR="00C05D6D">
        <w:t>nerieši žiadna organizácia, aj keď fakty hovoria jasnou rečou.</w:t>
      </w:r>
    </w:p>
    <w:p w:rsidR="00150907" w:rsidRDefault="00E84AF0" w:rsidP="00150907">
      <w:pPr>
        <w:pStyle w:val="Nadpis2"/>
      </w:pPr>
      <w:bookmarkStart w:id="9" w:name="_Toc497442296"/>
      <w:r>
        <w:t>Je bohatstvo cestou k ideálnemu životu</w:t>
      </w:r>
      <w:r w:rsidR="00804661">
        <w:t xml:space="preserve"> (príklad Ameriky</w:t>
      </w:r>
      <w:r w:rsidR="00E43109">
        <w:t xml:space="preserve"> a starovekého Ríma</w:t>
      </w:r>
      <w:r w:rsidR="00804661">
        <w:t>)</w:t>
      </w:r>
      <w:r>
        <w:t>?</w:t>
      </w:r>
      <w:bookmarkEnd w:id="9"/>
    </w:p>
    <w:p w:rsidR="00171FFC" w:rsidRPr="00171FFC" w:rsidRDefault="00171FFC" w:rsidP="00171FFC">
      <w:r w:rsidRPr="00171FFC">
        <w:t xml:space="preserve">Pre duševne zrelých </w:t>
      </w:r>
      <w:r w:rsidR="002F6E3E">
        <w:t>táto otázka má jasnú odpoveď</w:t>
      </w:r>
      <w:r w:rsidRPr="00171FFC">
        <w:t>, ale nezaškodí sa lepšie pozrieť, ako sa vyvíjala mentalita národa, ktorý zarábanie peňazí povýšil za najväčšie božstvo</w:t>
      </w:r>
      <w:r w:rsidR="006F2D04">
        <w:t xml:space="preserve"> (dobro)</w:t>
      </w:r>
      <w:r w:rsidRPr="00171FFC">
        <w:t xml:space="preserve">. </w:t>
      </w:r>
    </w:p>
    <w:p w:rsidR="007059B3" w:rsidRDefault="005F1D76" w:rsidP="00FB69B9">
      <w:r>
        <w:t>Všeobecne platí pravidlo, že kde je vysoká životná úroveň</w:t>
      </w:r>
      <w:r w:rsidR="000D5767">
        <w:t xml:space="preserve"> a určitá kultúrna vyspelosť</w:t>
      </w:r>
      <w:r>
        <w:t xml:space="preserve">, </w:t>
      </w:r>
      <w:r w:rsidR="00193DF6" w:rsidRPr="00193DF6">
        <w:t xml:space="preserve">tam </w:t>
      </w:r>
      <w:r w:rsidR="00193DF6">
        <w:t xml:space="preserve">je </w:t>
      </w:r>
      <w:r>
        <w:t xml:space="preserve">kvalita medziľudských vzťahov </w:t>
      </w:r>
      <w:r w:rsidR="00161917">
        <w:t>najlepšia a kriminalita naopak najmenšia.</w:t>
      </w:r>
    </w:p>
    <w:p w:rsidR="00161917" w:rsidRDefault="00161917" w:rsidP="00FB69B9">
      <w:r>
        <w:t xml:space="preserve">Vezmime si ako príklad </w:t>
      </w:r>
      <w:r w:rsidR="008C03E1">
        <w:t>najbohatšiu</w:t>
      </w:r>
      <w:r w:rsidR="00902879">
        <w:t xml:space="preserve"> a najslo</w:t>
      </w:r>
      <w:r w:rsidR="008C03E1">
        <w:t>bodnejšiu krajinu</w:t>
      </w:r>
      <w:r w:rsidR="00902879">
        <w:t xml:space="preserve"> </w:t>
      </w:r>
      <w:r>
        <w:t>USA a</w:t>
      </w:r>
      <w:r w:rsidR="00902879">
        <w:t> pozrime sa kam bohatstvo a pohodlný život ľudí privedie.</w:t>
      </w:r>
    </w:p>
    <w:p w:rsidR="00902879" w:rsidRDefault="00A07ADB" w:rsidP="00FB69B9">
      <w:r>
        <w:t xml:space="preserve">O Amerike je známe, že je krajina mnohých tvárí, kde </w:t>
      </w:r>
      <w:r w:rsidR="00D845BC">
        <w:t xml:space="preserve">je </w:t>
      </w:r>
      <w:r>
        <w:t xml:space="preserve">možné nájsť úplne všetko. </w:t>
      </w:r>
      <w:r w:rsidR="001164C0">
        <w:t xml:space="preserve">Bohatstvo, biedu, vysokú inteligenciu, nízku vzdelanosť, </w:t>
      </w:r>
      <w:r w:rsidR="006F2D04">
        <w:t>atď. -</w:t>
      </w:r>
      <w:r w:rsidR="00EA1D6E">
        <w:t xml:space="preserve"> všetko</w:t>
      </w:r>
      <w:r w:rsidR="006E4338">
        <w:t>,</w:t>
      </w:r>
      <w:r w:rsidR="00EA1D6E">
        <w:t xml:space="preserve"> ako názorné príklady </w:t>
      </w:r>
      <w:r w:rsidR="00200639">
        <w:t xml:space="preserve">protipólov </w:t>
      </w:r>
      <w:r w:rsidR="00EA1D6E">
        <w:t xml:space="preserve">Jin – Jang. </w:t>
      </w:r>
      <w:r w:rsidR="008160EA">
        <w:t>Nebudem teraz rozoberať rozšírenú veľkú biedu a kriminalitu, kto</w:t>
      </w:r>
      <w:r w:rsidR="002E2EC3">
        <w:t xml:space="preserve">rá je dôsledkom neexistujúcej sociálnej politiky, sústredím sa na tých, ktorí mali šťastie a narodili sa do </w:t>
      </w:r>
      <w:r w:rsidR="0076647D">
        <w:t xml:space="preserve">bohatších rodín. </w:t>
      </w:r>
      <w:r w:rsidR="001164C0">
        <w:t xml:space="preserve"> </w:t>
      </w:r>
    </w:p>
    <w:p w:rsidR="00200639" w:rsidRDefault="00200639" w:rsidP="00FB69B9">
      <w:r>
        <w:t xml:space="preserve">V Amerike začali obyčajný ľudia prvý krát bohatnúť pred prvou hospodárskou krízou, keď </w:t>
      </w:r>
      <w:r w:rsidR="00204FA1">
        <w:t>dostávali peniaze v postate zadarmo</w:t>
      </w:r>
      <w:r w:rsidR="0029276E">
        <w:t>,</w:t>
      </w:r>
      <w:r w:rsidR="00204FA1">
        <w:t xml:space="preserve"> vďaka burze a rastúcim cenným papierom. Už vtedy sa </w:t>
      </w:r>
      <w:r w:rsidR="003C411C">
        <w:t xml:space="preserve">začal zásadne meniť životný štýl väčšiny </w:t>
      </w:r>
      <w:r w:rsidR="00710F40">
        <w:t xml:space="preserve">americkej populácie. Kam so zarobenými peniazmi? </w:t>
      </w:r>
      <w:r w:rsidR="00AB3B5C">
        <w:t xml:space="preserve">Výlety, dovolenky, zábava, </w:t>
      </w:r>
      <w:r w:rsidR="000A4417">
        <w:t>alkohol, drogy, sex – to všetko ponúkala</w:t>
      </w:r>
      <w:r w:rsidR="0029276E">
        <w:t xml:space="preserve"> krajina neobmedzených možností, bez akýchkoľvek morálnych obmedzení.</w:t>
      </w:r>
      <w:r w:rsidR="000A4417">
        <w:t xml:space="preserve"> </w:t>
      </w:r>
      <w:r w:rsidR="00941B4E">
        <w:t xml:space="preserve">Rodiaci sa show – biznis naučil </w:t>
      </w:r>
      <w:r w:rsidR="00D941EE">
        <w:t>Američanov snívať nereálny sen o šťastí a</w:t>
      </w:r>
      <w:r w:rsidR="00D850AF">
        <w:t xml:space="preserve"> večnom blahobyte. </w:t>
      </w:r>
      <w:r w:rsidR="00980EFD">
        <w:t>Aj keď finančná kríza z roku 1</w:t>
      </w:r>
      <w:r w:rsidR="00CD1167">
        <w:t>929 (krach burzy) väčšinu národa</w:t>
      </w:r>
      <w:r w:rsidR="00980EFD">
        <w:t xml:space="preserve"> uvrhla </w:t>
      </w:r>
      <w:r w:rsidR="008C4826">
        <w:t xml:space="preserve">na niekoľko rokov </w:t>
      </w:r>
      <w:r w:rsidR="00980EFD">
        <w:t xml:space="preserve">opäť do chudoby, </w:t>
      </w:r>
      <w:r w:rsidR="00941B4E">
        <w:t xml:space="preserve"> </w:t>
      </w:r>
      <w:r w:rsidR="008C4826">
        <w:t>americké sny a životný štýl nevymreli.</w:t>
      </w:r>
    </w:p>
    <w:p w:rsidR="00CD1167" w:rsidRDefault="001E0DD6" w:rsidP="00FB69B9">
      <w:r>
        <w:t xml:space="preserve">Po druhej svetovej vojne sa ekonomika naštartovala a ľudia opäť bohatli. </w:t>
      </w:r>
      <w:r w:rsidR="00B6692E">
        <w:t xml:space="preserve">K show – biznisu </w:t>
      </w:r>
      <w:r w:rsidR="00C01B0F">
        <w:t>pribudla televízia, ktorá ponúkala všetko</w:t>
      </w:r>
      <w:r w:rsidR="003B73A8">
        <w:t>,</w:t>
      </w:r>
      <w:r w:rsidR="00C01B0F">
        <w:t xml:space="preserve"> o čo ľudia prejavovali záujem. </w:t>
      </w:r>
      <w:r w:rsidR="008B2630">
        <w:t xml:space="preserve">Okrem zábavy sa začali objavovať filmy plné násilia, strachu (horory), </w:t>
      </w:r>
      <w:r w:rsidR="00CD1167" w:rsidRPr="00CD1167">
        <w:t xml:space="preserve">sexu, </w:t>
      </w:r>
      <w:r w:rsidR="003B73A8">
        <w:t xml:space="preserve">atď. – všetko čo ľudí priťahovalo a fascinovalo. </w:t>
      </w:r>
      <w:r w:rsidR="006D55EB">
        <w:t xml:space="preserve">Maximálna sloboda hrala do karát biznisu, ktorý </w:t>
      </w:r>
      <w:r w:rsidR="000617C8">
        <w:t xml:space="preserve">nepoznal žiadne morálne a etické </w:t>
      </w:r>
      <w:r w:rsidR="00A412C6">
        <w:t xml:space="preserve">obmedzenia, aké Európania </w:t>
      </w:r>
      <w:r w:rsidR="00083737">
        <w:t xml:space="preserve">mali cez svoje náboženstvá zaužívané. </w:t>
      </w:r>
    </w:p>
    <w:p w:rsidR="00AB2445" w:rsidRDefault="0080055E" w:rsidP="00FB69B9">
      <w:r>
        <w:t xml:space="preserve">Keď jednoduchý človek </w:t>
      </w:r>
      <w:r w:rsidR="00EC5726">
        <w:t xml:space="preserve">získa bezstarostný život </w:t>
      </w:r>
      <w:r>
        <w:t xml:space="preserve"> </w:t>
      </w:r>
      <w:r w:rsidR="00D845BC">
        <w:t xml:space="preserve">a </w:t>
      </w:r>
      <w:r>
        <w:t xml:space="preserve">maximálnu slobodu, </w:t>
      </w:r>
      <w:r w:rsidR="00174DC9">
        <w:t>tak otvorí dvere najprimitívnejším pudom</w:t>
      </w:r>
      <w:r w:rsidR="00EC5726">
        <w:t xml:space="preserve">. Dobre to bolo vidieť </w:t>
      </w:r>
      <w:r w:rsidR="00541E39">
        <w:t xml:space="preserve">už </w:t>
      </w:r>
      <w:r w:rsidR="00EC5726">
        <w:t xml:space="preserve">v starovekom Ríme, kde </w:t>
      </w:r>
      <w:r w:rsidR="00B95775">
        <w:t>okrem obžerstva a</w:t>
      </w:r>
      <w:r w:rsidR="00491D56">
        <w:t> </w:t>
      </w:r>
      <w:r w:rsidR="00B95775">
        <w:t>promiskuit</w:t>
      </w:r>
      <w:r w:rsidR="00491D56">
        <w:t xml:space="preserve">y </w:t>
      </w:r>
      <w:r w:rsidR="00CD1167">
        <w:t>národ miloval</w:t>
      </w:r>
      <w:r w:rsidR="00491D56">
        <w:t xml:space="preserve"> primitívne </w:t>
      </w:r>
      <w:r w:rsidR="00541E39">
        <w:t xml:space="preserve">krvavé </w:t>
      </w:r>
      <w:r w:rsidR="00A22F43">
        <w:t>gladiátorské predstavenia.</w:t>
      </w:r>
      <w:r w:rsidR="00B95775">
        <w:t xml:space="preserve"> </w:t>
      </w:r>
      <w:r w:rsidR="007E5D03">
        <w:t>Najlepší g</w:t>
      </w:r>
      <w:r w:rsidR="007E0A03">
        <w:t>ladiátori boli celebrity, kto</w:t>
      </w:r>
      <w:r w:rsidR="007E5D03">
        <w:t xml:space="preserve">ré </w:t>
      </w:r>
      <w:r w:rsidR="00A22F43">
        <w:t>boli zbožňované</w:t>
      </w:r>
      <w:r w:rsidR="00D3455C">
        <w:t xml:space="preserve"> jednoduchým ľudom. </w:t>
      </w:r>
    </w:p>
    <w:p w:rsidR="00F301FF" w:rsidRDefault="00711C31" w:rsidP="00FB69B9">
      <w:r>
        <w:lastRenderedPageBreak/>
        <w:t xml:space="preserve">Bežný ľudia </w:t>
      </w:r>
      <w:r w:rsidR="00D3455C">
        <w:t>„</w:t>
      </w:r>
      <w:r>
        <w:t>vyspelej</w:t>
      </w:r>
      <w:r w:rsidR="00D3455C">
        <w:t xml:space="preserve">“ </w:t>
      </w:r>
      <w:r>
        <w:t>Ameriky</w:t>
      </w:r>
      <w:r w:rsidR="00D3455C">
        <w:t xml:space="preserve"> sa v mnohých aspektoch </w:t>
      </w:r>
      <w:r w:rsidR="00AE0055">
        <w:t>vôbec nelíši</w:t>
      </w:r>
      <w:r>
        <w:t>a</w:t>
      </w:r>
      <w:r w:rsidR="00AE0055">
        <w:t xml:space="preserve"> od </w:t>
      </w:r>
      <w:r w:rsidRPr="00711C31">
        <w:t xml:space="preserve">obyvateľstva </w:t>
      </w:r>
      <w:r w:rsidR="00AE0055">
        <w:t>starovekého Ríma</w:t>
      </w:r>
      <w:r w:rsidR="0076363D">
        <w:t xml:space="preserve">. </w:t>
      </w:r>
      <w:r w:rsidR="00F305A0">
        <w:t>Keď ľ</w:t>
      </w:r>
      <w:r w:rsidR="00AD4F08">
        <w:t>udia dostávajú chlieb a hry, nemali by robiť problémy vládnej moci.</w:t>
      </w:r>
      <w:r w:rsidR="00F305A0">
        <w:t xml:space="preserve"> Stačí im ešte vtĺcť do hlavy, že sú najkultivovanejší a technicky najvyspelejší  národ</w:t>
      </w:r>
      <w:r w:rsidR="00076EE1">
        <w:t xml:space="preserve"> na svete, a primitívna inteligencia premení svoju hrdosť do arogancie a falošného pocitu bezpečia.</w:t>
      </w:r>
      <w:r w:rsidR="00AF4A03">
        <w:t xml:space="preserve"> Vtedy sa prestáva zaujímať o okolitý svet a uzavrie sa do svojic</w:t>
      </w:r>
      <w:r w:rsidR="00B96F05">
        <w:t>h neukojených potrieb, čím sa v podstate dobrovoľne zotročí a mentálne zabrzdí.</w:t>
      </w:r>
      <w:r w:rsidR="00586ACB">
        <w:t xml:space="preserve"> Pre vládcov je tento trend vyhovujúci z krátkodobého hľadiska</w:t>
      </w:r>
      <w:r w:rsidR="002127BB">
        <w:t xml:space="preserve"> (jednoduché masy sa ľahko ovládajú)</w:t>
      </w:r>
      <w:r w:rsidR="00586ACB">
        <w:t>, ale generačne</w:t>
      </w:r>
      <w:r w:rsidR="002127BB">
        <w:t xml:space="preserve"> ľudia strácajú </w:t>
      </w:r>
      <w:r w:rsidR="003C5994">
        <w:t xml:space="preserve">dôležité </w:t>
      </w:r>
      <w:r w:rsidR="008E7745">
        <w:t xml:space="preserve">schopnosti a </w:t>
      </w:r>
      <w:r w:rsidR="003C5994">
        <w:t xml:space="preserve">návyky, hlavne však skromnosť a súdnosť (správne vyhodnotenie reality). </w:t>
      </w:r>
      <w:r w:rsidR="00586ACB">
        <w:t xml:space="preserve"> </w:t>
      </w:r>
      <w:r w:rsidR="00F9592A">
        <w:t xml:space="preserve">V prostredí, kde každý chce byť hviezda a zároveň mentálna úroveň obyvateľstva postupne opadáva, </w:t>
      </w:r>
      <w:r w:rsidR="00726A6D">
        <w:t xml:space="preserve">veľmi </w:t>
      </w:r>
      <w:r w:rsidR="003C6BAE">
        <w:t xml:space="preserve">ťažko sa hľadajú autority, ktoré tento úpadok dokážu zastaviť. </w:t>
      </w:r>
      <w:r w:rsidR="00D9256C">
        <w:t>Pád veľmoci, v ktorej sa k moci dostáva primitívna inteligencia a zároveň jednoduchý človek degeneruje svoje schopnosti a racionálne myslenie</w:t>
      </w:r>
      <w:r w:rsidR="00BB0E5F">
        <w:t xml:space="preserve">, je logicky iba otázkou času, pretože ak ju nepremôže iná veľmoc, sama sa rozloží </w:t>
      </w:r>
      <w:r w:rsidR="00F67DE4">
        <w:t>svojimi vnútornými šarvátkami.</w:t>
      </w:r>
      <w:r w:rsidR="00F301FF">
        <w:t xml:space="preserve"> </w:t>
      </w:r>
    </w:p>
    <w:p w:rsidR="00BB0E5F" w:rsidRDefault="00FF5711" w:rsidP="00FB69B9">
      <w:r>
        <w:t>Treba ale pochopiť základné detaily úpadku mentálnyc</w:t>
      </w:r>
      <w:r w:rsidR="00475F01">
        <w:t>h schopností obyčajného človeka, ktorý sa ocitol v pozícií, keď už ne</w:t>
      </w:r>
      <w:r w:rsidR="00CC35C7">
        <w:t xml:space="preserve">potrebuje </w:t>
      </w:r>
      <w:r w:rsidR="003F2768">
        <w:t xml:space="preserve">svoj rozum namáhať, pretože všetko </w:t>
      </w:r>
      <w:r w:rsidR="0037039B">
        <w:t xml:space="preserve">potrebné ku svojmu životu </w:t>
      </w:r>
      <w:r w:rsidR="003F2768">
        <w:t xml:space="preserve">dostáva </w:t>
      </w:r>
      <w:r w:rsidR="0037039B">
        <w:t>automaticky, bez akýchkoľvek zásluh.</w:t>
      </w:r>
    </w:p>
    <w:p w:rsidR="00DF4E2D" w:rsidRDefault="002370D9" w:rsidP="00FB69B9">
      <w:r>
        <w:t xml:space="preserve">V starovekom Ríme nemali techniku, ale na druhej strane mali otrokov, ktorí plnili funkciu práčky, umývačky riadu, </w:t>
      </w:r>
      <w:r w:rsidR="00AD0A39">
        <w:t xml:space="preserve">kuchárky, </w:t>
      </w:r>
      <w:r w:rsidR="0079537E">
        <w:t>at</w:t>
      </w:r>
      <w:r w:rsidR="00D177FA">
        <w:t>ď.;</w:t>
      </w:r>
      <w:r w:rsidR="0079537E">
        <w:t xml:space="preserve"> muži z „lepších“ rodín zase nemuseli vykonávať žiadne manuálne práce. </w:t>
      </w:r>
      <w:r w:rsidR="001D118B">
        <w:t xml:space="preserve">Nie každý Riman si ale mohol dovoliť vlastniť otrokov, </w:t>
      </w:r>
      <w:r w:rsidR="009320E0">
        <w:t xml:space="preserve">väčšina </w:t>
      </w:r>
      <w:r w:rsidR="009F37FF">
        <w:t xml:space="preserve">obyvateľstva </w:t>
      </w:r>
      <w:r w:rsidR="009320E0">
        <w:t xml:space="preserve">musela </w:t>
      </w:r>
      <w:r w:rsidR="001F0AD0">
        <w:t>svoje schopnosti neustále rozvíjať</w:t>
      </w:r>
      <w:r w:rsidR="00362703">
        <w:t>, ako klasický remeselník</w:t>
      </w:r>
      <w:r w:rsidR="00A75EE6">
        <w:t xml:space="preserve"> v konkurenčnom prostredí. </w:t>
      </w:r>
      <w:r w:rsidR="00362703">
        <w:t xml:space="preserve"> </w:t>
      </w:r>
      <w:r w:rsidR="00D177FA">
        <w:t xml:space="preserve">Deti z bohatých rodín boli ale neustále rozmaznávané </w:t>
      </w:r>
      <w:r w:rsidR="00FD56AF">
        <w:t xml:space="preserve">a po rozume im chodili iba večierky plné </w:t>
      </w:r>
      <w:r w:rsidR="0099630C">
        <w:t>alkoholu, jedla, sexu a nespútanej zábavy.</w:t>
      </w:r>
      <w:r w:rsidR="00E12A05">
        <w:t xml:space="preserve"> Toto prostredie im zabránilo poznať zodpovednosť a</w:t>
      </w:r>
      <w:r w:rsidR="005910A6">
        <w:t> získať mnohé potrebné vlastnosti (húževnatosť, trpezlivosť, pokoru, atď.).</w:t>
      </w:r>
    </w:p>
    <w:p w:rsidR="00422207" w:rsidRDefault="00DF4E2D" w:rsidP="00FB69B9">
      <w:r>
        <w:t xml:space="preserve">Keď sa vrátime späť do Ameriky 20-teho storočia, tak uvidíme iba niekoľko </w:t>
      </w:r>
      <w:r w:rsidR="004726DD">
        <w:t xml:space="preserve">malých </w:t>
      </w:r>
      <w:r>
        <w:t xml:space="preserve">rozdielov. </w:t>
      </w:r>
      <w:r w:rsidR="00714F79">
        <w:t xml:space="preserve">Otrokov nahradila technika a väčšina obyvateľstva mohla zažiť životný štýl bohatých rímskych rodín. </w:t>
      </w:r>
    </w:p>
    <w:p w:rsidR="00933E36" w:rsidRDefault="00967850" w:rsidP="00FB69B9">
      <w:r>
        <w:t>Technika a dostatok peňazí spôsobuje</w:t>
      </w:r>
      <w:r w:rsidR="008A748A">
        <w:t xml:space="preserve">, že človek stráca klasické </w:t>
      </w:r>
      <w:r w:rsidR="00C966DE">
        <w:t xml:space="preserve">praktické </w:t>
      </w:r>
      <w:r w:rsidR="008A748A">
        <w:t>schopnosti svojich predkov</w:t>
      </w:r>
      <w:r w:rsidR="00D33E41">
        <w:t xml:space="preserve">. Ženy už nevedia variť, </w:t>
      </w:r>
      <w:r w:rsidR="00713438">
        <w:t xml:space="preserve">žehliť, </w:t>
      </w:r>
      <w:r w:rsidR="004D5A0C">
        <w:t>pliesť</w:t>
      </w:r>
      <w:r w:rsidR="00D33E41">
        <w:t>, at</w:t>
      </w:r>
      <w:r w:rsidR="004D5A0C">
        <w:t>ď.,</w:t>
      </w:r>
      <w:r w:rsidR="008A748A">
        <w:t xml:space="preserve"> </w:t>
      </w:r>
      <w:r w:rsidR="004D5A0C">
        <w:t xml:space="preserve">muži nedokážu opraviť vodovodný kohútik, </w:t>
      </w:r>
      <w:r w:rsidR="00456314">
        <w:t xml:space="preserve">vyvŕtať dieru do steny, </w:t>
      </w:r>
      <w:r w:rsidR="004D5A0C">
        <w:t xml:space="preserve">vymeniť zásuvku, </w:t>
      </w:r>
      <w:r w:rsidR="00713438">
        <w:t xml:space="preserve">zámok na </w:t>
      </w:r>
      <w:r w:rsidR="00C966DE">
        <w:t>d</w:t>
      </w:r>
      <w:r w:rsidR="00713438">
        <w:t>verách,</w:t>
      </w:r>
      <w:r w:rsidR="00C966DE">
        <w:t xml:space="preserve"> </w:t>
      </w:r>
      <w:r w:rsidR="004D5A0C">
        <w:t>atď..</w:t>
      </w:r>
      <w:r w:rsidR="00C966DE">
        <w:t xml:space="preserve"> </w:t>
      </w:r>
      <w:r w:rsidR="00913DB6">
        <w:t xml:space="preserve">Amerika je známa tým, že ľudia vedia dobre robiť </w:t>
      </w:r>
      <w:r w:rsidR="00167CC8">
        <w:t xml:space="preserve">iba jednu vec, ktorá je </w:t>
      </w:r>
      <w:r w:rsidR="00B1401B">
        <w:t xml:space="preserve">väčšinou </w:t>
      </w:r>
      <w:r w:rsidR="00167CC8">
        <w:t xml:space="preserve">ich zamestnaním. </w:t>
      </w:r>
      <w:r w:rsidR="00B1401B">
        <w:t xml:space="preserve">V ostatných veciach sú doslova slepí a nemohúci, </w:t>
      </w:r>
      <w:r w:rsidR="009F37FF">
        <w:t xml:space="preserve">zároveň </w:t>
      </w:r>
      <w:r w:rsidR="00B1401B">
        <w:t>vo</w:t>
      </w:r>
      <w:r w:rsidR="00E746E5">
        <w:t xml:space="preserve"> všeobecnosti sa dá povedať, že im chýba všeobecný prehľad. </w:t>
      </w:r>
      <w:r w:rsidR="00E43DA3">
        <w:t>Maximálne pohodlie zabíja potrebu</w:t>
      </w:r>
      <w:r w:rsidR="004D6F9C">
        <w:t xml:space="preserve"> všestrann</w:t>
      </w:r>
      <w:r w:rsidR="00E43DA3">
        <w:t>osti</w:t>
      </w:r>
      <w:r w:rsidR="004D6F9C">
        <w:t>,</w:t>
      </w:r>
      <w:r w:rsidR="00167CC8">
        <w:t xml:space="preserve"> </w:t>
      </w:r>
      <w:r w:rsidR="006F763D">
        <w:t>neumožňuje rozvíjať kreatívnosť</w:t>
      </w:r>
      <w:r w:rsidR="00E746E5">
        <w:t xml:space="preserve">, </w:t>
      </w:r>
      <w:r w:rsidR="004D6F9C">
        <w:t> </w:t>
      </w:r>
      <w:r w:rsidR="00E43DA3">
        <w:t xml:space="preserve">predstavivosť a všetky dôležité </w:t>
      </w:r>
      <w:r w:rsidR="00F223A4">
        <w:t xml:space="preserve">rozumové a charakterové </w:t>
      </w:r>
      <w:r w:rsidR="00E43DA3">
        <w:t>v</w:t>
      </w:r>
      <w:r w:rsidR="00F223A4">
        <w:t xml:space="preserve">lastnosti. </w:t>
      </w:r>
      <w:r w:rsidR="006B69E0">
        <w:t xml:space="preserve">Pohodlie </w:t>
      </w:r>
      <w:r w:rsidR="006B69E0">
        <w:lastRenderedPageBreak/>
        <w:t>a falošný pocit bezpečia vedie k maximá</w:t>
      </w:r>
      <w:r w:rsidR="0047213C">
        <w:t>l</w:t>
      </w:r>
      <w:r w:rsidR="006B69E0">
        <w:t xml:space="preserve">nej </w:t>
      </w:r>
      <w:r w:rsidR="0047213C">
        <w:t>rozmaznanosti</w:t>
      </w:r>
      <w:r w:rsidR="003B52B3">
        <w:t xml:space="preserve">, </w:t>
      </w:r>
      <w:r w:rsidR="0047213C">
        <w:t> </w:t>
      </w:r>
      <w:r w:rsidR="003B52B3">
        <w:t xml:space="preserve">otupelosti a apatii, hlavne ak </w:t>
      </w:r>
      <w:r w:rsidR="0061515E">
        <w:t>sa neobjaví potreba niečo vytvoriť, prípadne sa nieč</w:t>
      </w:r>
      <w:r w:rsidR="00690DED">
        <w:t>o naučiť. Nízka rozumová úroveň</w:t>
      </w:r>
      <w:r w:rsidR="0061515E">
        <w:t xml:space="preserve"> potom vyhľadáva iba </w:t>
      </w:r>
      <w:r w:rsidR="00D90D63">
        <w:t>jednoduchú zábavu</w:t>
      </w:r>
      <w:r w:rsidR="00A23C60">
        <w:t>. U žien sú</w:t>
      </w:r>
      <w:r w:rsidR="00D90D63">
        <w:t xml:space="preserve"> </w:t>
      </w:r>
      <w:r w:rsidR="00A23C60">
        <w:t xml:space="preserve">to hlavne </w:t>
      </w:r>
      <w:r w:rsidR="00D90D63">
        <w:t xml:space="preserve">sitcomy, telenovely, </w:t>
      </w:r>
      <w:r w:rsidR="003C02AD">
        <w:t xml:space="preserve">reality show, </w:t>
      </w:r>
      <w:r w:rsidR="00777333">
        <w:t>superstar, at</w:t>
      </w:r>
      <w:r w:rsidR="00A23C60">
        <w:t>ď.; u</w:t>
      </w:r>
      <w:r w:rsidR="00E2065D">
        <w:t> mužov vládne násilie a erotika</w:t>
      </w:r>
      <w:r w:rsidR="00777333">
        <w:t xml:space="preserve"> – všetko produkty komerčných televízií. </w:t>
      </w:r>
    </w:p>
    <w:p w:rsidR="00967850" w:rsidRDefault="008F1E43" w:rsidP="00FB69B9">
      <w:r>
        <w:t>Láska k zbraniam a</w:t>
      </w:r>
      <w:r w:rsidR="0010177F">
        <w:t xml:space="preserve"> násiliu </w:t>
      </w:r>
      <w:r w:rsidR="008500E1">
        <w:t xml:space="preserve">vytvorili nielen </w:t>
      </w:r>
      <w:r w:rsidR="00A61283">
        <w:t xml:space="preserve">akčné filmy a </w:t>
      </w:r>
      <w:r w:rsidR="008500E1">
        <w:t xml:space="preserve">hlúpe show </w:t>
      </w:r>
      <w:r w:rsidR="009F3AC7">
        <w:t>napr.</w:t>
      </w:r>
      <w:r w:rsidR="008500E1">
        <w:t xml:space="preserve"> </w:t>
      </w:r>
      <w:r w:rsidR="008500E1" w:rsidRPr="008500E1">
        <w:t>wrestling</w:t>
      </w:r>
      <w:r w:rsidR="00A61283">
        <w:t xml:space="preserve">, ale aj počítačové hry, v ktorých sa zabíjajú </w:t>
      </w:r>
      <w:r w:rsidR="009F3AC7">
        <w:t xml:space="preserve">obyčajný </w:t>
      </w:r>
      <w:r w:rsidR="00815C2A">
        <w:t xml:space="preserve">nevinný </w:t>
      </w:r>
      <w:r w:rsidR="009F3AC7">
        <w:t xml:space="preserve">ľudia. </w:t>
      </w:r>
      <w:r w:rsidR="00872DB1">
        <w:t>Mladý človek bez výchovy odchovaný na počítačových hrách potom ľahko vyvraždí svojich spolužiakov, prípadne nevinných</w:t>
      </w:r>
      <w:r w:rsidR="00B51D3B">
        <w:t xml:space="preserve"> ľudí na ulici z obyčajnej túžby po dobrodružstve</w:t>
      </w:r>
      <w:r w:rsidR="0001780B">
        <w:t xml:space="preserve">, získaní slávy (jeho meno bude na titulných stránkach), </w:t>
      </w:r>
      <w:r w:rsidR="00283467">
        <w:t xml:space="preserve">alebo z pomsty (ukrivdený jedinec), či z obyčajnej </w:t>
      </w:r>
      <w:r w:rsidR="00933E36">
        <w:t xml:space="preserve">životnej </w:t>
      </w:r>
      <w:r w:rsidR="00283467">
        <w:t>frustrácie</w:t>
      </w:r>
      <w:r w:rsidR="00933E36">
        <w:t xml:space="preserve">. </w:t>
      </w:r>
    </w:p>
    <w:p w:rsidR="00D33E41" w:rsidRDefault="00933E36" w:rsidP="00FB69B9">
      <w:r w:rsidRPr="00933E36">
        <w:t xml:space="preserve">Komerčné médiá </w:t>
      </w:r>
      <w:r>
        <w:t>a celý sh</w:t>
      </w:r>
      <w:r w:rsidR="00BB662D">
        <w:t xml:space="preserve">ow biznis </w:t>
      </w:r>
      <w:r w:rsidR="00DF62B7">
        <w:t>kapitalizmu potom logicky živí</w:t>
      </w:r>
      <w:r w:rsidRPr="00933E36">
        <w:t xml:space="preserve"> nízku mentálnu úroveň väčšiny obyvateľstva a žiadna „autorita“ to nevidí ako zásadný problém.</w:t>
      </w:r>
      <w:r w:rsidR="0099204A">
        <w:t xml:space="preserve"> </w:t>
      </w:r>
      <w:r w:rsidR="00FD2660">
        <w:t xml:space="preserve">Nízku mentálnu úroveň neživí iba </w:t>
      </w:r>
      <w:r w:rsidR="00992BDE">
        <w:t xml:space="preserve">show biznis a komerčné médiá, ale aj mnohé iné druhy biznisu. </w:t>
      </w:r>
      <w:r w:rsidR="008976F0">
        <w:t>Ako príklad uvediem zbrojársky priemysel, ktorému by veľmi vadil</w:t>
      </w:r>
      <w:r w:rsidR="00EA073B">
        <w:t>a</w:t>
      </w:r>
      <w:r w:rsidR="008976F0">
        <w:t xml:space="preserve"> zmena zákona o držbe </w:t>
      </w:r>
      <w:r w:rsidR="00EA073B">
        <w:t>zbraní. Americká láska ku zbraniam a</w:t>
      </w:r>
      <w:r w:rsidR="0020777E">
        <w:t> potreba ochrániť svoj život, prípadne svoj majetok</w:t>
      </w:r>
      <w:r w:rsidR="00494008">
        <w:t xml:space="preserve"> pred kriminálnymi živlami, je</w:t>
      </w:r>
      <w:r w:rsidR="008976F0">
        <w:t xml:space="preserve"> </w:t>
      </w:r>
      <w:r w:rsidR="00DD2930">
        <w:t xml:space="preserve">omnoho dôležitejšia, ako vražiaci </w:t>
      </w:r>
      <w:r w:rsidR="00617116">
        <w:t>teaneg</w:t>
      </w:r>
      <w:r w:rsidR="004F4BEE">
        <w:t>eri a psychopati.</w:t>
      </w:r>
      <w:r w:rsidR="00617116">
        <w:t xml:space="preserve"> </w:t>
      </w:r>
      <w:r w:rsidR="00DA3D97">
        <w:t>Aj keď je nad slnko jasnejšie, že treba urobiť zmenu, žiadny prezident sa nepostav</w:t>
      </w:r>
      <w:r w:rsidR="00B32280">
        <w:t>í proti záujmom zbrojné</w:t>
      </w:r>
      <w:r w:rsidR="00521D32">
        <w:t>ho</w:t>
      </w:r>
      <w:r w:rsidR="00B32280">
        <w:t xml:space="preserve"> loby a </w:t>
      </w:r>
      <w:r w:rsidR="00E4419C">
        <w:t>ľuďom</w:t>
      </w:r>
      <w:r w:rsidR="00B32280">
        <w:t xml:space="preserve"> s potrebou vlastniť zbraň</w:t>
      </w:r>
      <w:r w:rsidR="00E4419C">
        <w:t xml:space="preserve"> (prvá skupina financuje stranu, druhá dáva hlas vo voľbách)</w:t>
      </w:r>
      <w:r w:rsidR="00B32280">
        <w:t>.</w:t>
      </w:r>
      <w:r w:rsidR="00521D32">
        <w:t xml:space="preserve"> Toto je iba jeden príklad toho, </w:t>
      </w:r>
      <w:r w:rsidR="004B64F7">
        <w:t xml:space="preserve">ako záujem mocného biznisu </w:t>
      </w:r>
      <w:r w:rsidR="003A5C9F">
        <w:t xml:space="preserve">ovplyvňuje </w:t>
      </w:r>
      <w:r w:rsidR="003A4F84">
        <w:t xml:space="preserve">vývoj človeka a </w:t>
      </w:r>
      <w:r w:rsidR="003A5C9F">
        <w:t xml:space="preserve">kvalitu medziľudských vzťahov. </w:t>
      </w:r>
      <w:r w:rsidR="00494008">
        <w:t>Nemôžeme</w:t>
      </w:r>
      <w:r w:rsidR="005F09C5">
        <w:t xml:space="preserve"> sa </w:t>
      </w:r>
      <w:r w:rsidR="00494008">
        <w:t xml:space="preserve">tomu </w:t>
      </w:r>
      <w:r w:rsidR="005F09C5">
        <w:t xml:space="preserve">ale čudovať, </w:t>
      </w:r>
      <w:r w:rsidR="00C34EC4">
        <w:t>pretože</w:t>
      </w:r>
      <w:r w:rsidR="005F09C5">
        <w:t xml:space="preserve"> biznis je v Amerike najväčšie božstvo, ku ktorému sa </w:t>
      </w:r>
      <w:r w:rsidR="00494008">
        <w:t>všetko prispôsobuje</w:t>
      </w:r>
      <w:r w:rsidR="005F09C5">
        <w:t>.</w:t>
      </w:r>
      <w:r w:rsidR="004B64F7">
        <w:t xml:space="preserve"> </w:t>
      </w:r>
      <w:r w:rsidR="005F09C5">
        <w:t xml:space="preserve"> </w:t>
      </w:r>
    </w:p>
    <w:p w:rsidR="00D05D75" w:rsidRDefault="00D05D75" w:rsidP="00D05D75">
      <w:pPr>
        <w:pStyle w:val="Nadpis2"/>
      </w:pPr>
      <w:bookmarkStart w:id="10" w:name="_Toc497442297"/>
      <w:r>
        <w:t>Sociálne siete</w:t>
      </w:r>
      <w:bookmarkEnd w:id="10"/>
    </w:p>
    <w:p w:rsidR="00474919" w:rsidRDefault="00474919" w:rsidP="00FB69B9">
      <w:r>
        <w:t xml:space="preserve">Odborných analýz </w:t>
      </w:r>
      <w:r w:rsidR="003368EE">
        <w:t>zaoberajúcich</w:t>
      </w:r>
      <w:r>
        <w:t xml:space="preserve"> sa negatívnymi javmi sociáln</w:t>
      </w:r>
      <w:r w:rsidR="003368EE">
        <w:t xml:space="preserve">ych sietí je neúrekom. </w:t>
      </w:r>
      <w:r w:rsidR="00025C6C">
        <w:t>Každý analytik upriamuje pozornosť tam, kde vidí najväčšie nebez</w:t>
      </w:r>
      <w:r w:rsidR="007F536A">
        <w:t>pečenstvá</w:t>
      </w:r>
      <w:r w:rsidR="003104A2">
        <w:t xml:space="preserve"> fenoména dnešnej doby.</w:t>
      </w:r>
      <w:r w:rsidR="00025C6C">
        <w:t xml:space="preserve"> </w:t>
      </w:r>
      <w:r w:rsidR="002A453C">
        <w:t>Mo</w:t>
      </w:r>
      <w:r w:rsidR="008E07C3">
        <w:t xml:space="preserve">jim cieľom bude ukázať, ako </w:t>
      </w:r>
      <w:r w:rsidR="0047777C">
        <w:t xml:space="preserve">degeneruje jednoduchých ľudí v masovom meradle, </w:t>
      </w:r>
      <w:r w:rsidR="00A40390">
        <w:t>postupne</w:t>
      </w:r>
      <w:r w:rsidR="0047777C">
        <w:t xml:space="preserve"> </w:t>
      </w:r>
      <w:r w:rsidR="00A40390">
        <w:t>odokryjem rôzne súvislosti a na záver ukážem,</w:t>
      </w:r>
      <w:r w:rsidR="004F5A27">
        <w:t xml:space="preserve"> aká šanca je zvrátiť určité negatívne trendy.</w:t>
      </w:r>
    </w:p>
    <w:p w:rsidR="00413D42" w:rsidRDefault="007F536A" w:rsidP="00FB69B9">
      <w:r>
        <w:t>Sociálne siete ponúkajú množstvo</w:t>
      </w:r>
      <w:r w:rsidR="007945AF">
        <w:t xml:space="preserve"> </w:t>
      </w:r>
      <w:r w:rsidR="00C460AE">
        <w:t>skvelých vymožeností pre rôzne komunity (školské, športové, odborné, atď.)</w:t>
      </w:r>
      <w:r w:rsidR="004F5A27">
        <w:t>, pre organizáciu rôznych podujatí, protestov</w:t>
      </w:r>
      <w:r w:rsidR="00640DA1">
        <w:t xml:space="preserve">, </w:t>
      </w:r>
      <w:r w:rsidR="00E87067">
        <w:t xml:space="preserve">inzerciu, </w:t>
      </w:r>
      <w:r w:rsidR="00640DA1">
        <w:t xml:space="preserve">šírenie dôležitých informácií, atď., </w:t>
      </w:r>
      <w:r w:rsidR="00DC2974">
        <w:t>preto odsúdiť ich v globále ako škodlivé je veľmi primitívne.</w:t>
      </w:r>
      <w:r w:rsidR="001E351E">
        <w:t xml:space="preserve"> Skôr mi pripomínajú príklad peňazí alebo slobody, kde človeku doká</w:t>
      </w:r>
      <w:r w:rsidR="00777FB4">
        <w:t>žu veľmi pomôcť, alebo naopak veľmi ublížiť. Všetko to samozrejme záleží na tom, kto sa k nim dostane a na aké účely ich bude využívať.</w:t>
      </w:r>
      <w:r w:rsidR="001B058C">
        <w:t xml:space="preserve"> </w:t>
      </w:r>
    </w:p>
    <w:p w:rsidR="00640DA1" w:rsidRDefault="001B058C" w:rsidP="00FB69B9">
      <w:r>
        <w:lastRenderedPageBreak/>
        <w:t>Autori sociálnych sietí nikdy nemysleli na to,</w:t>
      </w:r>
      <w:r w:rsidR="002C27EC">
        <w:t xml:space="preserve"> aké</w:t>
      </w:r>
      <w:r>
        <w:t xml:space="preserve"> </w:t>
      </w:r>
      <w:r w:rsidR="005C31CB">
        <w:t xml:space="preserve">negatívne </w:t>
      </w:r>
      <w:r w:rsidR="002C27EC">
        <w:t>následky</w:t>
      </w:r>
      <w:r>
        <w:t xml:space="preserve"> budú mať ich vynálezy pre budúce generácie</w:t>
      </w:r>
      <w:r w:rsidR="00632D34">
        <w:t>, oni na všetko pozerali vždy iba</w:t>
      </w:r>
      <w:r w:rsidR="002C27EC">
        <w:t xml:space="preserve"> cez komerčný úspech. </w:t>
      </w:r>
      <w:r w:rsidR="00762F1A">
        <w:t>Vynašli atómovú bombu, ktorá je schopná zničiť</w:t>
      </w:r>
      <w:r w:rsidR="009305D5">
        <w:t>, prípadne</w:t>
      </w:r>
      <w:r w:rsidR="00762F1A">
        <w:t xml:space="preserve"> zdegradovať </w:t>
      </w:r>
      <w:r w:rsidR="00526349">
        <w:t xml:space="preserve">ľudskú mentalitu a </w:t>
      </w:r>
      <w:r w:rsidR="00762F1A">
        <w:t xml:space="preserve">tradičné </w:t>
      </w:r>
      <w:r w:rsidR="00526349">
        <w:t>fungujúce medziľudské vzťahy</w:t>
      </w:r>
      <w:r w:rsidR="00413D42">
        <w:t xml:space="preserve">, </w:t>
      </w:r>
      <w:r w:rsidR="00F607DD">
        <w:t xml:space="preserve">ale </w:t>
      </w:r>
      <w:r w:rsidR="00413D42">
        <w:t>svet ich paradoxne označuje za  IT géniov.</w:t>
      </w:r>
      <w:r w:rsidR="00526349">
        <w:t xml:space="preserve"> </w:t>
      </w:r>
      <w:r w:rsidR="00526C57">
        <w:t xml:space="preserve">Nemal by som proti nim žiadne výhrady, pokiaľ by </w:t>
      </w:r>
      <w:r w:rsidR="00044C34">
        <w:t xml:space="preserve">na </w:t>
      </w:r>
      <w:r w:rsidR="00526C57">
        <w:t>svojich sieťach viedli určitú osvetu, ktorá by ukázala na zmysluplné užívanie a</w:t>
      </w:r>
      <w:r w:rsidR="00044C34">
        <w:t xml:space="preserve"> zároveň aj </w:t>
      </w:r>
      <w:r w:rsidR="009210DE">
        <w:t xml:space="preserve">na </w:t>
      </w:r>
      <w:r w:rsidR="00B5093F">
        <w:t xml:space="preserve">netolerované </w:t>
      </w:r>
      <w:r w:rsidR="00044C34">
        <w:t xml:space="preserve">nízke </w:t>
      </w:r>
      <w:r w:rsidR="009210DE">
        <w:t xml:space="preserve">chovanie, ktoré </w:t>
      </w:r>
      <w:r w:rsidR="001977BC">
        <w:t>je spojené s prezentovaním citlivých a nevhodných informácií osobného charakteru.</w:t>
      </w:r>
      <w:r w:rsidR="003C129B">
        <w:t xml:space="preserve"> Môj, možno nie najideálnejší názor hovorí, že pokiaľ niekto niečo vytvorí </w:t>
      </w:r>
      <w:r w:rsidR="003A6143">
        <w:t xml:space="preserve">a </w:t>
      </w:r>
      <w:r w:rsidR="003C129B">
        <w:t xml:space="preserve">dá to do užívania širokej verejnosti, musí </w:t>
      </w:r>
      <w:r w:rsidR="006E40E3">
        <w:t xml:space="preserve">vytvoriť niečo ako manuál, </w:t>
      </w:r>
      <w:r w:rsidR="0079655E">
        <w:t xml:space="preserve">prípadne kódex, </w:t>
      </w:r>
      <w:r w:rsidR="006E40E3">
        <w:t>kt</w:t>
      </w:r>
      <w:r w:rsidR="00E87067">
        <w:t>orým sa majú užívatelia riadiť.</w:t>
      </w:r>
      <w:r w:rsidR="006E40E3">
        <w:t xml:space="preserve"> </w:t>
      </w:r>
      <w:r w:rsidR="00584180">
        <w:t xml:space="preserve">Každý by mal niesť zodpovednosť za svoje dielo a nemal </w:t>
      </w:r>
      <w:r w:rsidR="0079655E">
        <w:t xml:space="preserve">sa </w:t>
      </w:r>
      <w:r w:rsidR="00584180">
        <w:t xml:space="preserve">by </w:t>
      </w:r>
      <w:r w:rsidR="00EE66EB">
        <w:t xml:space="preserve">nečinne pozerať, kam jeho neriadená strela smeruje (ako </w:t>
      </w:r>
      <w:r w:rsidR="00E87067">
        <w:t xml:space="preserve">si </w:t>
      </w:r>
      <w:r w:rsidR="00EE66EB">
        <w:t>žije svoj ne</w:t>
      </w:r>
      <w:r w:rsidR="00A737DB">
        <w:t xml:space="preserve">spútaný </w:t>
      </w:r>
      <w:r w:rsidR="00EE66EB">
        <w:t>život).</w:t>
      </w:r>
    </w:p>
    <w:p w:rsidR="00245FE3" w:rsidRDefault="00B72660" w:rsidP="00FB69B9">
      <w:r>
        <w:t>Zoberme si príklad najrozšírenejšieho</w:t>
      </w:r>
      <w:r w:rsidR="007514F0">
        <w:t xml:space="preserve"> Facebooku</w:t>
      </w:r>
      <w:r>
        <w:t xml:space="preserve">, aby </w:t>
      </w:r>
      <w:r w:rsidR="004E2D3D">
        <w:t xml:space="preserve">sme </w:t>
      </w:r>
      <w:r>
        <w:t>zistili určité faktory, ktoré</w:t>
      </w:r>
      <w:r w:rsidR="004E2D3D">
        <w:t xml:space="preserve"> jeho zakladateľ</w:t>
      </w:r>
      <w:r w:rsidR="007514F0">
        <w:t xml:space="preserve"> </w:t>
      </w:r>
      <w:r w:rsidR="007514F0" w:rsidRPr="007514F0">
        <w:t>Mark Zuckerberg</w:t>
      </w:r>
      <w:r w:rsidR="004E2D3D">
        <w:t xml:space="preserve"> </w:t>
      </w:r>
      <w:r w:rsidR="0079655E">
        <w:t xml:space="preserve">a jeho družina </w:t>
      </w:r>
      <w:r w:rsidR="007514F0">
        <w:t>nedomyslel</w:t>
      </w:r>
      <w:r w:rsidR="0079655E">
        <w:t>a</w:t>
      </w:r>
      <w:r w:rsidR="00E87067">
        <w:t>.</w:t>
      </w:r>
    </w:p>
    <w:p w:rsidR="00A737DB" w:rsidRDefault="000F1E76" w:rsidP="00FB69B9">
      <w:r>
        <w:t xml:space="preserve">Facebook bol pôvodne určený pre univerzity, </w:t>
      </w:r>
      <w:r w:rsidR="006140AD">
        <w:t xml:space="preserve">neskôr ho začali využívať rôzne odborné </w:t>
      </w:r>
      <w:r w:rsidR="00AA7CB2">
        <w:t>kruhy</w:t>
      </w:r>
      <w:r w:rsidR="006140AD">
        <w:t xml:space="preserve">, až </w:t>
      </w:r>
      <w:r w:rsidR="00FA0DF9">
        <w:t xml:space="preserve">sa </w:t>
      </w:r>
      <w:r w:rsidR="006140AD">
        <w:t xml:space="preserve">stal dostupný úplne každému. </w:t>
      </w:r>
      <w:r w:rsidR="00AA7CB2">
        <w:t>Ľudia môžu</w:t>
      </w:r>
      <w:r w:rsidR="008414EF">
        <w:t> </w:t>
      </w:r>
      <w:r w:rsidR="00AA7CB2">
        <w:t xml:space="preserve">zdielať a prezentovať </w:t>
      </w:r>
      <w:r w:rsidR="008414EF">
        <w:t xml:space="preserve"> </w:t>
      </w:r>
      <w:r w:rsidR="00AA7CB2">
        <w:t>fotografie, vide</w:t>
      </w:r>
      <w:r w:rsidR="00A6528C">
        <w:t>á</w:t>
      </w:r>
      <w:r w:rsidR="00EC489B">
        <w:t xml:space="preserve">, </w:t>
      </w:r>
      <w:r w:rsidR="00A6528C">
        <w:t>nadväzujú nové známosti, atď.</w:t>
      </w:r>
      <w:r w:rsidR="002A666F">
        <w:t xml:space="preserve"> - to všetko</w:t>
      </w:r>
      <w:r w:rsidR="008414EF">
        <w:t xml:space="preserve"> </w:t>
      </w:r>
      <w:r w:rsidR="00A350B9">
        <w:t xml:space="preserve">samozrejme </w:t>
      </w:r>
      <w:r w:rsidR="002A666F">
        <w:t xml:space="preserve">vyzerá </w:t>
      </w:r>
      <w:r w:rsidR="00AA7CB2">
        <w:t>veľm</w:t>
      </w:r>
      <w:r w:rsidR="00A6528C">
        <w:t xml:space="preserve">i </w:t>
      </w:r>
      <w:r w:rsidR="002A666F">
        <w:t>ušľachtilo.</w:t>
      </w:r>
    </w:p>
    <w:p w:rsidR="00777FB4" w:rsidRDefault="00927D93" w:rsidP="00FB69B9">
      <w:r>
        <w:t xml:space="preserve">Prezentácia určitých schopností a vedomostí </w:t>
      </w:r>
      <w:r w:rsidR="00FA0DF9">
        <w:t>dáva určite zmysel</w:t>
      </w:r>
      <w:r w:rsidR="00526E09">
        <w:t>,</w:t>
      </w:r>
      <w:r w:rsidR="00FA0DF9">
        <w:t xml:space="preserve"> </w:t>
      </w:r>
      <w:r w:rsidR="00EF497F">
        <w:t>pokiaľ</w:t>
      </w:r>
      <w:r>
        <w:t xml:space="preserve"> ostatný</w:t>
      </w:r>
      <w:r w:rsidR="00EF497F">
        <w:t>m</w:t>
      </w:r>
      <w:r>
        <w:t xml:space="preserve"> </w:t>
      </w:r>
      <w:r w:rsidR="00EF497F">
        <w:t>užívateľom</w:t>
      </w:r>
      <w:r>
        <w:t xml:space="preserve"> sociálnej </w:t>
      </w:r>
      <w:r w:rsidR="00760545">
        <w:t xml:space="preserve">siete </w:t>
      </w:r>
      <w:r>
        <w:t>t</w:t>
      </w:r>
      <w:r w:rsidR="00EF497F">
        <w:t xml:space="preserve">ieto informácie </w:t>
      </w:r>
      <w:r w:rsidR="00BD17E3">
        <w:t>ponúkajú určitú službu, dokážu</w:t>
      </w:r>
      <w:r w:rsidR="00954165">
        <w:t xml:space="preserve"> pomôcť s určitou činnosťou</w:t>
      </w:r>
      <w:r w:rsidR="00BD17E3">
        <w:t xml:space="preserve"> (rôzne rady)</w:t>
      </w:r>
      <w:r w:rsidR="00954165">
        <w:t xml:space="preserve">, </w:t>
      </w:r>
      <w:r w:rsidR="002B1D0A">
        <w:t xml:space="preserve">rozširujú </w:t>
      </w:r>
      <w:r w:rsidR="003211DB">
        <w:t xml:space="preserve"> vedomosť, </w:t>
      </w:r>
      <w:r w:rsidR="002B1D0A">
        <w:t xml:space="preserve"> riešia </w:t>
      </w:r>
      <w:r w:rsidR="003211DB">
        <w:t>rôzne problém</w:t>
      </w:r>
      <w:r w:rsidR="002B1D0A">
        <w:t>y, atď.. Ten, kto dokáže ponúkať niektorú z týchto možností</w:t>
      </w:r>
      <w:r w:rsidR="00106AA1">
        <w:t>,</w:t>
      </w:r>
      <w:r w:rsidR="002B1D0A">
        <w:t xml:space="preserve"> </w:t>
      </w:r>
      <w:r w:rsidR="00106AA1">
        <w:t xml:space="preserve">určite Facebook využíva rozumne. </w:t>
      </w:r>
      <w:r w:rsidR="0088491C">
        <w:t xml:space="preserve">Lenže </w:t>
      </w:r>
      <w:r w:rsidR="002640F6">
        <w:t> </w:t>
      </w:r>
      <w:r w:rsidR="0088491C">
        <w:t>väčšina</w:t>
      </w:r>
      <w:r w:rsidR="002640F6">
        <w:t xml:space="preserve"> </w:t>
      </w:r>
      <w:r w:rsidR="00A33FAF">
        <w:t xml:space="preserve">mladých </w:t>
      </w:r>
      <w:r w:rsidR="002640F6">
        <w:t xml:space="preserve">ľudí </w:t>
      </w:r>
      <w:r w:rsidR="00451B40">
        <w:t xml:space="preserve">na sociálnej sieti potrebuje hlavne zaujať, </w:t>
      </w:r>
      <w:r w:rsidR="00454BFD">
        <w:t xml:space="preserve">pretože žiadnu so spomínaných možností nedokáže ponúknuť. </w:t>
      </w:r>
      <w:r w:rsidR="00B74406">
        <w:t>Absencia všeobecného prehľadu a rôznych zmysluplných hoby</w:t>
      </w:r>
      <w:r w:rsidR="00B74406" w:rsidRPr="00B74406">
        <w:rPr>
          <w:b/>
        </w:rPr>
        <w:t xml:space="preserve"> </w:t>
      </w:r>
      <w:r w:rsidR="002A13A6">
        <w:t>je nahradená prezentovaním všetkého</w:t>
      </w:r>
      <w:r w:rsidR="004F218E">
        <w:t xml:space="preserve"> možného</w:t>
      </w:r>
      <w:r w:rsidR="002A13A6">
        <w:t xml:space="preserve">, čím sa len človek môže pochváliť. </w:t>
      </w:r>
      <w:r w:rsidR="004F218E">
        <w:t xml:space="preserve">Ženy dávajú na obdiv svoju fyzickú príťažlivosť </w:t>
      </w:r>
      <w:r w:rsidR="005C132D">
        <w:t xml:space="preserve">(erotické foto, selfie, atď.), </w:t>
      </w:r>
      <w:r w:rsidR="00C25A2D">
        <w:t xml:space="preserve">ostatní </w:t>
      </w:r>
      <w:r w:rsidR="007A0223">
        <w:t>často</w:t>
      </w:r>
      <w:r w:rsidR="00C25A2D">
        <w:t xml:space="preserve"> zavesia na svoj profil fotky z</w:t>
      </w:r>
      <w:r w:rsidR="007A0223">
        <w:t xml:space="preserve"> exotickej </w:t>
      </w:r>
      <w:r w:rsidR="00C25A2D">
        <w:t xml:space="preserve">dovolenky, </w:t>
      </w:r>
      <w:r w:rsidR="00522BB2">
        <w:t xml:space="preserve">svoje milované deti, </w:t>
      </w:r>
      <w:r w:rsidR="00386863">
        <w:t>domácich maznáčikov (napr. psov)</w:t>
      </w:r>
      <w:r w:rsidR="00522BB2">
        <w:t xml:space="preserve">, </w:t>
      </w:r>
      <w:r w:rsidR="00F47D72">
        <w:t>atď..</w:t>
      </w:r>
      <w:r w:rsidR="00414AB5">
        <w:t xml:space="preserve"> </w:t>
      </w:r>
      <w:r w:rsidR="001E573E">
        <w:t>Mnohí zdielajú so svojimi priateľmi každý krok vo svojom živote</w:t>
      </w:r>
      <w:r w:rsidR="0098013A">
        <w:t xml:space="preserve"> (návštevu reštaurácie</w:t>
      </w:r>
      <w:r w:rsidR="003A2262">
        <w:t>,</w:t>
      </w:r>
      <w:r w:rsidR="0098013A">
        <w:t xml:space="preserve"> rôzne výlety atď.)</w:t>
      </w:r>
      <w:r w:rsidR="001E573E">
        <w:t xml:space="preserve">. </w:t>
      </w:r>
      <w:r w:rsidR="00FB081F">
        <w:t xml:space="preserve">Fotky </w:t>
      </w:r>
      <w:r w:rsidR="0098013A">
        <w:t xml:space="preserve">a videá </w:t>
      </w:r>
      <w:r w:rsidR="00FB081F">
        <w:t>dostáv</w:t>
      </w:r>
      <w:r w:rsidR="00227C5F">
        <w:t>ajú</w:t>
      </w:r>
      <w:r w:rsidR="00FB081F">
        <w:t xml:space="preserve"> svoje </w:t>
      </w:r>
      <w:r w:rsidR="00172E7F">
        <w:t xml:space="preserve">lajky </w:t>
      </w:r>
      <w:r w:rsidR="00FB081F">
        <w:t xml:space="preserve">a komentáre, čím užívateľ </w:t>
      </w:r>
      <w:r w:rsidR="00D40F87">
        <w:t xml:space="preserve">dostáva veľmi </w:t>
      </w:r>
      <w:r w:rsidR="008240C5">
        <w:t xml:space="preserve">potrebnú </w:t>
      </w:r>
      <w:r w:rsidR="00D40F87">
        <w:t xml:space="preserve">spätnú väzbu. Táto spätná väzba od svojich priateľov býva </w:t>
      </w:r>
      <w:r w:rsidR="00AE3179">
        <w:t xml:space="preserve"> väčšinou veľmi vzdialená od skutočnej reality, keďže </w:t>
      </w:r>
      <w:r w:rsidR="000772DC">
        <w:t xml:space="preserve">iba výnimočne si niekto </w:t>
      </w:r>
      <w:r w:rsidR="00AE3179">
        <w:t xml:space="preserve"> </w:t>
      </w:r>
      <w:r w:rsidR="000772DC">
        <w:t xml:space="preserve">dovolí ohodnotiť </w:t>
      </w:r>
      <w:r w:rsidR="00A81BCC" w:rsidRPr="00A81BCC">
        <w:t xml:space="preserve">negatívne </w:t>
      </w:r>
      <w:r w:rsidR="000772DC">
        <w:t>pokazenú a</w:t>
      </w:r>
      <w:r w:rsidR="002919FF">
        <w:t>lebo</w:t>
      </w:r>
      <w:r w:rsidR="000772DC">
        <w:t xml:space="preserve"> nevkusnú fotku. Mladý človek potom </w:t>
      </w:r>
      <w:r w:rsidR="00640D7C">
        <w:t xml:space="preserve">často získa </w:t>
      </w:r>
      <w:r w:rsidR="002A4810">
        <w:t xml:space="preserve">krivé </w:t>
      </w:r>
      <w:r w:rsidR="00640D7C">
        <w:t>zrkadlo, ktor</w:t>
      </w:r>
      <w:r w:rsidR="008D262F">
        <w:t>ým vníma sám seba. Keď  sa potom ocitne v  prostredí</w:t>
      </w:r>
      <w:r w:rsidR="00AE3179">
        <w:t xml:space="preserve"> </w:t>
      </w:r>
      <w:r w:rsidR="008D262F">
        <w:t xml:space="preserve">bežného života, kde nie sú iba jeho priatelia, dostáva </w:t>
      </w:r>
      <w:r w:rsidR="00CD750A">
        <w:t xml:space="preserve">väčšinou celkom opačnú </w:t>
      </w:r>
      <w:r w:rsidR="00155F05">
        <w:t xml:space="preserve">spätnú </w:t>
      </w:r>
      <w:r w:rsidR="00CD750A">
        <w:t xml:space="preserve">väzbu. </w:t>
      </w:r>
      <w:r w:rsidR="0077757A">
        <w:t xml:space="preserve">Túto ale nevníma ako reálnu, keďže </w:t>
      </w:r>
      <w:r w:rsidR="005C6222">
        <w:t xml:space="preserve">potrebuje vidieť seba v lepšom </w:t>
      </w:r>
      <w:r w:rsidR="004353C6">
        <w:t xml:space="preserve"> </w:t>
      </w:r>
      <w:r w:rsidR="005C6222">
        <w:t xml:space="preserve">svetle. </w:t>
      </w:r>
      <w:r w:rsidR="004353C6">
        <w:t>Ak si všímame</w:t>
      </w:r>
      <w:r w:rsidR="001C6099">
        <w:t xml:space="preserve">, že mladí ľudia sú často odtrhnutý od reality, </w:t>
      </w:r>
      <w:r w:rsidR="004353C6">
        <w:t xml:space="preserve">tieto </w:t>
      </w:r>
      <w:r w:rsidR="001C6099">
        <w:t xml:space="preserve">spomínané </w:t>
      </w:r>
      <w:r w:rsidR="004353C6">
        <w:t>faktory zohrávajú dôležitú úlohu.</w:t>
      </w:r>
      <w:r w:rsidR="00A81BCC">
        <w:t xml:space="preserve"> </w:t>
      </w:r>
    </w:p>
    <w:p w:rsidR="00F5003E" w:rsidRDefault="00287BC0" w:rsidP="00FB69B9">
      <w:r>
        <w:lastRenderedPageBreak/>
        <w:t xml:space="preserve">Ďalšiu veľkú skupinu na sociálnej sieti tvoria ľudia, ktorí sa nedokážu pýšiť svojim vzhľadom, luxusným životom, </w:t>
      </w:r>
      <w:r w:rsidR="000C1861">
        <w:t xml:space="preserve">dosiahnutými úspechmi, </w:t>
      </w:r>
      <w:r>
        <w:t>bujarým životom, at</w:t>
      </w:r>
      <w:r w:rsidR="000C1861">
        <w:t xml:space="preserve">ď.. </w:t>
      </w:r>
      <w:r w:rsidR="00D5001B">
        <w:t xml:space="preserve">Okrem závisti a frustrácie sa v nich udomácňuje pocit menejcennosti, </w:t>
      </w:r>
      <w:r w:rsidR="005B726C">
        <w:t>a to všetko môže</w:t>
      </w:r>
      <w:r w:rsidR="00D5001B">
        <w:t xml:space="preserve"> viesť </w:t>
      </w:r>
      <w:r w:rsidR="00F75195">
        <w:t>k rôznym psychický problémom.</w:t>
      </w:r>
    </w:p>
    <w:p w:rsidR="000158A9" w:rsidRDefault="007C32A3" w:rsidP="00FB69B9">
      <w:r>
        <w:t xml:space="preserve">Facebook sa prezentuje </w:t>
      </w:r>
      <w:r w:rsidR="005B726C">
        <w:t xml:space="preserve">hlavne </w:t>
      </w:r>
      <w:r>
        <w:t xml:space="preserve">snahou </w:t>
      </w:r>
      <w:r w:rsidR="005B726C">
        <w:t>o nadväzovanie nových známostí a</w:t>
      </w:r>
      <w:r w:rsidR="00C21C8F">
        <w:t xml:space="preserve"> celkovou komunikáciou medzi ľuďmi. Mladý človek ale svoju komunikáciu </w:t>
      </w:r>
      <w:r w:rsidR="00172E7F">
        <w:t>používa</w:t>
      </w:r>
      <w:r w:rsidR="002643B7">
        <w:t xml:space="preserve"> väčšinou iba</w:t>
      </w:r>
      <w:r w:rsidR="00C21C8F">
        <w:t xml:space="preserve"> na rôzne </w:t>
      </w:r>
      <w:r w:rsidR="00172E7F">
        <w:t xml:space="preserve">jednoduché </w:t>
      </w:r>
      <w:r w:rsidR="00C21C8F">
        <w:t>komentáre</w:t>
      </w:r>
      <w:r w:rsidR="00172E7F">
        <w:t xml:space="preserve">, </w:t>
      </w:r>
      <w:r w:rsidR="002643B7">
        <w:t>ktoré sa </w:t>
      </w:r>
      <w:r w:rsidR="0091153B">
        <w:t xml:space="preserve">s </w:t>
      </w:r>
      <w:r w:rsidR="002643B7">
        <w:t xml:space="preserve">plnohodnotnou komunikáciou nemôžu porovnávať. </w:t>
      </w:r>
      <w:r w:rsidR="006654A3">
        <w:t>Často sa stáva, že k</w:t>
      </w:r>
      <w:r w:rsidR="007937F1">
        <w:t>eď sa</w:t>
      </w:r>
      <w:r w:rsidR="002643B7">
        <w:t xml:space="preserve"> </w:t>
      </w:r>
      <w:r w:rsidR="0091153B">
        <w:t>facebookoví priatelia</w:t>
      </w:r>
      <w:r w:rsidR="009104A1">
        <w:t xml:space="preserve"> prvý krát stretnú pri určitej príležitosti </w:t>
      </w:r>
      <w:r w:rsidR="00020DBE">
        <w:t xml:space="preserve">(rodinná oslava, </w:t>
      </w:r>
      <w:r w:rsidR="006654A3">
        <w:t xml:space="preserve">svadba, </w:t>
      </w:r>
      <w:r w:rsidR="00020DBE">
        <w:t xml:space="preserve">spoločenské podujatie a pod.), </w:t>
      </w:r>
      <w:r w:rsidR="00AB5F50">
        <w:t>nedokážu</w:t>
      </w:r>
      <w:r w:rsidR="00020DBE">
        <w:t xml:space="preserve"> si nájsť k sebe cestu</w:t>
      </w:r>
      <w:r w:rsidR="00AB5F50">
        <w:t>, pretože nevedia, ako sa začína komunikácia s</w:t>
      </w:r>
      <w:r w:rsidR="006654A3">
        <w:t xml:space="preserve"> relatívne </w:t>
      </w:r>
      <w:r w:rsidR="00AB5F50">
        <w:t>„cudzím“ človekom.</w:t>
      </w:r>
      <w:r w:rsidR="006654A3">
        <w:t xml:space="preserve"> </w:t>
      </w:r>
    </w:p>
    <w:p w:rsidR="00777FB4" w:rsidRDefault="006654A3" w:rsidP="00FB69B9">
      <w:r>
        <w:t xml:space="preserve">Sociálna sieť </w:t>
      </w:r>
      <w:r w:rsidR="00F47E95">
        <w:t xml:space="preserve">je </w:t>
      </w:r>
      <w:r>
        <w:t xml:space="preserve">určená </w:t>
      </w:r>
      <w:r w:rsidR="00F47E95">
        <w:t xml:space="preserve">hlavne </w:t>
      </w:r>
      <w:r>
        <w:t>na komunikáciu</w:t>
      </w:r>
      <w:r w:rsidR="00B758CF">
        <w:t xml:space="preserve">, </w:t>
      </w:r>
      <w:r w:rsidR="00F47E95">
        <w:t xml:space="preserve">ale </w:t>
      </w:r>
      <w:r w:rsidR="00B758CF">
        <w:t xml:space="preserve">paradoxne komunikáciu v bežnom živote degeneruje. </w:t>
      </w:r>
      <w:r w:rsidR="00584001">
        <w:t xml:space="preserve">Veľa rôznych analytikov preto hovorí, že ľudia na sociálnych sieťach žijú svoj virtuálny život, ktorý je veľmi vzdialený od </w:t>
      </w:r>
      <w:r w:rsidR="004F42A5">
        <w:t xml:space="preserve">reality. V praxi sa to prejavuje tak, že mladý človek má na sieti desiatky až stovky priateľov, ale v reálnom </w:t>
      </w:r>
      <w:r w:rsidR="00C130B4">
        <w:t>živote ich má minimum</w:t>
      </w:r>
      <w:r w:rsidR="00857101">
        <w:t xml:space="preserve">. Prečo nastala táto situácia, ktorú staršie generácie nedokážu pochopiť? Odpoveď je veľmi jednoduchá </w:t>
      </w:r>
      <w:r w:rsidR="00E70DF1">
        <w:t>–</w:t>
      </w:r>
      <w:r w:rsidR="00857101">
        <w:t xml:space="preserve"> </w:t>
      </w:r>
      <w:r w:rsidR="00E70DF1">
        <w:t xml:space="preserve">mladý človek má </w:t>
      </w:r>
      <w:r w:rsidR="00F06DE3">
        <w:t xml:space="preserve">skutočných </w:t>
      </w:r>
      <w:r w:rsidR="00E70DF1">
        <w:t>priateľ</w:t>
      </w:r>
      <w:r w:rsidR="00F06DE3">
        <w:t>ov</w:t>
      </w:r>
      <w:r w:rsidR="00E70DF1">
        <w:t xml:space="preserve">, </w:t>
      </w:r>
      <w:r w:rsidR="00F06DE3">
        <w:t>ktorým</w:t>
      </w:r>
      <w:r w:rsidR="005066D5">
        <w:t xml:space="preserve"> venuje svoju pozornosť -</w:t>
      </w:r>
      <w:r w:rsidR="00E70DF1">
        <w:t xml:space="preserve"> a to je </w:t>
      </w:r>
      <w:r w:rsidR="00F06DE3">
        <w:t xml:space="preserve">smartfón </w:t>
      </w:r>
      <w:r w:rsidR="00E70DF1">
        <w:t xml:space="preserve">sociálna sieť. </w:t>
      </w:r>
      <w:r w:rsidR="005066D5">
        <w:t>Priatelia</w:t>
      </w:r>
      <w:r w:rsidR="00E70DF1">
        <w:t xml:space="preserve"> v tejto sieti sú </w:t>
      </w:r>
      <w:r w:rsidR="00EE582B">
        <w:t>ako herci vo filme</w:t>
      </w:r>
      <w:r w:rsidR="005066D5">
        <w:t>,</w:t>
      </w:r>
      <w:r w:rsidR="00EE582B">
        <w:t xml:space="preserve"> alebo </w:t>
      </w:r>
      <w:r w:rsidR="005066D5">
        <w:t xml:space="preserve">ako </w:t>
      </w:r>
      <w:r w:rsidR="00EE582B">
        <w:t>postavy v</w:t>
      </w:r>
      <w:r w:rsidR="005066D5">
        <w:t> hre P</w:t>
      </w:r>
      <w:r w:rsidR="00EE582B">
        <w:t>laystation</w:t>
      </w:r>
      <w:r w:rsidR="00F47E95">
        <w:t xml:space="preserve">, ktoré slúžia </w:t>
      </w:r>
      <w:r w:rsidR="00F96F02">
        <w:t>ako zábava</w:t>
      </w:r>
      <w:r w:rsidR="00F47E95">
        <w:t>.</w:t>
      </w:r>
    </w:p>
    <w:p w:rsidR="00D142CB" w:rsidRDefault="00B46EF9" w:rsidP="00FB69B9">
      <w:r>
        <w:t>Sociálne siete a ich vymoženosti vytvorili závislosť, ktorá mladého človeka nenúti ísť medzi ľudí</w:t>
      </w:r>
      <w:r w:rsidR="00881CF2">
        <w:t xml:space="preserve">, keďže svoju nudu vie zahnať </w:t>
      </w:r>
      <w:r w:rsidR="00D142CB">
        <w:t xml:space="preserve">najjednoduchším spôsobom v teplom pohodlí svojho domova. K sociálnym sieťam môžeme </w:t>
      </w:r>
      <w:r w:rsidR="001D5710">
        <w:t>v tomto smere priradiť aj počítačové hry, ktoré okrem nudy zabíjajú aj drahocenný čas</w:t>
      </w:r>
      <w:r w:rsidR="00721581">
        <w:t xml:space="preserve">, ktorý sa môže využiť oveľa hodnotnejším spôsobom.  </w:t>
      </w:r>
    </w:p>
    <w:p w:rsidR="005B726C" w:rsidRDefault="00B10928" w:rsidP="00FB69B9">
      <w:r>
        <w:t xml:space="preserve">Staršie generácie </w:t>
      </w:r>
      <w:r w:rsidR="00DD6DC4">
        <w:t>boli nútené</w:t>
      </w:r>
      <w:r w:rsidR="009A0FD7">
        <w:t xml:space="preserve"> tráviť voľný čas </w:t>
      </w:r>
      <w:r w:rsidR="007D2885">
        <w:t xml:space="preserve">mimo svojho domova </w:t>
      </w:r>
      <w:r w:rsidR="009A0FD7">
        <w:t>v</w:t>
      </w:r>
      <w:r w:rsidR="00F847F4">
        <w:t> </w:t>
      </w:r>
      <w:r w:rsidR="007D2885">
        <w:t>kolektíve</w:t>
      </w:r>
      <w:r w:rsidR="00F847F4">
        <w:t xml:space="preserve"> svojich rovesníkov. Nemali také problémy s komunikáciou, jednoduchšie  nadväzovali známosti, </w:t>
      </w:r>
      <w:r w:rsidR="00F954B0">
        <w:t xml:space="preserve">dokázali športovať, </w:t>
      </w:r>
      <w:r w:rsidR="00FC17D0">
        <w:t xml:space="preserve">vymýšľali rôzne aktivity, </w:t>
      </w:r>
      <w:r w:rsidR="00F954B0">
        <w:t>at</w:t>
      </w:r>
      <w:r w:rsidR="006922A5">
        <w:t xml:space="preserve">ď. – to všetko iba kvôli obmedzeným možnostiam v porovnaní so súčasným svetom. </w:t>
      </w:r>
      <w:r w:rsidR="0003491A">
        <w:t xml:space="preserve">Ľudia </w:t>
      </w:r>
      <w:r w:rsidR="00F45140">
        <w:t xml:space="preserve">dokážu </w:t>
      </w:r>
      <w:r w:rsidR="0003491A">
        <w:t>získať určité sociálne návyky a</w:t>
      </w:r>
      <w:r w:rsidR="00F45140">
        <w:t> spoločenské pravidlá iba v</w:t>
      </w:r>
      <w:r w:rsidR="008F2D30">
        <w:t> priamom osobnom kontakte. Mladý človek odchovaný na sma</w:t>
      </w:r>
      <w:r w:rsidR="00025AF0">
        <w:t>r</w:t>
      </w:r>
      <w:r w:rsidR="008F2D30">
        <w:t xml:space="preserve">tfónoch a počítačoch </w:t>
      </w:r>
      <w:r w:rsidR="00025AF0">
        <w:t xml:space="preserve">nevie ako má reagovať </w:t>
      </w:r>
      <w:r w:rsidR="008F2D30">
        <w:t xml:space="preserve"> </w:t>
      </w:r>
      <w:r w:rsidR="00025AF0">
        <w:t>v bežných situáciách</w:t>
      </w:r>
      <w:r w:rsidR="00C7208A">
        <w:t xml:space="preserve"> pri kontakte s cudzími ľu</w:t>
      </w:r>
      <w:r w:rsidR="00635A7E">
        <w:t xml:space="preserve">ďmi a zároveň </w:t>
      </w:r>
      <w:r w:rsidR="00F565E2">
        <w:t xml:space="preserve">v </w:t>
      </w:r>
      <w:r w:rsidR="00635A7E">
        <w:t xml:space="preserve">medziľudských vzťahoch </w:t>
      </w:r>
      <w:r w:rsidR="008134F3">
        <w:t>tápe.</w:t>
      </w:r>
      <w:r w:rsidR="008F2D30">
        <w:t xml:space="preserve"> </w:t>
      </w:r>
      <w:r w:rsidR="00500F40">
        <w:t xml:space="preserve">Ako sa bude vyvíjať </w:t>
      </w:r>
      <w:r w:rsidR="008134F3">
        <w:t xml:space="preserve">jeho mentalita, ako bude zvládať </w:t>
      </w:r>
      <w:r w:rsidR="00285411">
        <w:t>ťažké problémy vo svojej budúcnosti, ako sa skam</w:t>
      </w:r>
      <w:r w:rsidR="004A5C0D">
        <w:t xml:space="preserve">aráti so zodpovednosťou – to všetko </w:t>
      </w:r>
      <w:r w:rsidR="00201AF4">
        <w:t xml:space="preserve">sa dá ľahko odhadnúť pozorným okom dobrého pozorovateľa. </w:t>
      </w:r>
      <w:r w:rsidR="008134F3">
        <w:t xml:space="preserve"> </w:t>
      </w:r>
    </w:p>
    <w:p w:rsidR="00951A6C" w:rsidRDefault="00951A6C" w:rsidP="00FB69B9">
      <w:r w:rsidRPr="00951A6C">
        <w:t xml:space="preserve">Sociálne siete </w:t>
      </w:r>
      <w:r w:rsidR="00856C06">
        <w:t xml:space="preserve">podporujú </w:t>
      </w:r>
      <w:r w:rsidR="002D22E8">
        <w:t xml:space="preserve">rast </w:t>
      </w:r>
      <w:r w:rsidR="00BB1848">
        <w:t>neukojeného</w:t>
      </w:r>
      <w:r w:rsidR="00351039">
        <w:t xml:space="preserve"> </w:t>
      </w:r>
      <w:r w:rsidR="002D22E8">
        <w:t>ega</w:t>
      </w:r>
      <w:r w:rsidR="00351039">
        <w:t xml:space="preserve"> v mnohých smeroch</w:t>
      </w:r>
      <w:r w:rsidR="00856C06">
        <w:t xml:space="preserve"> </w:t>
      </w:r>
      <w:r w:rsidR="00351039">
        <w:t xml:space="preserve">a zároveň v celej nádhere </w:t>
      </w:r>
      <w:r w:rsidR="00BB1848">
        <w:t xml:space="preserve">odhaľujú </w:t>
      </w:r>
      <w:r w:rsidR="00035DD4">
        <w:t xml:space="preserve">všetky </w:t>
      </w:r>
      <w:r w:rsidR="00896EFC">
        <w:t xml:space="preserve">detaily a formy </w:t>
      </w:r>
      <w:r w:rsidRPr="00951A6C">
        <w:t xml:space="preserve"> </w:t>
      </w:r>
      <w:r w:rsidR="00896EFC">
        <w:t xml:space="preserve">jeho </w:t>
      </w:r>
      <w:r w:rsidR="00500F40">
        <w:t>primitívneho správania.</w:t>
      </w:r>
    </w:p>
    <w:p w:rsidR="00D34EEE" w:rsidRDefault="006F731F" w:rsidP="00FB69B9">
      <w:r>
        <w:lastRenderedPageBreak/>
        <w:t xml:space="preserve">Môžeme brať na zodpovednosť </w:t>
      </w:r>
      <w:r w:rsidR="00F15DEC">
        <w:t xml:space="preserve">napr. </w:t>
      </w:r>
      <w:r w:rsidRPr="006F731F">
        <w:t>Mark</w:t>
      </w:r>
      <w:r>
        <w:t>a</w:t>
      </w:r>
      <w:r w:rsidRPr="006F731F">
        <w:t xml:space="preserve"> Zuckerberg</w:t>
      </w:r>
      <w:r>
        <w:t>a, keď Amerika považuje potreby ega za pozitívne faktory</w:t>
      </w:r>
      <w:r w:rsidR="000244B4">
        <w:t xml:space="preserve"> individuálneho rozvoja? </w:t>
      </w:r>
      <w:r w:rsidR="00460D0D">
        <w:t>Z psychologického a filozofického pohľadu</w:t>
      </w:r>
      <w:r w:rsidR="00E2426E">
        <w:t>, ktorý dokáže pozerať do ďalekej budúcnosti a pozná súvislosti</w:t>
      </w:r>
      <w:r w:rsidR="000B5DDB">
        <w:t>,</w:t>
      </w:r>
      <w:r w:rsidR="00E2426E">
        <w:t xml:space="preserve"> to vyzerá samozrejme celkom </w:t>
      </w:r>
      <w:r w:rsidR="000B5DDB">
        <w:t xml:space="preserve">inak. </w:t>
      </w:r>
      <w:r w:rsidR="00D34EEE">
        <w:t>Veľká komplikácia pri závere</w:t>
      </w:r>
      <w:r w:rsidR="00E275F8">
        <w:t xml:space="preserve"> z</w:t>
      </w:r>
      <w:r w:rsidR="00D34EEE">
        <w:t xml:space="preserve"> tejto problematiky začne sa vynárať, keď si uvedomíme, že technické vymoženosti ľudstvo potrebuje, ale zároveň je potrebné mladých </w:t>
      </w:r>
      <w:r w:rsidR="006032D1">
        <w:t xml:space="preserve">ľudí viesť ku zdravým návykom minulých generácií. </w:t>
      </w:r>
      <w:r w:rsidR="00E275F8">
        <w:t xml:space="preserve">Človek dokáže prekonať akýkoľvek problém, pokiaľ má pred sebou </w:t>
      </w:r>
      <w:r w:rsidR="00920166">
        <w:t xml:space="preserve">jasný cieľ. </w:t>
      </w:r>
      <w:r w:rsidR="00B300E2">
        <w:t xml:space="preserve">Dávajú </w:t>
      </w:r>
      <w:r w:rsidR="00D847D1" w:rsidRPr="00D847D1">
        <w:t xml:space="preserve">médiá </w:t>
      </w:r>
      <w:r w:rsidR="00B300E2">
        <w:t xml:space="preserve">priestor ľuďom, ktorý majú víziu, ako nás technika </w:t>
      </w:r>
      <w:r w:rsidR="00D847D1">
        <w:t xml:space="preserve">mentálne </w:t>
      </w:r>
      <w:r w:rsidR="00B300E2">
        <w:t>nezdegeneruje a zároveň ju budeme vedieť rozumne využívať?</w:t>
      </w:r>
      <w:r w:rsidR="00D847D1">
        <w:t xml:space="preserve"> Ak by bola vyhlásená verejná polemika na túto tému, riešenia by sa určite objavili. </w:t>
      </w:r>
      <w:r w:rsidR="00BF6B46">
        <w:t>Pokiaľ neexistuje táto potreba, nemáme šancu zvrátiť nepriaznivé trendy.</w:t>
      </w:r>
    </w:p>
    <w:p w:rsidR="000B5DDB" w:rsidRDefault="002F351A" w:rsidP="00247E76">
      <w:pPr>
        <w:pStyle w:val="Nadpis2"/>
      </w:pPr>
      <w:bookmarkStart w:id="11" w:name="_Toc497442298"/>
      <w:r>
        <w:t>Kapitalizmus verzus </w:t>
      </w:r>
      <w:r w:rsidR="003227A9">
        <w:t xml:space="preserve"> socializmus </w:t>
      </w:r>
      <w:r>
        <w:t xml:space="preserve">- </w:t>
      </w:r>
      <w:r w:rsidR="0005479B">
        <w:t xml:space="preserve">v ktorom politickom systéme </w:t>
      </w:r>
      <w:r>
        <w:t>sa bežným ľuďom lepšie žije?</w:t>
      </w:r>
      <w:bookmarkEnd w:id="11"/>
    </w:p>
    <w:p w:rsidR="002D774A" w:rsidRDefault="007E07D1" w:rsidP="007E07D1">
      <w:r>
        <w:t xml:space="preserve">Pomaly sa dostávame k otázke, aký politický a ekonomický systém je najideálnejší pre harmonické ľudské spolunažívanie. </w:t>
      </w:r>
      <w:r w:rsidR="00031BB2">
        <w:t xml:space="preserve">Na túto otázku majú ľudia veľmi rozdielne </w:t>
      </w:r>
      <w:r w:rsidR="00A343CB">
        <w:t>názory</w:t>
      </w:r>
      <w:r w:rsidR="00031BB2">
        <w:t>. Iba staršie generácie môžu porovnávať</w:t>
      </w:r>
      <w:r w:rsidR="00562E37">
        <w:t xml:space="preserve">, keďže zažili oba systémy. </w:t>
      </w:r>
      <w:r w:rsidR="008D0F31">
        <w:t>Minimálne 80% z nich odpovie jednoznačne</w:t>
      </w:r>
      <w:r w:rsidR="00562E37">
        <w:t xml:space="preserve"> – starý socialistický systém bol </w:t>
      </w:r>
      <w:r w:rsidR="00143B22">
        <w:t>lepší, ako súčasný kapitalizmus</w:t>
      </w:r>
      <w:r w:rsidR="009E1225">
        <w:t>,</w:t>
      </w:r>
      <w:r w:rsidR="00143B22">
        <w:t xml:space="preserve"> napriek menším možnostiam</w:t>
      </w:r>
      <w:r w:rsidR="003D13D2">
        <w:t>, obmedzenej slobode pohybu</w:t>
      </w:r>
      <w:r w:rsidR="00143B22">
        <w:t xml:space="preserve"> </w:t>
      </w:r>
      <w:r w:rsidR="00BD5444">
        <w:t xml:space="preserve">a </w:t>
      </w:r>
      <w:r w:rsidR="00143B22">
        <w:t xml:space="preserve">nízkej </w:t>
      </w:r>
      <w:r w:rsidR="00CF4A38">
        <w:t>kúpyschopnosti obyvateľstva. Je zaujímavé, že tento názor neobhajujú iba sociálne</w:t>
      </w:r>
      <w:r w:rsidR="009E1225">
        <w:t xml:space="preserve"> slabší jedinci, ktorým chýba sociálny systém minulého režimu.</w:t>
      </w:r>
      <w:r w:rsidR="001B0E2A">
        <w:t xml:space="preserve"> Na druhej strane na komu</w:t>
      </w:r>
      <w:r w:rsidR="006B5D1E">
        <w:t>ni</w:t>
      </w:r>
      <w:r w:rsidR="001B0E2A">
        <w:t xml:space="preserve">stický systém nespomínajú dobre tí, ktorým tento režim </w:t>
      </w:r>
      <w:r w:rsidR="005D3FAD">
        <w:t>určitým spôsobom ublížil.</w:t>
      </w:r>
    </w:p>
    <w:p w:rsidR="009E01D4" w:rsidRDefault="002D774A" w:rsidP="007E07D1">
      <w:r>
        <w:t>Hodnotiť politický systém s pohľadu vlastných potrieb (vyhovuje- nevyhovuje</w:t>
      </w:r>
      <w:r w:rsidR="00E707E1">
        <w:t>, ublížil- neublížil</w:t>
      </w:r>
      <w:r>
        <w:t xml:space="preserve">) zaváňa jasnou zaujatosťou. </w:t>
      </w:r>
      <w:r w:rsidR="009E01D4">
        <w:t xml:space="preserve">Preto </w:t>
      </w:r>
      <w:r w:rsidR="0038647E" w:rsidRPr="0038647E">
        <w:t xml:space="preserve">hneď </w:t>
      </w:r>
      <w:r w:rsidR="009E01D4">
        <w:t>nehodnoťme</w:t>
      </w:r>
      <w:r w:rsidR="00CD12DA">
        <w:t xml:space="preserve"> a  neporovnávajme</w:t>
      </w:r>
      <w:r w:rsidR="009E01D4">
        <w:t>, iba konštatujme</w:t>
      </w:r>
      <w:r w:rsidR="0038647E">
        <w:t>,</w:t>
      </w:r>
      <w:r w:rsidR="009E01D4">
        <w:t xml:space="preserve"> čo </w:t>
      </w:r>
      <w:r w:rsidR="00CD12DA">
        <w:t>si pamätáme z minulosti a čo vidíme v súčasnosti.</w:t>
      </w:r>
      <w:r w:rsidR="0038647E">
        <w:t xml:space="preserve"> Všetko dobré a zlé </w:t>
      </w:r>
      <w:r w:rsidR="000E3AD3">
        <w:t xml:space="preserve">nie je iba relatívne, ale </w:t>
      </w:r>
      <w:r w:rsidR="00F957CE">
        <w:t xml:space="preserve">aj </w:t>
      </w:r>
      <w:r w:rsidR="000E3AD3">
        <w:t xml:space="preserve">poriadne </w:t>
      </w:r>
      <w:r w:rsidR="00F957CE">
        <w:t xml:space="preserve">zmixované. </w:t>
      </w:r>
      <w:r w:rsidR="00151B45">
        <w:t xml:space="preserve">Mix dobra a zla </w:t>
      </w:r>
      <w:r w:rsidR="005E13E5">
        <w:t xml:space="preserve">predstavujú aj politické systémy, ktoré </w:t>
      </w:r>
      <w:r w:rsidR="000615DB">
        <w:t>prežili do súčasnosti.</w:t>
      </w:r>
    </w:p>
    <w:p w:rsidR="00143B22" w:rsidRDefault="00823C67" w:rsidP="007E07D1">
      <w:r>
        <w:t xml:space="preserve">Politické a ekonomické systémy som rozoberal na inom mieste, teraz sa zameriam na to, aké prostredie </w:t>
      </w:r>
      <w:r w:rsidR="00C17584">
        <w:t xml:space="preserve">pre medziľudské vzťahy </w:t>
      </w:r>
      <w:r>
        <w:t xml:space="preserve">prináša </w:t>
      </w:r>
      <w:r w:rsidR="00C17584">
        <w:t>kapitalizmus a</w:t>
      </w:r>
      <w:r w:rsidR="001063B1">
        <w:t xml:space="preserve"> solidárny socializmus. </w:t>
      </w:r>
    </w:p>
    <w:p w:rsidR="00C17584" w:rsidRDefault="002338E8" w:rsidP="002338E8">
      <w:pPr>
        <w:pStyle w:val="Nadpis3"/>
      </w:pPr>
      <w:bookmarkStart w:id="12" w:name="_Toc497442299"/>
      <w:r>
        <w:t>Socializmus</w:t>
      </w:r>
      <w:bookmarkEnd w:id="12"/>
    </w:p>
    <w:p w:rsidR="00273DDE" w:rsidRDefault="00E868E5" w:rsidP="00DA07FD">
      <w:r>
        <w:t xml:space="preserve">Tento politický systém </w:t>
      </w:r>
      <w:r w:rsidR="008C11AE">
        <w:t xml:space="preserve">založený na Marxových ideáloch </w:t>
      </w:r>
      <w:r w:rsidR="00F95DC5">
        <w:t xml:space="preserve">má </w:t>
      </w:r>
      <w:r w:rsidR="00737E64">
        <w:t xml:space="preserve">okrem rôznych nedostatkov aj </w:t>
      </w:r>
      <w:r w:rsidR="00F95DC5">
        <w:t xml:space="preserve">množstvo pozitív, ale politici ho nedokázali zreformovať do takej </w:t>
      </w:r>
      <w:r w:rsidR="00745DFB">
        <w:t>podoby</w:t>
      </w:r>
      <w:r w:rsidR="00F95DC5">
        <w:t xml:space="preserve">, </w:t>
      </w:r>
      <w:r w:rsidR="00745DFB">
        <w:t>v ktorej by</w:t>
      </w:r>
      <w:r w:rsidR="00F95DC5">
        <w:t xml:space="preserve"> mohol dl</w:t>
      </w:r>
      <w:r w:rsidR="008C11AE">
        <w:t>ho</w:t>
      </w:r>
      <w:r w:rsidR="00B054FF">
        <w:t>dobo spoľahlivo fungovať a hlavne ekonomicky konkurovať kapitalizmu.</w:t>
      </w:r>
      <w:r w:rsidR="008C11AE">
        <w:t xml:space="preserve"> </w:t>
      </w:r>
    </w:p>
    <w:p w:rsidR="001F3756" w:rsidRDefault="00273DDE" w:rsidP="00DA07FD">
      <w:r>
        <w:t>Socializmus v</w:t>
      </w:r>
      <w:r w:rsidR="00E96A19">
        <w:t> mnohých asp</w:t>
      </w:r>
      <w:r w:rsidR="00745DFB">
        <w:t>ektoch pripomína malú komunitu,</w:t>
      </w:r>
      <w:r w:rsidR="00E96A19">
        <w:t xml:space="preserve"> ktorej </w:t>
      </w:r>
      <w:r w:rsidR="008318AC">
        <w:t>existenciu ovplyvňuje hlavne solidarita, jednota a</w:t>
      </w:r>
      <w:r w:rsidR="00B054FF">
        <w:t xml:space="preserve"> prepracovaný </w:t>
      </w:r>
      <w:r w:rsidR="00DA07FD">
        <w:t>sociálny systém.</w:t>
      </w:r>
      <w:r>
        <w:t xml:space="preserve"> Eliminovanie konkurenčného prostredia </w:t>
      </w:r>
      <w:r w:rsidR="005D0B3B">
        <w:lastRenderedPageBreak/>
        <w:t>vytvára</w:t>
      </w:r>
      <w:r w:rsidR="007437D5">
        <w:t xml:space="preserve"> určitú</w:t>
      </w:r>
      <w:r w:rsidR="005D0B3B">
        <w:t xml:space="preserve"> sociálnu</w:t>
      </w:r>
      <w:r>
        <w:t xml:space="preserve"> rovnosť</w:t>
      </w:r>
      <w:r w:rsidR="007437D5">
        <w:t xml:space="preserve">, </w:t>
      </w:r>
      <w:r>
        <w:t xml:space="preserve"> </w:t>
      </w:r>
      <w:r w:rsidR="00D41292">
        <w:t>ktorá sa premieta aj do rovnakej, alebo podobnej životnej úrovne väčšiny obyvateľstva.</w:t>
      </w:r>
      <w:r w:rsidR="00432D67">
        <w:t xml:space="preserve"> </w:t>
      </w:r>
      <w:r w:rsidR="003A4D84">
        <w:t>Rovnaká životná úroveň nepozná závisť</w:t>
      </w:r>
      <w:r w:rsidR="009E54ED">
        <w:t xml:space="preserve">, ktorá </w:t>
      </w:r>
      <w:r w:rsidR="00950F5E">
        <w:t xml:space="preserve">je jednou z najväčších </w:t>
      </w:r>
      <w:r w:rsidR="009C0983">
        <w:t xml:space="preserve">negatív ovplyvňujúcich </w:t>
      </w:r>
      <w:r w:rsidR="009A41FC">
        <w:t xml:space="preserve">medziľudské vzťahy. Sociálny systém </w:t>
      </w:r>
      <w:r w:rsidR="00EB2370">
        <w:t xml:space="preserve">dáva ľuďom istotu, že spoločnosť sa o nich </w:t>
      </w:r>
      <w:r w:rsidR="0087103F">
        <w:t xml:space="preserve">postará počas celého života v každej </w:t>
      </w:r>
      <w:r w:rsidR="00FB0CC7">
        <w:t xml:space="preserve">kritickej </w:t>
      </w:r>
      <w:r w:rsidR="0087103F">
        <w:t>situácií.</w:t>
      </w:r>
      <w:r w:rsidR="00EB2370">
        <w:t xml:space="preserve"> </w:t>
      </w:r>
      <w:r w:rsidR="007C6980">
        <w:t xml:space="preserve">Táto </w:t>
      </w:r>
      <w:r w:rsidR="00FB0CC7">
        <w:t xml:space="preserve">sociálna sieť </w:t>
      </w:r>
      <w:r w:rsidR="007C6980">
        <w:t xml:space="preserve">potom </w:t>
      </w:r>
      <w:r w:rsidR="00FB0CC7">
        <w:t xml:space="preserve">človeka zbavuje strachu a </w:t>
      </w:r>
      <w:r w:rsidR="007C6980">
        <w:t>vytvára ur</w:t>
      </w:r>
      <w:r w:rsidR="00E80B46">
        <w:t>čitú psychickú pohodu</w:t>
      </w:r>
      <w:r w:rsidR="007C6980">
        <w:t xml:space="preserve">, ktorá </w:t>
      </w:r>
      <w:r w:rsidR="00D85C16">
        <w:t>je základným kameňom</w:t>
      </w:r>
      <w:r w:rsidR="00EB4F6B">
        <w:t xml:space="preserve"> všetkého hodnotného a</w:t>
      </w:r>
      <w:r w:rsidR="00924FDD">
        <w:t> pozitívneho.</w:t>
      </w:r>
    </w:p>
    <w:p w:rsidR="00307DC4" w:rsidRDefault="00307DC4" w:rsidP="00DA07FD">
      <w:r>
        <w:t>Spolunažívanie bez závisti a sociálne zabezpečenie</w:t>
      </w:r>
      <w:r w:rsidR="003C2BFE">
        <w:t xml:space="preserve"> sa javí na prvý pohľad ako ideálne prostredie pre harmonický</w:t>
      </w:r>
      <w:r>
        <w:t xml:space="preserve"> </w:t>
      </w:r>
      <w:r w:rsidR="00082B7A">
        <w:t xml:space="preserve">život celej spoločnosti, má to ale samozrejme niekoľko háčikov. V prvom rade je nevyhnutné dôverovať celému systému a jeho autoritám, aby </w:t>
      </w:r>
      <w:r w:rsidR="0033679E">
        <w:t xml:space="preserve">drvivá väčšina spoločnosti </w:t>
      </w:r>
      <w:r w:rsidR="00AA173A">
        <w:t xml:space="preserve">mohla ťahať </w:t>
      </w:r>
      <w:r w:rsidR="0033679E">
        <w:t xml:space="preserve">za jedno lano. </w:t>
      </w:r>
      <w:r w:rsidR="00AA173A">
        <w:t>Keď si ale systém a jeho vodcovia vynucujú</w:t>
      </w:r>
      <w:r w:rsidR="00921C02">
        <w:t xml:space="preserve"> lojálnosť násilnou formou</w:t>
      </w:r>
      <w:r w:rsidR="007B6A47">
        <w:t>, klamstvom</w:t>
      </w:r>
      <w:r w:rsidR="009A1D16">
        <w:t xml:space="preserve"> a primitívnou propagandou</w:t>
      </w:r>
      <w:r w:rsidR="00921C02">
        <w:t xml:space="preserve">, ako stredoveká cirkev, </w:t>
      </w:r>
      <w:r w:rsidR="003F35A0">
        <w:t xml:space="preserve">prirodzený rešpekt </w:t>
      </w:r>
      <w:r w:rsidR="009A1D16">
        <w:t xml:space="preserve">obyvateľstva </w:t>
      </w:r>
      <w:r w:rsidR="00CF280B">
        <w:t>nikdy nemôže fungovať.</w:t>
      </w:r>
    </w:p>
    <w:p w:rsidR="00DA07FD" w:rsidRDefault="008F75A0" w:rsidP="00DA07FD">
      <w:r>
        <w:t xml:space="preserve">Ďalším problémom pre vytvorenie spravodlivého a harmonického prostredia </w:t>
      </w:r>
      <w:r w:rsidR="00026F74">
        <w:t xml:space="preserve">v sociálnej, alebo </w:t>
      </w:r>
      <w:r w:rsidR="0005635A">
        <w:t xml:space="preserve">v </w:t>
      </w:r>
      <w:r w:rsidR="00026F74">
        <w:t>socialistickej spoločnosti</w:t>
      </w:r>
      <w:r w:rsidR="00FB4649">
        <w:t>,</w:t>
      </w:r>
      <w:r w:rsidR="00026F74">
        <w:t xml:space="preserve"> </w:t>
      </w:r>
      <w:r>
        <w:t xml:space="preserve">je rozdielna </w:t>
      </w:r>
      <w:r w:rsidR="00026F74">
        <w:t xml:space="preserve">mentálna </w:t>
      </w:r>
      <w:r>
        <w:t xml:space="preserve">úroveň  </w:t>
      </w:r>
      <w:r w:rsidR="00FB4649">
        <w:t xml:space="preserve">každého človeka. </w:t>
      </w:r>
      <w:r w:rsidR="00A277AF">
        <w:t xml:space="preserve">Schopnejší, usilovnejší a šikovnejší </w:t>
      </w:r>
      <w:r w:rsidR="00CF2B12">
        <w:t xml:space="preserve">musia zákonite zažívať pocit krivdy, ak </w:t>
      </w:r>
      <w:r w:rsidR="00C86079">
        <w:t>nie sú dostatočne ohodnotení a zároveň ich vytvore</w:t>
      </w:r>
      <w:r w:rsidR="00735E98">
        <w:t>né hodnoty sú plošne prerozdeľované medzi ostatných.</w:t>
      </w:r>
      <w:r w:rsidR="001F0BAE">
        <w:t xml:space="preserve"> Ak by socialistický systém dokázal vyriešiť túto problematiku</w:t>
      </w:r>
      <w:r w:rsidR="006D7415">
        <w:t xml:space="preserve"> nespravodlivej dotácie</w:t>
      </w:r>
      <w:r w:rsidR="001F0BAE">
        <w:t xml:space="preserve">, </w:t>
      </w:r>
      <w:r w:rsidR="006D59E8">
        <w:t>tak by musel vytvoriť vrstvy obyvateľstva s rozdielnou kvalitou života. To však odporuje Marxovým myšlienkam, ktoré sa snažia vytvoriť beztriednu</w:t>
      </w:r>
      <w:r w:rsidR="00E84240">
        <w:t xml:space="preserve"> spoločnosť, v ktorej všetci vlastnia všetko.</w:t>
      </w:r>
      <w:r w:rsidR="00EA7B79">
        <w:t xml:space="preserve"> Život v spoločnosti, kde majú všetci rovnakú životnú úroveň a zároveň si užívajú spokojnosť</w:t>
      </w:r>
      <w:r w:rsidR="00520B83">
        <w:t>,</w:t>
      </w:r>
      <w:r w:rsidR="00EA7B79">
        <w:t xml:space="preserve"> je potom logicky iba utópia</w:t>
      </w:r>
      <w:r w:rsidR="008539B5">
        <w:t xml:space="preserve">, ktorá nemôže </w:t>
      </w:r>
      <w:r w:rsidR="006D7415">
        <w:t>fungovať</w:t>
      </w:r>
      <w:r w:rsidR="008539B5">
        <w:t xml:space="preserve">. </w:t>
      </w:r>
      <w:r w:rsidR="0055495B">
        <w:t xml:space="preserve">Keď </w:t>
      </w:r>
      <w:r w:rsidR="00CC7D25">
        <w:t>šikovnejší</w:t>
      </w:r>
      <w:r w:rsidR="0055495B">
        <w:t xml:space="preserve"> vidia, že ich snaha a schopnosti nie sú dostatočne ohodnotené, logicky po</w:t>
      </w:r>
      <w:r w:rsidR="00FC3E0D">
        <w:t>ľavia a stratia svoju výkonnosť, alebo hľadajú cestu úniku.</w:t>
      </w:r>
      <w:r w:rsidR="00CC7D25">
        <w:t xml:space="preserve"> Pre spoločnosť to musí mať z dlhodobého pohľadu fatálne následky, pretože </w:t>
      </w:r>
      <w:r w:rsidR="00A74352">
        <w:t xml:space="preserve">ak </w:t>
      </w:r>
      <w:r w:rsidR="00CC7D25">
        <w:t xml:space="preserve">sa </w:t>
      </w:r>
      <w:r w:rsidR="003A0FA9">
        <w:t>talent a snaha dostat</w:t>
      </w:r>
      <w:r w:rsidR="002F49C8">
        <w:t xml:space="preserve">očne neohodnotí, </w:t>
      </w:r>
      <w:r w:rsidR="00CC7D25">
        <w:t xml:space="preserve">zabrzdí </w:t>
      </w:r>
      <w:r w:rsidR="002F49C8">
        <w:t xml:space="preserve">sa </w:t>
      </w:r>
      <w:r w:rsidR="00CC7D25">
        <w:t>pokrok vo všetkých oblastiach.</w:t>
      </w:r>
      <w:r w:rsidR="00397300">
        <w:t xml:space="preserve"> </w:t>
      </w:r>
      <w:r w:rsidR="00A74352">
        <w:t>Aj keď ideály s</w:t>
      </w:r>
      <w:r w:rsidR="00B32DB4">
        <w:t xml:space="preserve">ocializmu </w:t>
      </w:r>
      <w:r w:rsidR="009D218B">
        <w:t xml:space="preserve">a komunizmu </w:t>
      </w:r>
      <w:r w:rsidR="00B32DB4">
        <w:t>možno označiť za humánne</w:t>
      </w:r>
      <w:r w:rsidR="009D218B">
        <w:t xml:space="preserve"> a pokrokové</w:t>
      </w:r>
      <w:r w:rsidR="00B32DB4">
        <w:t>,</w:t>
      </w:r>
      <w:r w:rsidR="00397300">
        <w:t xml:space="preserve"> </w:t>
      </w:r>
      <w:r w:rsidR="00132578">
        <w:t>dôležité</w:t>
      </w:r>
      <w:r w:rsidR="00B32DB4">
        <w:t xml:space="preserve"> aspekty, trendy a</w:t>
      </w:r>
      <w:r w:rsidR="00132578">
        <w:t> </w:t>
      </w:r>
      <w:r w:rsidR="006268C6">
        <w:t>súvislosti</w:t>
      </w:r>
      <w:r w:rsidR="00132578">
        <w:t>,</w:t>
      </w:r>
      <w:r w:rsidR="006268C6">
        <w:t xml:space="preserve"> </w:t>
      </w:r>
      <w:r w:rsidR="009D218B">
        <w:t>jeho zakladatelia nedomysleli</w:t>
      </w:r>
      <w:r w:rsidR="00397300">
        <w:t xml:space="preserve">. </w:t>
      </w:r>
    </w:p>
    <w:p w:rsidR="005418D2" w:rsidRDefault="00B6186C" w:rsidP="0051153C">
      <w:pPr>
        <w:pStyle w:val="Nadpis3"/>
      </w:pPr>
      <w:bookmarkStart w:id="13" w:name="_Toc497442300"/>
      <w:r>
        <w:t>Rozdielna životná úroveň v k</w:t>
      </w:r>
      <w:r w:rsidR="00340880">
        <w:t>apitalizm</w:t>
      </w:r>
      <w:r>
        <w:t>e</w:t>
      </w:r>
      <w:bookmarkEnd w:id="13"/>
      <w:r w:rsidR="00DE4777">
        <w:t xml:space="preserve"> </w:t>
      </w:r>
      <w:r w:rsidR="005A641C">
        <w:t xml:space="preserve"> </w:t>
      </w:r>
    </w:p>
    <w:p w:rsidR="00B32DB4" w:rsidRDefault="00FD6C24" w:rsidP="00FB69B9">
      <w:r>
        <w:t xml:space="preserve">Bolo iba otázkou času, kedy kapitalizmus ekonomicky zvalcuje slabo výkonný komunizmus. </w:t>
      </w:r>
      <w:r w:rsidR="004E5675">
        <w:t xml:space="preserve">Individuálnym schopnostiam tento systém dáva maximálnu </w:t>
      </w:r>
      <w:r w:rsidR="00334D67">
        <w:t>priestor</w:t>
      </w:r>
      <w:r w:rsidR="004E5675">
        <w:t>, čo sa ekonomicky musí pr</w:t>
      </w:r>
      <w:r w:rsidR="00B32DB4">
        <w:t>ejaviť</w:t>
      </w:r>
      <w:r w:rsidR="007505DB">
        <w:t xml:space="preserve"> -</w:t>
      </w:r>
      <w:r w:rsidR="0062698D">
        <w:t xml:space="preserve"> veľké </w:t>
      </w:r>
      <w:r w:rsidR="007505DB">
        <w:t xml:space="preserve">pozitívum tohto systému. </w:t>
      </w:r>
      <w:r w:rsidR="002D3A29">
        <w:t>P</w:t>
      </w:r>
      <w:r w:rsidR="00A646CD">
        <w:t xml:space="preserve">ríliš voľné </w:t>
      </w:r>
      <w:r w:rsidR="00B32DB4">
        <w:t xml:space="preserve"> </w:t>
      </w:r>
      <w:r w:rsidR="00A646CD">
        <w:t xml:space="preserve">ruky individualizmu </w:t>
      </w:r>
      <w:r w:rsidR="007505DB">
        <w:t xml:space="preserve">ale </w:t>
      </w:r>
      <w:r w:rsidR="00A646CD">
        <w:t>prinášajú so sebou aj maximálnu mieru egoizmu a</w:t>
      </w:r>
      <w:r w:rsidR="00D41A51">
        <w:t> arogancie,</w:t>
      </w:r>
      <w:r w:rsidR="005910DC">
        <w:t xml:space="preserve"> ktor</w:t>
      </w:r>
      <w:r w:rsidR="009D218B">
        <w:t>á</w:t>
      </w:r>
      <w:r w:rsidR="00D41A51">
        <w:t xml:space="preserve"> vid</w:t>
      </w:r>
      <w:r w:rsidR="009D218B">
        <w:t>í</w:t>
      </w:r>
      <w:r w:rsidR="005910DC">
        <w:t xml:space="preserve"> iba</w:t>
      </w:r>
      <w:r w:rsidR="00D41A51">
        <w:t xml:space="preserve"> svoje vlastné záujmy. </w:t>
      </w:r>
      <w:r w:rsidR="005910DC">
        <w:t xml:space="preserve">Pre </w:t>
      </w:r>
      <w:r w:rsidR="002D3A29">
        <w:t>smerovanie spoločnosti</w:t>
      </w:r>
      <w:r w:rsidR="005910DC">
        <w:t xml:space="preserve"> a</w:t>
      </w:r>
      <w:r w:rsidR="002D3A29">
        <w:t xml:space="preserve"> pre </w:t>
      </w:r>
      <w:r w:rsidR="005910DC">
        <w:t xml:space="preserve">medziľudské vzťahy </w:t>
      </w:r>
      <w:r w:rsidR="00E6792B">
        <w:t>je to cesta do záhuby.</w:t>
      </w:r>
    </w:p>
    <w:p w:rsidR="0005479B" w:rsidRDefault="00AC3AAA" w:rsidP="00FB69B9">
      <w:r>
        <w:t xml:space="preserve">Klasický kapitalizmus diametrálne komplikuje spolunažívanie, </w:t>
      </w:r>
      <w:r w:rsidR="00D247D8">
        <w:t xml:space="preserve">keďže rozdiely </w:t>
      </w:r>
      <w:r w:rsidR="00B11C27">
        <w:t>v materiálnom zabezpečení</w:t>
      </w:r>
      <w:r w:rsidR="00D247D8">
        <w:t xml:space="preserve"> </w:t>
      </w:r>
      <w:r w:rsidR="00B11C27">
        <w:t xml:space="preserve">jednotlivých rodín sú </w:t>
      </w:r>
      <w:r w:rsidR="00A70457">
        <w:t>veľmi výrazné.</w:t>
      </w:r>
      <w:r w:rsidR="00252D9A">
        <w:t xml:space="preserve"> Už na základnej škole začínajú problémy, keď </w:t>
      </w:r>
      <w:r w:rsidR="00252D9A">
        <w:lastRenderedPageBreak/>
        <w:t>sa deti z bohatších rodín chvália svojim značkovým oblečením, či najdrahším smartfón</w:t>
      </w:r>
      <w:r w:rsidR="00CC46AD">
        <w:t>om</w:t>
      </w:r>
      <w:r w:rsidR="00B8704C">
        <w:t xml:space="preserve">. </w:t>
      </w:r>
      <w:r w:rsidR="006B028A">
        <w:t xml:space="preserve">Nevraživosť </w:t>
      </w:r>
      <w:r w:rsidR="00A0206A">
        <w:t>a závisť teda začína už v škole a postupne sa vlečie počas celého života.</w:t>
      </w:r>
      <w:r w:rsidR="006B028A">
        <w:t xml:space="preserve"> </w:t>
      </w:r>
      <w:r w:rsidR="00DE4762">
        <w:t xml:space="preserve">Možno vyčítať deťom, že sa radi predvádzajú </w:t>
      </w:r>
      <w:r w:rsidR="000B1EAD">
        <w:t>všetkým, čo majú k</w:t>
      </w:r>
      <w:r w:rsidR="00737CF2">
        <w:t> </w:t>
      </w:r>
      <w:r w:rsidR="000B1EAD">
        <w:t>dispozícií</w:t>
      </w:r>
      <w:r w:rsidR="00737CF2">
        <w:t xml:space="preserve">, aj keď sa o to sami </w:t>
      </w:r>
      <w:r w:rsidR="00D2783C">
        <w:t>nezaslúžili</w:t>
      </w:r>
      <w:r w:rsidR="000B1EAD">
        <w:t>?</w:t>
      </w:r>
      <w:r w:rsidR="00D2783C">
        <w:t xml:space="preserve"> Alebo máme materi</w:t>
      </w:r>
      <w:r w:rsidR="00365EB7">
        <w:t>álne</w:t>
      </w:r>
      <w:r w:rsidR="00D2783C">
        <w:t xml:space="preserve"> založeným rodičom dohovárať, aby svoje deti viedli k</w:t>
      </w:r>
      <w:r w:rsidR="00365EB7">
        <w:t>u</w:t>
      </w:r>
      <w:r w:rsidR="00D2783C">
        <w:t> </w:t>
      </w:r>
      <w:r w:rsidR="00365EB7">
        <w:t>skromnosti?</w:t>
      </w:r>
      <w:r w:rsidR="000B1EAD">
        <w:t xml:space="preserve"> </w:t>
      </w:r>
      <w:r w:rsidR="00DE35F2">
        <w:t xml:space="preserve">Ani jedna z týchto možností nie je reálna, keďže samotných rodičov teší, ak im druhí závidia. </w:t>
      </w:r>
      <w:r w:rsidR="001F01B5">
        <w:t xml:space="preserve">Je na vine snáď kapitalizmus, </w:t>
      </w:r>
      <w:r w:rsidR="00F25D9E">
        <w:t xml:space="preserve">v ktorom </w:t>
      </w:r>
      <w:r w:rsidR="00340880">
        <w:t>sa ľudia delia na úspešných,</w:t>
      </w:r>
      <w:r w:rsidR="00F25D9E">
        <w:t xml:space="preserve"> priemerných a podpriemerných? </w:t>
      </w:r>
    </w:p>
    <w:p w:rsidR="00491600" w:rsidRDefault="00491600" w:rsidP="00FB69B9">
      <w:r>
        <w:t xml:space="preserve">Snaha odpovedať na tieto otázky všetko komplikuje, ale zároveň </w:t>
      </w:r>
      <w:r w:rsidR="00AA6E98">
        <w:t xml:space="preserve">môžeme vidieť, že </w:t>
      </w:r>
      <w:r w:rsidR="005600B4">
        <w:t xml:space="preserve">zaujať jednoznačné stanovisko </w:t>
      </w:r>
      <w:r w:rsidR="00446415">
        <w:t xml:space="preserve">nie je vôbec jednoduché, pokiaľ </w:t>
      </w:r>
      <w:r w:rsidR="00BC4339">
        <w:t xml:space="preserve">nevidíme všetky </w:t>
      </w:r>
      <w:r w:rsidR="00E6792B">
        <w:t xml:space="preserve">dôsledky a </w:t>
      </w:r>
      <w:r w:rsidR="00BC4339">
        <w:t>súvislosti</w:t>
      </w:r>
      <w:r w:rsidR="00446415">
        <w:t xml:space="preserve">. </w:t>
      </w:r>
    </w:p>
    <w:p w:rsidR="003F475A" w:rsidRDefault="004C0E0D" w:rsidP="00FB69B9">
      <w:r>
        <w:t>Američania považujú závisť za najlepší motivačný prostr</w:t>
      </w:r>
      <w:r w:rsidR="005A1BA1">
        <w:t xml:space="preserve">iedok ľudskej snahy, ktorá má za úlohu </w:t>
      </w:r>
      <w:r w:rsidR="00B169CE">
        <w:t xml:space="preserve">dosiahnuť individuálny úspech v akejkoľvek oblasti. </w:t>
      </w:r>
      <w:r w:rsidR="00836ED9">
        <w:t xml:space="preserve">S týmto názorom možno súhlasiť, ale na druhej strane </w:t>
      </w:r>
      <w:r w:rsidR="00FE260F">
        <w:t xml:space="preserve">ak sa nevytvoria </w:t>
      </w:r>
      <w:r w:rsidR="000409B5">
        <w:t xml:space="preserve">spravodlivé </w:t>
      </w:r>
      <w:r w:rsidR="00FE260F">
        <w:t xml:space="preserve">podmienky </w:t>
      </w:r>
      <w:r w:rsidR="00C93786">
        <w:t xml:space="preserve">pre rast slabších a menej talentovaných, závisť </w:t>
      </w:r>
      <w:r w:rsidR="000409B5">
        <w:t>prerastá do nevraživosti.</w:t>
      </w:r>
      <w:r w:rsidR="003E4F2F">
        <w:t xml:space="preserve"> </w:t>
      </w:r>
      <w:r w:rsidR="003F475A">
        <w:t>Práve</w:t>
      </w:r>
      <w:r w:rsidR="001412B6">
        <w:t xml:space="preserve"> túto „maličkosť“</w:t>
      </w:r>
      <w:r w:rsidR="00B230A1">
        <w:t>,</w:t>
      </w:r>
      <w:r w:rsidR="001412B6">
        <w:t xml:space="preserve"> Američania a všetci protagonisti kapitalizmu</w:t>
      </w:r>
      <w:r w:rsidR="00B230A1">
        <w:t>,</w:t>
      </w:r>
      <w:r w:rsidR="001412B6">
        <w:t xml:space="preserve"> ne</w:t>
      </w:r>
      <w:r w:rsidR="00B230A1">
        <w:t xml:space="preserve">vidia, alebo nechcú vidieť. </w:t>
      </w:r>
    </w:p>
    <w:p w:rsidR="0005479B" w:rsidRDefault="00CC0BCE" w:rsidP="00FB69B9">
      <w:r>
        <w:t xml:space="preserve">Deti zo slabších rodín </w:t>
      </w:r>
      <w:r w:rsidR="00B230A1">
        <w:t xml:space="preserve">v kapitalizme </w:t>
      </w:r>
      <w:r>
        <w:t>si veľmi rýchlo začnú uvedomovať, že nemajú rovnaké podmienky na rast, ako ich bohatší rovesníci.</w:t>
      </w:r>
      <w:r w:rsidR="00FE260F">
        <w:t xml:space="preserve"> </w:t>
      </w:r>
      <w:r w:rsidR="00B230A1">
        <w:t xml:space="preserve">Nemôžu si dovoliť </w:t>
      </w:r>
      <w:r w:rsidR="003D1882">
        <w:t xml:space="preserve">náročné športy na financie (tenis, hokej, atď.), nemôžu si dovoliť ani štúdium na </w:t>
      </w:r>
      <w:r w:rsidR="006160D2">
        <w:t xml:space="preserve">najlepších univerzitách. </w:t>
      </w:r>
    </w:p>
    <w:p w:rsidR="00840A27" w:rsidRDefault="008F148E" w:rsidP="00FB69B9">
      <w:r>
        <w:t xml:space="preserve">Keď niekto začne hovoriť o spravodlivosti a rovnosti </w:t>
      </w:r>
      <w:r w:rsidR="008F3C1C">
        <w:t xml:space="preserve">šancí pre všetkých v kapitalizme, evidentne </w:t>
      </w:r>
      <w:r w:rsidR="00F454E9">
        <w:t xml:space="preserve">mu súčasný stav vyhovuje. Lenže ak sa </w:t>
      </w:r>
      <w:r w:rsidR="006261FF">
        <w:t>začne</w:t>
      </w:r>
      <w:r w:rsidR="004D204F">
        <w:t>me</w:t>
      </w:r>
      <w:r w:rsidR="006261FF">
        <w:t xml:space="preserve"> pozerať na nelichotivé trendy vývoja</w:t>
      </w:r>
      <w:r w:rsidR="00E874EA">
        <w:t>,</w:t>
      </w:r>
      <w:r w:rsidR="006261FF">
        <w:t xml:space="preserve"> kde sa stredná trieda </w:t>
      </w:r>
      <w:r w:rsidR="00E874EA">
        <w:t xml:space="preserve">nerozrastá, ale padá k hraniciam chudoby, </w:t>
      </w:r>
      <w:r w:rsidR="004D204F">
        <w:t xml:space="preserve">bezohľadný </w:t>
      </w:r>
      <w:r w:rsidR="00E874EA">
        <w:t xml:space="preserve">kapitalizmus </w:t>
      </w:r>
      <w:r w:rsidR="004D204F">
        <w:t xml:space="preserve">nemôže byť pre ľudstvo ideálny. </w:t>
      </w:r>
    </w:p>
    <w:p w:rsidR="003D6F1B" w:rsidRDefault="00403648" w:rsidP="00FB69B9">
      <w:r>
        <w:t xml:space="preserve">Vo vrstvách obyvateľstva so slabším ekonomickým a sociálnym zázemím logicky prekvitá kriminalita. Tá ohrozuje nielen </w:t>
      </w:r>
      <w:r w:rsidR="00184E61">
        <w:t xml:space="preserve">nižšie vrstvy, ale </w:t>
      </w:r>
      <w:r w:rsidR="00840A27">
        <w:t xml:space="preserve">aj </w:t>
      </w:r>
      <w:r w:rsidR="005F16A0">
        <w:t xml:space="preserve">„úspešnú“ elitu. Uzavreté </w:t>
      </w:r>
      <w:r w:rsidR="00D55A8A">
        <w:t>kolónie bohatých s</w:t>
      </w:r>
      <w:r w:rsidR="001F35D4">
        <w:t xml:space="preserve"> rampami,</w:t>
      </w:r>
      <w:r w:rsidR="00D55A8A">
        <w:t xml:space="preserve"> </w:t>
      </w:r>
      <w:r w:rsidR="001F35D4">
        <w:t>plotmi a k</w:t>
      </w:r>
      <w:r w:rsidR="00DF3716">
        <w:t xml:space="preserve">amerovým systémom dokazujú, že </w:t>
      </w:r>
      <w:r w:rsidR="00EE0C79">
        <w:t xml:space="preserve">všetci, </w:t>
      </w:r>
      <w:r w:rsidR="000245E4">
        <w:t xml:space="preserve">ktorí </w:t>
      </w:r>
      <w:r w:rsidR="00EE0C79">
        <w:t xml:space="preserve">sú za </w:t>
      </w:r>
      <w:r w:rsidR="00DF3716">
        <w:t>„vodou</w:t>
      </w:r>
      <w:r w:rsidR="001F35D4">
        <w:t xml:space="preserve">“ </w:t>
      </w:r>
      <w:r w:rsidR="007C7EC1">
        <w:t xml:space="preserve">musia žiť </w:t>
      </w:r>
      <w:r w:rsidR="001F35D4">
        <w:t>v strachu.</w:t>
      </w:r>
      <w:r w:rsidR="007C7EC1">
        <w:t xml:space="preserve"> </w:t>
      </w:r>
      <w:r w:rsidR="00DF3716" w:rsidRPr="00DF3716">
        <w:t>Separácia bohatých je zúfalým pokusom, ktorý má zabezpečiť bezpečnosť a bezstarostný život.</w:t>
      </w:r>
      <w:r w:rsidR="00DF3716">
        <w:t xml:space="preserve"> Je to ale iba ilúzia, ktorá nemôže </w:t>
      </w:r>
      <w:r w:rsidR="00F717DD">
        <w:t>dlhodobo fungovať.</w:t>
      </w:r>
    </w:p>
    <w:p w:rsidR="008D59E7" w:rsidRDefault="008D59E7" w:rsidP="00FB69B9">
      <w:r>
        <w:t>Musím opäť vytiahnuť Platónovu myšlienku, pretože jasne dokazuje, že história sa opakuje</w:t>
      </w:r>
      <w:r w:rsidR="007A1368">
        <w:t xml:space="preserve"> iba preto</w:t>
      </w:r>
      <w:r>
        <w:t xml:space="preserve">, </w:t>
      </w:r>
      <w:r w:rsidR="007A1368">
        <w:t>že ľudia a</w:t>
      </w:r>
      <w:r w:rsidR="00FB26AD">
        <w:t xml:space="preserve"> priority </w:t>
      </w:r>
      <w:r w:rsidR="007A1368">
        <w:t>demokracie sa vôbec nezmenil</w:t>
      </w:r>
      <w:r w:rsidR="00FB26AD">
        <w:t>i</w:t>
      </w:r>
      <w:r w:rsidR="007A1368">
        <w:t>:</w:t>
      </w:r>
    </w:p>
    <w:p w:rsidR="007A1368" w:rsidRPr="00AB4412" w:rsidRDefault="00AB4412" w:rsidP="00FB69B9">
      <w:pPr>
        <w:rPr>
          <w:color w:val="002060"/>
        </w:rPr>
      </w:pPr>
      <w:r w:rsidRPr="00AB4412">
        <w:rPr>
          <w:color w:val="FF0000"/>
        </w:rPr>
        <w:t xml:space="preserve">Platón: </w:t>
      </w:r>
      <w:r w:rsidRPr="00AB4412">
        <w:rPr>
          <w:color w:val="002060"/>
        </w:rPr>
        <w:t xml:space="preserve">„Kde má v štáte vážnosť bohatstvo a boháči, tam sa cnosť a dobrí ľudia menej cenia. Z výbojných a ctižiadostivých mužov sa stávajú nakoniec ziskuchtivci a chamtivci, a tí vychvaľujú a obdivujú boháča, dosadzujú ho do úradov, chudáka však znevažujú. Takíto muži budú žiadostiví peňazí a potajomky budú vášnivými ctiteľmi zlata a striebra, pretože budú mať vlastné pokladnice a klenotnice, kde to môžu bezpečne ukryť, a tiež domy ohraničené plotmi, celkom ako </w:t>
      </w:r>
      <w:r w:rsidRPr="00AB4412">
        <w:rPr>
          <w:color w:val="002060"/>
        </w:rPr>
        <w:lastRenderedPageBreak/>
        <w:t>vlastné hniezda, kde si môžu nákladne žiť, vydržiavať si ženy i kohokoľvek, koho by chceli. Takýto štát nie je jeden, ale nevyhnutne dva, jeden štát chudákov a druhý boháčov, ktorí žijú v tom istom štáte, ale ustavične sa navzájom nedôverčivo pozorujú.“</w:t>
      </w:r>
    </w:p>
    <w:p w:rsidR="007E07D1" w:rsidRDefault="006325DB" w:rsidP="00FB69B9">
      <w:r>
        <w:t xml:space="preserve">Nedôverčivé pozorovanie prerastá veľmi ľahko do otvoreného boja. Celosvetové demonštrácie proti korupcií a chudobe </w:t>
      </w:r>
      <w:r w:rsidR="003D1738">
        <w:t xml:space="preserve">sú zúfalými pokusmi </w:t>
      </w:r>
      <w:r w:rsidR="00723016">
        <w:t>nespokojnej väčšiny</w:t>
      </w:r>
      <w:r w:rsidR="003D1738">
        <w:t xml:space="preserve"> nastoliť spravodlivosť a sociálnu </w:t>
      </w:r>
      <w:r w:rsidR="00101AFF">
        <w:t xml:space="preserve">bezpečnosť. </w:t>
      </w:r>
    </w:p>
    <w:p w:rsidR="006325DB" w:rsidRDefault="00D9251F" w:rsidP="006D6D6F">
      <w:pPr>
        <w:pStyle w:val="Nadpis2"/>
      </w:pPr>
      <w:bookmarkStart w:id="14" w:name="_Toc497442301"/>
      <w:r>
        <w:t>Sociálne</w:t>
      </w:r>
      <w:r w:rsidR="00F717DD">
        <w:t xml:space="preserve"> štát</w:t>
      </w:r>
      <w:r>
        <w:t>y</w:t>
      </w:r>
      <w:r w:rsidR="00F717DD">
        <w:t xml:space="preserve"> kapitalizmu</w:t>
      </w:r>
      <w:bookmarkEnd w:id="14"/>
    </w:p>
    <w:p w:rsidR="00F717DD" w:rsidRDefault="00DE007C" w:rsidP="00FB69B9">
      <w:r>
        <w:t>Existujú demokratické štáty, kde sa demonštrácie a rôzna občianska neposlušnosť vyskytujú veľmi vzácne.</w:t>
      </w:r>
      <w:r w:rsidR="00012902">
        <w:t xml:space="preserve"> Nezaškodí sa </w:t>
      </w:r>
      <w:r w:rsidR="005F3419">
        <w:t>pozrieť, ako</w:t>
      </w:r>
      <w:r w:rsidR="00012902">
        <w:t xml:space="preserve"> u nich funguje</w:t>
      </w:r>
      <w:r w:rsidR="005F3419">
        <w:t xml:space="preserve"> život</w:t>
      </w:r>
      <w:r w:rsidR="002C7ECD">
        <w:t>,</w:t>
      </w:r>
      <w:r w:rsidR="00012902">
        <w:t xml:space="preserve"> a s akým</w:t>
      </w:r>
      <w:r w:rsidR="002C7ECD">
        <w:t>i</w:t>
      </w:r>
      <w:r w:rsidR="00012902">
        <w:t xml:space="preserve"> problém</w:t>
      </w:r>
      <w:r w:rsidR="002C7ECD">
        <w:t xml:space="preserve">ami musia </w:t>
      </w:r>
      <w:r w:rsidR="005F3419">
        <w:t>zápasi</w:t>
      </w:r>
      <w:r w:rsidR="002C7ECD">
        <w:t>ť známe škandinávske</w:t>
      </w:r>
      <w:r w:rsidR="00231541">
        <w:t xml:space="preserve"> krajiny, ktoré sa rozhodli skĺbiť </w:t>
      </w:r>
      <w:r w:rsidR="006D6D6F">
        <w:t xml:space="preserve">solidárny </w:t>
      </w:r>
      <w:r w:rsidR="00231541">
        <w:t>socializmus a</w:t>
      </w:r>
      <w:r w:rsidR="006D6D6F">
        <w:t xml:space="preserve"> trhový </w:t>
      </w:r>
      <w:r w:rsidR="00231541">
        <w:t>kapitalizmus.</w:t>
      </w:r>
    </w:p>
    <w:p w:rsidR="00C572BF" w:rsidRDefault="00724FB4" w:rsidP="00FB69B9">
      <w:r>
        <w:t xml:space="preserve">Po prečítaní niektorých článkov z internetu, ktoré sa venovali </w:t>
      </w:r>
      <w:r w:rsidR="00B95C24">
        <w:t xml:space="preserve">problematike </w:t>
      </w:r>
      <w:r>
        <w:t xml:space="preserve">sociálnemu </w:t>
      </w:r>
      <w:r w:rsidR="00B73613">
        <w:t xml:space="preserve">štátu, som </w:t>
      </w:r>
      <w:r w:rsidR="00D84307">
        <w:t>dospel k záveru, že aj keď sa väčšinou snažili</w:t>
      </w:r>
      <w:r w:rsidR="00325372">
        <w:t xml:space="preserve"> autori</w:t>
      </w:r>
      <w:r w:rsidR="00D84307">
        <w:t xml:space="preserve"> vystupovať ako nezaujatí pozorovatelia, všetky názory boli</w:t>
      </w:r>
      <w:r w:rsidR="00B73613">
        <w:t xml:space="preserve"> </w:t>
      </w:r>
      <w:r w:rsidR="00FC2060">
        <w:t xml:space="preserve">tendenčne orientované. </w:t>
      </w:r>
      <w:r w:rsidR="00F43022">
        <w:t>Možno aj</w:t>
      </w:r>
      <w:r w:rsidR="00AA5EE0">
        <w:t xml:space="preserve"> môj názor bude smrdieť určitým tendenčným pohľadom, </w:t>
      </w:r>
      <w:r w:rsidR="00325372">
        <w:t xml:space="preserve">ktorý sa prikláňa na určitú stranu, </w:t>
      </w:r>
      <w:r w:rsidR="00633359">
        <w:t xml:space="preserve">ale </w:t>
      </w:r>
      <w:r w:rsidR="00E81781">
        <w:t xml:space="preserve">nebude to v skutočnosti </w:t>
      </w:r>
      <w:r w:rsidR="00B95C24">
        <w:t>až tak jednoznačné</w:t>
      </w:r>
      <w:r w:rsidR="00086583">
        <w:t>. P</w:t>
      </w:r>
      <w:r w:rsidR="003A29D8">
        <w:t xml:space="preserve">o výhodách a pozitívach sa zameriam aj na </w:t>
      </w:r>
      <w:r w:rsidR="004B1705">
        <w:t xml:space="preserve">neviditeľné </w:t>
      </w:r>
      <w:r w:rsidR="003A29D8">
        <w:t>nástrahy a</w:t>
      </w:r>
      <w:r w:rsidR="004B1705">
        <w:t> negatívne dopady</w:t>
      </w:r>
      <w:r w:rsidR="00233344">
        <w:t>, ktoré prináša so sebou</w:t>
      </w:r>
      <w:r w:rsidR="00146F50">
        <w:t xml:space="preserve"> systém maxim</w:t>
      </w:r>
      <w:r w:rsidR="00C65120">
        <w:t xml:space="preserve">álneho sociálneho zabezpečenia, ak sa nedomyslia všetky dôležité </w:t>
      </w:r>
      <w:r w:rsidR="00AC6C51">
        <w:t>faktory</w:t>
      </w:r>
      <w:r w:rsidR="00C572BF">
        <w:t>.</w:t>
      </w:r>
    </w:p>
    <w:p w:rsidR="00CA3CC1" w:rsidRDefault="00945C73" w:rsidP="00FB69B9">
      <w:r>
        <w:t xml:space="preserve">V predchádzajúcich kapitolách som často rozoberal obraz </w:t>
      </w:r>
      <w:r w:rsidR="00356268">
        <w:t>mentálne vyspelého č</w:t>
      </w:r>
      <w:r w:rsidR="004F6927">
        <w:t xml:space="preserve">loveka, ktorý nerobí predčasné </w:t>
      </w:r>
      <w:r w:rsidR="00356268">
        <w:t xml:space="preserve">závery, </w:t>
      </w:r>
      <w:r w:rsidR="007E523D">
        <w:t xml:space="preserve">preferuje univerzálnu pravdu </w:t>
      </w:r>
      <w:r w:rsidR="00EB7FC3">
        <w:t>(záujem celku)</w:t>
      </w:r>
      <w:r w:rsidR="00A96E98">
        <w:t>, kamaráti sa s pokorou</w:t>
      </w:r>
      <w:r w:rsidR="00EB7FC3">
        <w:t xml:space="preserve"> </w:t>
      </w:r>
      <w:r w:rsidR="007E523D">
        <w:t xml:space="preserve">a zároveň </w:t>
      </w:r>
      <w:r w:rsidR="00356268">
        <w:t xml:space="preserve">je schopný </w:t>
      </w:r>
      <w:r w:rsidR="007E523D">
        <w:t>harmonizovať rôzne</w:t>
      </w:r>
      <w:r w:rsidR="00953CC6">
        <w:t xml:space="preserve"> záujmy na princípe spravodlivosti. Okrem toho všetkého nie je materiálne založený </w:t>
      </w:r>
      <w:r w:rsidR="004B1705">
        <w:t xml:space="preserve"> </w:t>
      </w:r>
      <w:r w:rsidR="00AA3051">
        <w:t>a vníma všetky dôležité súvislosti okom nezaujatého pozorovateľa.</w:t>
      </w:r>
      <w:r w:rsidR="00DD58A4">
        <w:t xml:space="preserve"> Teraz prichádza </w:t>
      </w:r>
      <w:r w:rsidR="007F54DF">
        <w:t xml:space="preserve">na rad </w:t>
      </w:r>
      <w:r w:rsidR="00DD58A4">
        <w:t xml:space="preserve">téma </w:t>
      </w:r>
      <w:r w:rsidR="007F54DF">
        <w:t xml:space="preserve">kapitalistického </w:t>
      </w:r>
      <w:r w:rsidR="00DD58A4">
        <w:t>sociálneho štátu</w:t>
      </w:r>
      <w:r w:rsidR="009D7622">
        <w:t>, v ktorom sa ukáže, či naozaj patrí do top kateg</w:t>
      </w:r>
      <w:r w:rsidR="009D7622" w:rsidRPr="009D7622">
        <w:t>órie</w:t>
      </w:r>
      <w:r w:rsidR="009532A8">
        <w:t xml:space="preserve">, ktorá </w:t>
      </w:r>
      <w:r w:rsidR="005842E6" w:rsidRPr="005842E6">
        <w:t>má tieto parametre</w:t>
      </w:r>
      <w:r w:rsidR="005842E6">
        <w:t>, pomocou ktorých</w:t>
      </w:r>
      <w:r w:rsidR="005842E6" w:rsidRPr="005842E6">
        <w:t xml:space="preserve"> </w:t>
      </w:r>
      <w:r w:rsidR="00CA3CC1">
        <w:t xml:space="preserve">sa dajú </w:t>
      </w:r>
      <w:r w:rsidR="00211BEB">
        <w:t>riešiť tie najväčšie problémy a</w:t>
      </w:r>
      <w:r w:rsidR="00CA3CC1">
        <w:t xml:space="preserve"> výzvy ľudstva. </w:t>
      </w:r>
    </w:p>
    <w:p w:rsidR="00146F50" w:rsidRDefault="00CA3CC1" w:rsidP="00FB69B9">
      <w:r>
        <w:t>Zamyslite sa iba nad touto otázko</w:t>
      </w:r>
      <w:r w:rsidR="00A73573">
        <w:t xml:space="preserve">u: </w:t>
      </w:r>
      <w:r w:rsidR="006F4224">
        <w:t>Č</w:t>
      </w:r>
      <w:r>
        <w:t>o je jednoduchšie</w:t>
      </w:r>
      <w:r w:rsidR="006F4224">
        <w:t>, u</w:t>
      </w:r>
      <w:r w:rsidR="00A73573">
        <w:t xml:space="preserve">kázať cestu k individuálnemu úspechu, alebo </w:t>
      </w:r>
      <w:r w:rsidR="00B64105">
        <w:t>riešiť globálne problémy</w:t>
      </w:r>
      <w:r w:rsidR="0027387E">
        <w:t xml:space="preserve"> ľudstva, </w:t>
      </w:r>
      <w:r w:rsidR="00F55A70">
        <w:t>ktoré sa zdajú na byť prvý pohľad beznádejné</w:t>
      </w:r>
      <w:r w:rsidR="00B64105">
        <w:t xml:space="preserve">? Dám ruku do ohňa za to, že pokiaľ ste </w:t>
      </w:r>
      <w:r w:rsidR="00CE09B0">
        <w:t>nepr</w:t>
      </w:r>
      <w:r w:rsidR="00916639">
        <w:t xml:space="preserve">ešli moje úvodné kapitoly, v ktorých sa často objavovala aj </w:t>
      </w:r>
      <w:r w:rsidR="00E00150">
        <w:t xml:space="preserve">ľudstvom nepochopená </w:t>
      </w:r>
      <w:r w:rsidR="00916639">
        <w:t xml:space="preserve">filozofia, na túto tému určite nie ste dostatočne </w:t>
      </w:r>
      <w:r w:rsidR="004F6927">
        <w:t>pripravený</w:t>
      </w:r>
      <w:r w:rsidR="00916639">
        <w:t xml:space="preserve">. </w:t>
      </w:r>
    </w:p>
    <w:p w:rsidR="00A6702B" w:rsidRDefault="00417125" w:rsidP="00FB69B9">
      <w:r>
        <w:t xml:space="preserve">Ľudia si odjakživa vyberajú jednoduchšiu a rýchlejšiu cestu nielen k riešeniu akýchkoľvek problémov, ale </w:t>
      </w:r>
      <w:r w:rsidR="00CF038E">
        <w:t xml:space="preserve">aj </w:t>
      </w:r>
      <w:r w:rsidR="009A3006">
        <w:t xml:space="preserve">na budovanie </w:t>
      </w:r>
      <w:r w:rsidR="00CF038E">
        <w:t>fungujúceho politického a ekonomického systému.</w:t>
      </w:r>
      <w:r w:rsidR="006B28ED">
        <w:t xml:space="preserve"> </w:t>
      </w:r>
      <w:r w:rsidR="00FB3FC1">
        <w:t>Nič hodnotné a </w:t>
      </w:r>
      <w:r w:rsidR="007439BF">
        <w:t>náročné</w:t>
      </w:r>
      <w:r w:rsidR="00FB3FC1">
        <w:t xml:space="preserve"> sa ale nerodí ľahko, vždy sú s</w:t>
      </w:r>
      <w:r w:rsidR="007439BF">
        <w:t xml:space="preserve"> tým spojené obrovské problémy. Vytvorenie </w:t>
      </w:r>
      <w:r w:rsidR="007439BF">
        <w:lastRenderedPageBreak/>
        <w:t>spravodlivého sociálne</w:t>
      </w:r>
      <w:r w:rsidR="00060BBE">
        <w:t>ho</w:t>
      </w:r>
      <w:r w:rsidR="007439BF">
        <w:t xml:space="preserve"> prostredia, </w:t>
      </w:r>
      <w:r w:rsidR="00A51314">
        <w:t>ktoré potrebuje harmonizovať záujmy všetkých vrstiev obyvateľstva</w:t>
      </w:r>
      <w:r w:rsidR="00060BBE">
        <w:t>,</w:t>
      </w:r>
      <w:r w:rsidR="00A51314">
        <w:t xml:space="preserve"> je obrovská výzva pre </w:t>
      </w:r>
      <w:r w:rsidR="00060BBE">
        <w:t>intelektuálny potencionál najlepších ľudí, ktorí nepozerajú iba svoj vlastný prospech.</w:t>
      </w:r>
      <w:r w:rsidR="004A17FE">
        <w:t xml:space="preserve"> Už len z tohto pohľadu si škandinávske sociáln</w:t>
      </w:r>
      <w:r w:rsidR="005E38FE">
        <w:t xml:space="preserve">e systémy zaslúžia určitý obdiv, aj keď ich mnohí politici a ekonómovia </w:t>
      </w:r>
      <w:r w:rsidR="00A66898">
        <w:t xml:space="preserve">sveta </w:t>
      </w:r>
      <w:r w:rsidR="005E38FE">
        <w:t xml:space="preserve">označujú za </w:t>
      </w:r>
      <w:r w:rsidR="00A66898">
        <w:t>utopistické a dlhodobo neudržateľné projekty.</w:t>
      </w:r>
      <w:r w:rsidR="008B7F14">
        <w:t xml:space="preserve"> Či ukazujú severské sociálne </w:t>
      </w:r>
      <w:r w:rsidR="00DD2065">
        <w:t xml:space="preserve">štáty </w:t>
      </w:r>
      <w:r w:rsidR="008B7F14">
        <w:t>skutočne cestu</w:t>
      </w:r>
      <w:r w:rsidR="006B75B9">
        <w:t>,</w:t>
      </w:r>
      <w:r w:rsidR="008B7F14">
        <w:t xml:space="preserve"> </w:t>
      </w:r>
      <w:r w:rsidR="006B75B9">
        <w:t xml:space="preserve">po ktorej sa treba vydať, musia ukázať </w:t>
      </w:r>
      <w:r w:rsidR="00B47AC1">
        <w:t xml:space="preserve">hlavne </w:t>
      </w:r>
      <w:r w:rsidR="007C4B90">
        <w:t>relevantné argumenty</w:t>
      </w:r>
      <w:r w:rsidR="00A6702B">
        <w:t>, ktoré svojou argumentáciou dávajú zmysel.</w:t>
      </w:r>
      <w:r w:rsidR="000D3E32">
        <w:t xml:space="preserve"> </w:t>
      </w:r>
    </w:p>
    <w:p w:rsidR="00A6702B" w:rsidRDefault="00C83ED8" w:rsidP="00FB69B9">
      <w:r w:rsidRPr="00C83ED8">
        <w:t>Solidarita s chudobnými, mentálne slabšími, chorými a seniormi (dôchodcami) nie je záležitosťou iba dobrého srdca, ale aj racionality, ktorá hovorí, že sociálny systém musí mať zmysel, pokiaľ nechceme vidieť okolo seba zbedačených a opustených ľudí, o ktorých sa nemá kto postarať a zároveň pokiaľ poznáme priamu úmeru medzi chudobou a kriminalitou.</w:t>
      </w:r>
    </w:p>
    <w:p w:rsidR="00B47AC1" w:rsidRDefault="00CE61B2" w:rsidP="00FB69B9">
      <w:r>
        <w:t xml:space="preserve">Historický vývoj sociálneho štátu a jeho vzťah k voľnému trhu kapitalizmu sa snažil vo svojej práci objasniť </w:t>
      </w:r>
      <w:r w:rsidR="00A85905">
        <w:t>PhDr. Ľuboš</w:t>
      </w:r>
      <w:r>
        <w:t xml:space="preserve"> Blaha, </w:t>
      </w:r>
      <w:r w:rsidR="00A85905" w:rsidRPr="00A85905">
        <w:t>neomarxistický filozof a</w:t>
      </w:r>
      <w:r w:rsidR="00A85905">
        <w:t> </w:t>
      </w:r>
      <w:r w:rsidR="00A85905" w:rsidRPr="00A85905">
        <w:t>politológ</w:t>
      </w:r>
      <w:r w:rsidR="00A85905">
        <w:t xml:space="preserve">, </w:t>
      </w:r>
      <w:r w:rsidR="00FD4B98">
        <w:t xml:space="preserve">poslanec za stranu Smer. Aj keď zabudol, alebo zámerne vynechal dôležité faktory sociálneho štátu, </w:t>
      </w:r>
      <w:r w:rsidR="00981DFF">
        <w:t xml:space="preserve">ponúka historické fakty, názory rôznych </w:t>
      </w:r>
      <w:r w:rsidR="00031C36">
        <w:t xml:space="preserve">známych intelektuálov a celkový </w:t>
      </w:r>
      <w:r w:rsidR="00981DFF">
        <w:t xml:space="preserve">širší </w:t>
      </w:r>
      <w:r w:rsidR="00014D92">
        <w:t xml:space="preserve">a hlbší </w:t>
      </w:r>
      <w:r w:rsidR="00981DFF">
        <w:t xml:space="preserve">pohľad na </w:t>
      </w:r>
      <w:r w:rsidR="00031C36">
        <w:t xml:space="preserve">túto tému. </w:t>
      </w:r>
      <w:r w:rsidR="00601466">
        <w:t xml:space="preserve">Môžete si ju prečítať </w:t>
      </w:r>
      <w:r w:rsidR="00601466" w:rsidRPr="006D4FAE">
        <w:rPr>
          <w:u w:val="single"/>
        </w:rPr>
        <w:t>tu</w:t>
      </w:r>
      <w:r w:rsidR="00601466">
        <w:t xml:space="preserve">. </w:t>
      </w:r>
    </w:p>
    <w:p w:rsidR="007C4B90" w:rsidRDefault="009C0A6B" w:rsidP="00FB69B9">
      <w:r>
        <w:t xml:space="preserve">Ako príklad budem uvádzať severské krajiny a hlavne Švédsko, kde </w:t>
      </w:r>
      <w:r w:rsidR="002D12DB">
        <w:t>s</w:t>
      </w:r>
      <w:r w:rsidR="00C439EA">
        <w:t>ociálny štát má pozíciu posvätnej kravy, ktorej sa nikto nemôže dotknúť.</w:t>
      </w:r>
      <w:r>
        <w:t xml:space="preserve"> </w:t>
      </w:r>
    </w:p>
    <w:p w:rsidR="00DC0278" w:rsidRDefault="00AA6F17" w:rsidP="006554D1">
      <w:r>
        <w:t>Najskôr ale treba odpovedať na tieto otázky:</w:t>
      </w:r>
      <w:r w:rsidR="005A613D">
        <w:t xml:space="preserve"> Čí</w:t>
      </w:r>
      <w:r w:rsidR="00501BAA">
        <w:t xml:space="preserve">m všetkým sa </w:t>
      </w:r>
      <w:r w:rsidR="005A613D">
        <w:t>líšia tieto národy od celej Európy a</w:t>
      </w:r>
      <w:r w:rsidR="00501BAA">
        <w:t> akým historickým vývojom prešli?</w:t>
      </w:r>
      <w:r w:rsidR="002007B0">
        <w:t xml:space="preserve"> </w:t>
      </w:r>
    </w:p>
    <w:p w:rsidR="002142DF" w:rsidRDefault="000727C0" w:rsidP="002142DF">
      <w:pPr>
        <w:pStyle w:val="Nadpis3"/>
      </w:pPr>
      <w:bookmarkStart w:id="15" w:name="_Toc497442302"/>
      <w:r>
        <w:t>Stručný historický vývoj socializmu</w:t>
      </w:r>
      <w:r w:rsidR="002142DF">
        <w:t xml:space="preserve"> Škandinávie</w:t>
      </w:r>
      <w:bookmarkEnd w:id="15"/>
    </w:p>
    <w:p w:rsidR="00AA6F17" w:rsidRDefault="002007B0" w:rsidP="006554D1">
      <w:r>
        <w:t xml:space="preserve">Severské krajiny sú </w:t>
      </w:r>
      <w:r w:rsidR="000C434F">
        <w:t>oddelené</w:t>
      </w:r>
      <w:r>
        <w:t xml:space="preserve"> od Európy </w:t>
      </w:r>
      <w:r w:rsidR="000C434F">
        <w:t>Baltským morom a zároveň sú tam omnoho drsnejšie podmienky na život</w:t>
      </w:r>
      <w:r w:rsidR="006377A0">
        <w:t xml:space="preserve"> (väčšia zima a tma)</w:t>
      </w:r>
      <w:r w:rsidR="000C434F">
        <w:t>.</w:t>
      </w:r>
      <w:r w:rsidR="00DE2013">
        <w:t xml:space="preserve"> </w:t>
      </w:r>
      <w:r w:rsidR="006554D1">
        <w:t>Tieto faktor</w:t>
      </w:r>
      <w:r w:rsidR="004F215D">
        <w:t>y spôsobili určitú izolovanosť pred</w:t>
      </w:r>
      <w:r w:rsidR="006554D1">
        <w:t xml:space="preserve"> </w:t>
      </w:r>
      <w:r w:rsidR="004F215D">
        <w:t>migrujúcimi národmi</w:t>
      </w:r>
      <w:r w:rsidR="006554D1">
        <w:t xml:space="preserve"> </w:t>
      </w:r>
      <w:r w:rsidR="004F215D">
        <w:t xml:space="preserve">už </w:t>
      </w:r>
      <w:r w:rsidR="00DD48BE">
        <w:t>v</w:t>
      </w:r>
      <w:r w:rsidR="0027526A">
        <w:t xml:space="preserve"> dávnej </w:t>
      </w:r>
      <w:r w:rsidR="004F215D">
        <w:t>minulosti.</w:t>
      </w:r>
      <w:r w:rsidR="00B6367B">
        <w:t xml:space="preserve"> Záujem bol vždy len o úrodnú pôdu a</w:t>
      </w:r>
      <w:r w:rsidR="00706B24">
        <w:t xml:space="preserve"> nikomu sa nechcelo tiahnuť na sever cez veľké more do krutých podmienok. </w:t>
      </w:r>
      <w:r w:rsidR="00E672F8">
        <w:t xml:space="preserve">Zmes rôznych národov a kultúr </w:t>
      </w:r>
      <w:r w:rsidR="00DD48BE">
        <w:t xml:space="preserve">v tejto časti Európy nemohol </w:t>
      </w:r>
      <w:r w:rsidR="0027526A">
        <w:t xml:space="preserve">z týchto dôvodov </w:t>
      </w:r>
      <w:r w:rsidR="00DD48BE">
        <w:t xml:space="preserve">logicky vzniknúť. </w:t>
      </w:r>
    </w:p>
    <w:p w:rsidR="0020383F" w:rsidRDefault="0013523B" w:rsidP="00FB69B9">
      <w:r>
        <w:t>Určitá i</w:t>
      </w:r>
      <w:r w:rsidR="00EE2E57">
        <w:t>zolácia a drsné životné podmienky vyvolávajú potrebu jednoty</w:t>
      </w:r>
      <w:r w:rsidR="008E6A9C">
        <w:t>, spolupráce,</w:t>
      </w:r>
      <w:r w:rsidR="00D44486">
        <w:t xml:space="preserve"> solidarity, </w:t>
      </w:r>
      <w:r w:rsidR="008E6A9C" w:rsidRPr="008E6A9C">
        <w:t>budovanie infraštruktúry a rešpektovanie zákonov</w:t>
      </w:r>
      <w:r w:rsidR="008E6A9C">
        <w:t xml:space="preserve">, </w:t>
      </w:r>
      <w:r w:rsidR="00D44486">
        <w:t xml:space="preserve">hlavne ak spoločnosť nie je </w:t>
      </w:r>
      <w:r w:rsidR="00DC0278">
        <w:t xml:space="preserve">počtom obyvateľstva </w:t>
      </w:r>
      <w:r w:rsidR="00D44486">
        <w:t>veľká a zároveň je roztrúsená do malých</w:t>
      </w:r>
      <w:r w:rsidR="00EC63CC">
        <w:t>,</w:t>
      </w:r>
      <w:r w:rsidR="00D44486">
        <w:t xml:space="preserve"> </w:t>
      </w:r>
      <w:r w:rsidR="00E33B38">
        <w:t xml:space="preserve">ťažko prístupných </w:t>
      </w:r>
      <w:r w:rsidR="00D44486">
        <w:t>komuní</w:t>
      </w:r>
      <w:r>
        <w:t>t</w:t>
      </w:r>
      <w:r w:rsidR="00E33B38">
        <w:t xml:space="preserve">. </w:t>
      </w:r>
      <w:r w:rsidR="00785217">
        <w:t>Švédi, ako dominantný národ Škandinávie, si tieto skutočnosti veľmi dobre uvedomovali.</w:t>
      </w:r>
      <w:r w:rsidR="001167EE">
        <w:t xml:space="preserve"> Nie je potom asi náhoda, že </w:t>
      </w:r>
      <w:r w:rsidR="00EC63CC">
        <w:t>v tejto krajine</w:t>
      </w:r>
      <w:r w:rsidR="001167EE">
        <w:t xml:space="preserve"> už v 19 –tom storočí </w:t>
      </w:r>
      <w:r w:rsidR="00A07FAD">
        <w:t xml:space="preserve">zaviedli povinnú školskú dochádzku, </w:t>
      </w:r>
      <w:r w:rsidR="001167EE">
        <w:t>zakázali detskú prácu a</w:t>
      </w:r>
      <w:r w:rsidR="00A07FAD">
        <w:t> zaviedli systém starobných dôchodkov.</w:t>
      </w:r>
      <w:r w:rsidR="00416F82">
        <w:t xml:space="preserve"> Aj keď sa Švédsko nevyhlo hladomoru na prelome 19</w:t>
      </w:r>
      <w:r w:rsidR="00B74596">
        <w:t>. a</w:t>
      </w:r>
      <w:r w:rsidR="00416F82">
        <w:t xml:space="preserve"> 20. </w:t>
      </w:r>
      <w:r w:rsidR="00B74596">
        <w:t>s</w:t>
      </w:r>
      <w:r w:rsidR="00416F82">
        <w:t>toročia,</w:t>
      </w:r>
      <w:r w:rsidR="00B74596">
        <w:t xml:space="preserve"> ktoré zapríčinilo migráciu viac ako milióna ľudí do Ameriky, </w:t>
      </w:r>
      <w:r w:rsidR="00D10CD9">
        <w:t>udržali sa základné myšlienky solidarity v</w:t>
      </w:r>
      <w:r w:rsidR="00162500">
        <w:t> </w:t>
      </w:r>
      <w:r w:rsidR="00D10CD9">
        <w:t>spoločnosti</w:t>
      </w:r>
      <w:r w:rsidR="00162500">
        <w:t>,</w:t>
      </w:r>
      <w:r w:rsidR="00D10CD9">
        <w:t xml:space="preserve"> aj keď ekonomika </w:t>
      </w:r>
      <w:r w:rsidR="0020383F">
        <w:t>upadala</w:t>
      </w:r>
      <w:r w:rsidR="00D10CD9">
        <w:t xml:space="preserve">. </w:t>
      </w:r>
      <w:r w:rsidR="00162500">
        <w:t xml:space="preserve">Nový sociálny štát sa </w:t>
      </w:r>
      <w:r w:rsidR="00162500">
        <w:lastRenderedPageBreak/>
        <w:t xml:space="preserve">začal budovať až </w:t>
      </w:r>
      <w:r w:rsidR="008541C8">
        <w:t xml:space="preserve">v </w:t>
      </w:r>
      <w:r w:rsidR="00E51E0A">
        <w:t xml:space="preserve">30 – tych rokoch 20. storočia </w:t>
      </w:r>
      <w:r w:rsidR="0025155E">
        <w:t>(svetová</w:t>
      </w:r>
      <w:r w:rsidR="00822FCF">
        <w:t xml:space="preserve"> hospodárskej kríza)</w:t>
      </w:r>
      <w:r w:rsidR="00E51E0A">
        <w:t>, ke</w:t>
      </w:r>
      <w:r w:rsidR="00DF3B6D">
        <w:t>ď </w:t>
      </w:r>
      <w:r w:rsidR="00E6483D">
        <w:t>sociológ</w:t>
      </w:r>
      <w:r w:rsidR="00DF3B6D">
        <w:t xml:space="preserve"> </w:t>
      </w:r>
      <w:r w:rsidR="00E6483D">
        <w:t>(</w:t>
      </w:r>
      <w:r w:rsidR="00E6483D" w:rsidRPr="00E6483D">
        <w:t>Gunnar Myrdal s manželkou Alvou</w:t>
      </w:r>
      <w:r w:rsidR="00E6483D">
        <w:t>)</w:t>
      </w:r>
      <w:r w:rsidR="00325E1C">
        <w:t xml:space="preserve"> odpozeral</w:t>
      </w:r>
      <w:r w:rsidR="004D1257">
        <w:t xml:space="preserve"> od fašistického Talianska </w:t>
      </w:r>
      <w:r w:rsidR="0025155E">
        <w:t>snahu posilniť úlohu štátu</w:t>
      </w:r>
      <w:r w:rsidR="00325E1C">
        <w:t>, ktorý ako jediný môže</w:t>
      </w:r>
      <w:r w:rsidR="00822FCF">
        <w:t xml:space="preserve"> vyriešiť všetky problé</w:t>
      </w:r>
      <w:r w:rsidR="00D81383">
        <w:t>my</w:t>
      </w:r>
      <w:r w:rsidR="00822FCF">
        <w:t xml:space="preserve"> v spoločnosti.</w:t>
      </w:r>
      <w:r w:rsidR="0025155E">
        <w:t xml:space="preserve"> </w:t>
      </w:r>
      <w:r w:rsidR="00E95CAC">
        <w:t xml:space="preserve">Dobre pochopili, že pokiaľ chcú vybodovať sociálny štát s trhovou ekonomikou, štát </w:t>
      </w:r>
      <w:r w:rsidR="002412E7">
        <w:t xml:space="preserve">musí </w:t>
      </w:r>
      <w:r w:rsidR="00E95CAC">
        <w:t xml:space="preserve">určovať všetky </w:t>
      </w:r>
      <w:r w:rsidR="002412E7">
        <w:t>pravidlá a </w:t>
      </w:r>
      <w:r w:rsidR="00DF259C">
        <w:t>princípy</w:t>
      </w:r>
      <w:r w:rsidR="002412E7">
        <w:t xml:space="preserve">, ktorým sa biznis a všetci občania </w:t>
      </w:r>
      <w:r w:rsidR="00A11CF5">
        <w:t>dobrovoľne prispôsobia</w:t>
      </w:r>
      <w:r w:rsidR="002412E7">
        <w:t>.</w:t>
      </w:r>
      <w:r w:rsidR="00A11CF5">
        <w:t xml:space="preserve"> </w:t>
      </w:r>
      <w:r w:rsidR="001C7CC8">
        <w:t xml:space="preserve">Sociálny štát musí byť </w:t>
      </w:r>
      <w:r w:rsidR="008541C8" w:rsidRPr="008541C8">
        <w:t xml:space="preserve">teda </w:t>
      </w:r>
      <w:r w:rsidR="001C7CC8">
        <w:t>populárny vo všetkých vrstvách obyvateľstva.</w:t>
      </w:r>
    </w:p>
    <w:p w:rsidR="0000391D" w:rsidRDefault="0000391D" w:rsidP="0000391D">
      <w:pPr>
        <w:pStyle w:val="Nadpis3"/>
      </w:pPr>
      <w:bookmarkStart w:id="16" w:name="_Toc497442303"/>
      <w:r>
        <w:t>Princípy sociálneho štátu</w:t>
      </w:r>
      <w:bookmarkEnd w:id="16"/>
    </w:p>
    <w:p w:rsidR="0093298F" w:rsidRDefault="00A639C9" w:rsidP="00FB69B9">
      <w:r>
        <w:t xml:space="preserve">Hlavným princípom </w:t>
      </w:r>
      <w:r w:rsidR="00EC46E3">
        <w:t xml:space="preserve">švédskeho </w:t>
      </w:r>
      <w:r w:rsidR="003E664D">
        <w:t>sociálneho štátu</w:t>
      </w:r>
      <w:r w:rsidR="00F5032F">
        <w:t xml:space="preserve"> je starostlivosť o každého </w:t>
      </w:r>
      <w:r w:rsidR="00967196">
        <w:t xml:space="preserve">občana svojej krajiny – inými slovami povedané, stačí byť Švédom a štát garantuje určitú ochranu pred </w:t>
      </w:r>
      <w:r w:rsidR="000A632F">
        <w:t xml:space="preserve">najhoršími dopadmi neúspechu, choroby, staroby, atď.. </w:t>
      </w:r>
      <w:r w:rsidR="00325E1C">
        <w:t xml:space="preserve"> Švédi na to majú svoj výraz</w:t>
      </w:r>
      <w:r w:rsidR="00AA2EFF">
        <w:t xml:space="preserve"> </w:t>
      </w:r>
      <w:r w:rsidR="0093298F">
        <w:t>–</w:t>
      </w:r>
      <w:r w:rsidR="00AA2EFF">
        <w:t xml:space="preserve"> </w:t>
      </w:r>
      <w:r w:rsidR="0093298F">
        <w:t>„</w:t>
      </w:r>
      <w:r w:rsidR="0093298F" w:rsidRPr="0093298F">
        <w:t>Folkhemmet“ (domov pre všetkých ľudí)</w:t>
      </w:r>
      <w:r w:rsidR="0093298F">
        <w:t xml:space="preserve">. </w:t>
      </w:r>
    </w:p>
    <w:p w:rsidR="00EC7B90" w:rsidRDefault="00EC7B90" w:rsidP="00FB69B9">
      <w:r>
        <w:t xml:space="preserve">Ďalším je kompromis a konsenzus </w:t>
      </w:r>
      <w:r w:rsidR="007C5BBD">
        <w:t xml:space="preserve">(sociálny zmier) </w:t>
      </w:r>
      <w:r>
        <w:t xml:space="preserve">medzi všetkými vrstvami obyvateľstva. Samozrejme má to svoju logiku, ak </w:t>
      </w:r>
      <w:r w:rsidR="006E016A">
        <w:t>má štát spoľahlivo fungovať v globálnom svete, nemôže trpieť rôznymi vnútornými nepokojmi a konfliktami medzi bohatými a menej úspešnými</w:t>
      </w:r>
      <w:r w:rsidR="003A1EAA">
        <w:t xml:space="preserve"> (chudobnými)</w:t>
      </w:r>
      <w:r w:rsidR="006E016A">
        <w:t xml:space="preserve">. </w:t>
      </w:r>
      <w:r w:rsidR="003A1EAA">
        <w:t>Spoločenská jednota je teda ďalšou podmienkou.</w:t>
      </w:r>
    </w:p>
    <w:p w:rsidR="003A1EAA" w:rsidRDefault="00392914" w:rsidP="00FB69B9">
      <w:r>
        <w:t xml:space="preserve">Ako som už uviedol, veľké materiálne rozdiely vedú k narušeniu </w:t>
      </w:r>
      <w:r w:rsidR="00FD5449">
        <w:t>medziľudských vzťahov, ktoré</w:t>
      </w:r>
      <w:r w:rsidR="003F3803">
        <w:t xml:space="preserve"> zapríčiňuje hlavne závisť. Švédi tento problém </w:t>
      </w:r>
      <w:r w:rsidR="00E67479">
        <w:t xml:space="preserve">sa snažili vyriešiť </w:t>
      </w:r>
      <w:r w:rsidR="003F3803">
        <w:t xml:space="preserve">tým, že sa </w:t>
      </w:r>
      <w:r w:rsidR="00E67479">
        <w:t>pokúsili</w:t>
      </w:r>
      <w:r w:rsidR="003F3803">
        <w:t xml:space="preserve"> dorovnávať </w:t>
      </w:r>
      <w:r w:rsidR="00E67479">
        <w:t xml:space="preserve">príjmy </w:t>
      </w:r>
      <w:r w:rsidR="00D47C51">
        <w:t xml:space="preserve">pracujúceho obyvateľstva v štátnej a súkromnej </w:t>
      </w:r>
      <w:r w:rsidR="0084012A">
        <w:t xml:space="preserve">sfére, aby rozdiely príjmov neboli veľké. </w:t>
      </w:r>
      <w:r w:rsidR="00E96733">
        <w:t xml:space="preserve">Intelektuáli majú na </w:t>
      </w:r>
      <w:r w:rsidR="0084012A">
        <w:t xml:space="preserve">to </w:t>
      </w:r>
      <w:r w:rsidR="00E96733">
        <w:t xml:space="preserve">svoj výraz – </w:t>
      </w:r>
      <w:r w:rsidR="00E96733" w:rsidRPr="00E96733">
        <w:t>egalitarizmus</w:t>
      </w:r>
      <w:r w:rsidR="00E96733">
        <w:t xml:space="preserve"> (</w:t>
      </w:r>
      <w:r w:rsidR="00E96733" w:rsidRPr="00E96733">
        <w:t>rovnostárstvo</w:t>
      </w:r>
      <w:r w:rsidR="00E96733">
        <w:t>).</w:t>
      </w:r>
      <w:r w:rsidR="008E6761">
        <w:t xml:space="preserve"> Či je to správne</w:t>
      </w:r>
      <w:r w:rsidR="00FD5449">
        <w:t>, alebo nie, teraz vôbec nemusím</w:t>
      </w:r>
      <w:r w:rsidR="008E6761">
        <w:t>e riešiť.</w:t>
      </w:r>
    </w:p>
    <w:p w:rsidR="00ED7001" w:rsidRDefault="007C5BBD" w:rsidP="00FB69B9">
      <w:r>
        <w:t xml:space="preserve">Najpodstatnejším faktorom, ktorý vplýva na </w:t>
      </w:r>
      <w:r w:rsidR="00AE7AB7">
        <w:t xml:space="preserve">životnosť sociálneho štátu je samotná dôvera a popularita hodnotám solidarity a istoty. </w:t>
      </w:r>
      <w:r w:rsidR="009376BC">
        <w:t>Pokiaľ by hlavne stredná a vyššia vrstva</w:t>
      </w:r>
      <w:r w:rsidR="00AE7AB7">
        <w:t xml:space="preserve"> </w:t>
      </w:r>
      <w:r w:rsidR="009376BC">
        <w:t xml:space="preserve">nedôverovala sociálnemu štátu, sociálny štát by musel skolabovať. </w:t>
      </w:r>
      <w:r w:rsidR="00C06D65">
        <w:t xml:space="preserve">To sú práve tie vrstvy, ktoré do systému viac prispievajú, ako z neho berú. </w:t>
      </w:r>
      <w:r w:rsidR="0071763B">
        <w:t>Progresívnu</w:t>
      </w:r>
      <w:r w:rsidR="00137F45">
        <w:t xml:space="preserve"> daň (čím viac zarábaš, tým viac platíš), </w:t>
      </w:r>
      <w:r w:rsidR="0071763B">
        <w:t>nevnímajú potom</w:t>
      </w:r>
      <w:r w:rsidR="00613E3C">
        <w:t xml:space="preserve"> podnikatelia ako krivdu, ale </w:t>
      </w:r>
      <w:r w:rsidR="009B1ED8">
        <w:t xml:space="preserve">ako samozrejmosť. </w:t>
      </w:r>
      <w:r w:rsidR="000A07B6">
        <w:t>Úspešnosť</w:t>
      </w:r>
      <w:r w:rsidR="009B1ED8">
        <w:t xml:space="preserve"> sa potom meria podľa toho, koľko do systému</w:t>
      </w:r>
      <w:r w:rsidR="000A07B6">
        <w:t xml:space="preserve"> vložili, nie koľko </w:t>
      </w:r>
      <w:r w:rsidR="00F800E1">
        <w:t>pribudlo</w:t>
      </w:r>
      <w:r w:rsidR="000A07B6">
        <w:t xml:space="preserve"> podnikateľovi na vlastnom účte.</w:t>
      </w:r>
    </w:p>
    <w:p w:rsidR="001C7042" w:rsidRDefault="00ED7001" w:rsidP="00FB69B9">
      <w:r>
        <w:t xml:space="preserve">Dôvera v akýkoľvek, nielen sociálny štát, môže fungovať iba vtedy, </w:t>
      </w:r>
      <w:r w:rsidR="00B71674">
        <w:t xml:space="preserve">ak </w:t>
      </w:r>
      <w:r>
        <w:t>sa dôveruje autoritám, ktor</w:t>
      </w:r>
      <w:r w:rsidR="0068520C">
        <w:t xml:space="preserve">é samotný systém riadia. </w:t>
      </w:r>
      <w:r w:rsidR="009376BC">
        <w:t xml:space="preserve"> </w:t>
      </w:r>
      <w:r w:rsidR="00B71674">
        <w:t xml:space="preserve">Nielen politici, ale aj celý štátny aparát </w:t>
      </w:r>
      <w:r w:rsidR="007D1975">
        <w:t>nemôže byť z tohto dôvodu nakazený korupciou. Túto „maličkosť“ zabudol spomenúť pán Blaha</w:t>
      </w:r>
      <w:r w:rsidR="00F800E1">
        <w:t xml:space="preserve"> vo svojej práci, pretože výber daní a miera korupcie zo sebou úzko súvisia.</w:t>
      </w:r>
    </w:p>
    <w:p w:rsidR="008E6761" w:rsidRDefault="00F800E1" w:rsidP="00FB69B9">
      <w:r>
        <w:t>Samotnú dôveru</w:t>
      </w:r>
      <w:r w:rsidR="00E26709">
        <w:t xml:space="preserve"> v sociálny systém </w:t>
      </w:r>
      <w:r w:rsidR="001C7042">
        <w:t xml:space="preserve">a určitú uvedomelosť </w:t>
      </w:r>
      <w:r w:rsidR="00E26709">
        <w:t xml:space="preserve">potom musí logicky </w:t>
      </w:r>
      <w:r w:rsidR="00F607BA">
        <w:t xml:space="preserve">vštepovať do mladých ľudí už </w:t>
      </w:r>
      <w:r w:rsidR="001C7042">
        <w:t xml:space="preserve">školský systém. Nie je preto možné </w:t>
      </w:r>
      <w:r w:rsidR="009E5649">
        <w:t>zaviesť</w:t>
      </w:r>
      <w:r w:rsidR="00F607BA">
        <w:t xml:space="preserve"> </w:t>
      </w:r>
      <w:r w:rsidR="009E5649">
        <w:t xml:space="preserve">solidárny systém napr. v USA, kde sa </w:t>
      </w:r>
      <w:r w:rsidR="009E5649">
        <w:lastRenderedPageBreak/>
        <w:t xml:space="preserve">na školách preferuje individuálny úspech a o solidarite </w:t>
      </w:r>
      <w:r w:rsidR="00E0339D">
        <w:t xml:space="preserve"> a o sociálnom zabezpečení, ktorá eliminuje chudobu</w:t>
      </w:r>
      <w:r w:rsidR="009A4BB9">
        <w:t>,</w:t>
      </w:r>
      <w:r w:rsidR="00E0339D">
        <w:t xml:space="preserve"> nič nevedia.</w:t>
      </w:r>
    </w:p>
    <w:p w:rsidR="0020383F" w:rsidRDefault="00AE7C1C" w:rsidP="00AE7C1C">
      <w:pPr>
        <w:pStyle w:val="Nadpis3"/>
      </w:pPr>
      <w:bookmarkStart w:id="17" w:name="_Toc497442304"/>
      <w:r>
        <w:t>Dominantná pozícia štátu</w:t>
      </w:r>
      <w:bookmarkEnd w:id="17"/>
    </w:p>
    <w:p w:rsidR="00B00509" w:rsidRDefault="003F5DE1" w:rsidP="00FB69B9">
      <w:r>
        <w:t xml:space="preserve">Silný sociálny štát nie možné vytvoriť bez mohutných investícií, ktoré </w:t>
      </w:r>
      <w:r w:rsidR="00D2404D">
        <w:t>sú ideálne načasované a nasmerované. Pokiaľ s</w:t>
      </w:r>
      <w:r w:rsidR="00F343EE">
        <w:t xml:space="preserve">a správne určia priority, štát </w:t>
      </w:r>
      <w:r w:rsidR="00AB61D4">
        <w:t xml:space="preserve">investuje iba </w:t>
      </w:r>
      <w:r w:rsidR="00803F99">
        <w:t xml:space="preserve">do </w:t>
      </w:r>
      <w:r w:rsidR="00AB61D4">
        <w:t xml:space="preserve">zmysluplných projektov, </w:t>
      </w:r>
      <w:r w:rsidR="00B03863">
        <w:t xml:space="preserve">čím </w:t>
      </w:r>
      <w:r w:rsidR="00F343EE">
        <w:t>premrhá svoje investície iba minimálne.</w:t>
      </w:r>
      <w:r w:rsidR="00AB61D4">
        <w:t xml:space="preserve"> </w:t>
      </w:r>
      <w:r w:rsidR="00B03863">
        <w:t xml:space="preserve">Tieto princípy a priority </w:t>
      </w:r>
      <w:r w:rsidR="00285FEF">
        <w:t>sa nelíšia od klasickej rodiny, ktorá funguje maximálne racionálne a</w:t>
      </w:r>
      <w:r w:rsidR="00E800FB">
        <w:t> </w:t>
      </w:r>
      <w:r w:rsidR="00803F99">
        <w:t>prezieravo</w:t>
      </w:r>
      <w:r w:rsidR="00E800FB">
        <w:t xml:space="preserve">. Rozumná rodina investuje </w:t>
      </w:r>
      <w:r w:rsidR="00662AEF">
        <w:t xml:space="preserve">napr. </w:t>
      </w:r>
      <w:r w:rsidR="00E800FB">
        <w:t xml:space="preserve">do </w:t>
      </w:r>
      <w:r w:rsidR="00662AEF">
        <w:t xml:space="preserve">zateplenia domu (solárne panely, plastové okná), </w:t>
      </w:r>
      <w:r w:rsidR="00B00509">
        <w:t>úsporný automobil, ľadnička atď.</w:t>
      </w:r>
      <w:r w:rsidR="004E37CB">
        <w:t>,</w:t>
      </w:r>
      <w:r w:rsidR="001876F2">
        <w:t> </w:t>
      </w:r>
      <w:r w:rsidR="00B00509">
        <w:t>z</w:t>
      </w:r>
      <w:r w:rsidR="001876F2">
        <w:t xml:space="preserve">ároveň vloží svoje úspory </w:t>
      </w:r>
      <w:r w:rsidR="00247ADE">
        <w:t xml:space="preserve">aj </w:t>
      </w:r>
      <w:r w:rsidR="001876F2">
        <w:t>do vzdela</w:t>
      </w:r>
      <w:r w:rsidR="004E37CB">
        <w:t>nia svojich detí (kurzy, školy) a nezabúda ani na svojich starých rodičov.</w:t>
      </w:r>
    </w:p>
    <w:p w:rsidR="00B31A63" w:rsidRDefault="00247ADE" w:rsidP="00FB69B9">
      <w:r>
        <w:t>Rozumný štát postu</w:t>
      </w:r>
      <w:r w:rsidR="00617B07">
        <w:t>puje podobne len s tým rozdielom, že jeho investície sú omnoho š</w:t>
      </w:r>
      <w:r w:rsidR="008A3D06">
        <w:t xml:space="preserve">iršie. Pokiaľ chce </w:t>
      </w:r>
      <w:r w:rsidR="008F5A20">
        <w:t xml:space="preserve">naplniť všetky svoje projekty, nesmie na nič a nikoho zabudnúť a zároveň sa musí chovať maximálne zodpovedne. </w:t>
      </w:r>
      <w:r w:rsidR="00083B8F">
        <w:t xml:space="preserve">Keď </w:t>
      </w:r>
      <w:r w:rsidR="003A6CA7">
        <w:t xml:space="preserve">občania dôverujú štátu, nemajú problém platiť </w:t>
      </w:r>
      <w:r w:rsidR="002C1131">
        <w:t>vysoké dane</w:t>
      </w:r>
      <w:r w:rsidR="00406200">
        <w:t xml:space="preserve">, pretože vedia, že </w:t>
      </w:r>
      <w:r w:rsidR="00FE5E84">
        <w:t>štát potrebuje zdroje na mnohé investície, ktoré nie sú spojené iba so sociálnym systémom, ale aj s infraštruktúrou,</w:t>
      </w:r>
      <w:r w:rsidR="00490497">
        <w:t xml:space="preserve"> ochranou životného prostredia a pod.</w:t>
      </w:r>
      <w:r w:rsidR="001B718D">
        <w:t xml:space="preserve"> – všetko dôležité aspekty určujúce kvalitu života.</w:t>
      </w:r>
      <w:r w:rsidR="00FE5E84">
        <w:t xml:space="preserve"> </w:t>
      </w:r>
      <w:r w:rsidR="00406200">
        <w:t xml:space="preserve"> </w:t>
      </w:r>
    </w:p>
    <w:p w:rsidR="0076474C" w:rsidRDefault="003B54BF" w:rsidP="00FB69B9">
      <w:r>
        <w:t xml:space="preserve">V prípade Švédska možno badať, že štát si zobral na svoje plecia maximum, aby </w:t>
      </w:r>
      <w:r w:rsidR="007F56D4">
        <w:t>mohol regulovať a zároveň zasahovať do všetkých dôležitých procesov v</w:t>
      </w:r>
      <w:r w:rsidR="00921E14">
        <w:t> </w:t>
      </w:r>
      <w:r w:rsidR="007F56D4">
        <w:t>spoločnosti</w:t>
      </w:r>
      <w:r w:rsidR="00921E14">
        <w:t xml:space="preserve"> (napr. vstupovať medzi odbory a zamestnávateľov) </w:t>
      </w:r>
      <w:r w:rsidR="007F56D4">
        <w:t>.</w:t>
      </w:r>
      <w:r w:rsidR="00522BFC">
        <w:t xml:space="preserve"> </w:t>
      </w:r>
      <w:r w:rsidR="00C94406">
        <w:t xml:space="preserve">Táto regulácia nie je možná, pokiaľ štát nemá dokonalý prehľad </w:t>
      </w:r>
      <w:r w:rsidR="00664862">
        <w:t xml:space="preserve">o všetkých firmách a samotných občanoch, čo mnohí </w:t>
      </w:r>
      <w:r w:rsidR="00EE792C">
        <w:t xml:space="preserve">občania iných krajín </w:t>
      </w:r>
      <w:r w:rsidR="00664862">
        <w:t>vnímajú ako obmedzovanie vlas</w:t>
      </w:r>
      <w:r w:rsidR="00EE792C">
        <w:t>t</w:t>
      </w:r>
      <w:r w:rsidR="00664862">
        <w:t>nej slobody</w:t>
      </w:r>
      <w:r w:rsidR="00FD5A4E">
        <w:t>, obchodného tajomstva</w:t>
      </w:r>
      <w:r w:rsidR="00664862">
        <w:t xml:space="preserve"> a vlastného súkromia.</w:t>
      </w:r>
      <w:r w:rsidR="00EE792C">
        <w:t xml:space="preserve"> Lenže regulovať všetky </w:t>
      </w:r>
      <w:r w:rsidR="00CE4BF3">
        <w:t xml:space="preserve">ekonomické </w:t>
      </w:r>
      <w:r w:rsidR="00EE792C">
        <w:t xml:space="preserve">procesy v spoločnosti nie je možné, pokiaľ chýbajú informácie a nie </w:t>
      </w:r>
      <w:r w:rsidR="00921E14">
        <w:t>je zaužívaná maximálna miera transparentnosti.</w:t>
      </w:r>
    </w:p>
    <w:p w:rsidR="00C064B1" w:rsidRDefault="008456FA" w:rsidP="00FB69B9">
      <w:r>
        <w:t xml:space="preserve">Je maximálna regulácia správna? </w:t>
      </w:r>
      <w:r w:rsidR="006B7C48">
        <w:t xml:space="preserve">Pokiaľ poznáme všetky negatívne dopady klasického </w:t>
      </w:r>
      <w:r w:rsidR="008F6CA6">
        <w:t xml:space="preserve">bezohľadného </w:t>
      </w:r>
      <w:r w:rsidR="006B7C48">
        <w:t xml:space="preserve">kapitalizmu </w:t>
      </w:r>
      <w:r w:rsidR="0015225A">
        <w:t xml:space="preserve">a egoisticky </w:t>
      </w:r>
      <w:r w:rsidR="008F6CA6">
        <w:t xml:space="preserve">zameraného podnikateľa v ňom, tak musí existovať inštitúcia, ktorá </w:t>
      </w:r>
      <w:r w:rsidR="00EE6ED8">
        <w:t xml:space="preserve">bráni </w:t>
      </w:r>
      <w:r w:rsidR="00A11F9D">
        <w:t xml:space="preserve">zrodu zákonov džungle (silnejší požiera slabšieho) </w:t>
      </w:r>
      <w:r w:rsidR="00EE6ED8">
        <w:t xml:space="preserve">s nepredvídateľnými následkami. </w:t>
      </w:r>
    </w:p>
    <w:p w:rsidR="005370A4" w:rsidRDefault="005370A4" w:rsidP="00FB69B9">
      <w:r>
        <w:t>Dominantná pozícia štátu, ktorý vlastní strategické zdroje</w:t>
      </w:r>
      <w:r w:rsidR="00ED3BFF">
        <w:t>,</w:t>
      </w:r>
      <w:r>
        <w:t xml:space="preserve"> má teda zmysel, pokiaľ </w:t>
      </w:r>
      <w:r w:rsidR="00ED3BFF">
        <w:t>dokáže všetko regulovať a zároveň nezneužíva svoju moc na politické účely určitej pri</w:t>
      </w:r>
      <w:r w:rsidR="00F12623">
        <w:t>vilegovanej skupine.</w:t>
      </w:r>
    </w:p>
    <w:p w:rsidR="004E4CC1" w:rsidRDefault="00B0759B" w:rsidP="00FB69B9">
      <w:r>
        <w:t xml:space="preserve">Aj keď severské štáty spĺňajú </w:t>
      </w:r>
      <w:r w:rsidR="00562FFC">
        <w:t xml:space="preserve">väčšinou </w:t>
      </w:r>
      <w:r>
        <w:t xml:space="preserve">tieto podmienky, </w:t>
      </w:r>
      <w:r w:rsidR="00562FFC">
        <w:t>nemajú to v dnešnom svete</w:t>
      </w:r>
      <w:r w:rsidR="00302085">
        <w:t xml:space="preserve"> </w:t>
      </w:r>
      <w:r w:rsidR="00F606BF">
        <w:t>vôbec jednodu</w:t>
      </w:r>
      <w:r w:rsidR="00303874">
        <w:t>ché</w:t>
      </w:r>
      <w:r w:rsidR="00F12623">
        <w:t xml:space="preserve">. </w:t>
      </w:r>
      <w:r w:rsidR="00BD5F48">
        <w:t>Ekonomika globálneho kapitalizmu funguje na celkom iných princípoch.</w:t>
      </w:r>
    </w:p>
    <w:p w:rsidR="004E4CC1" w:rsidRDefault="00751547" w:rsidP="00751547">
      <w:pPr>
        <w:pStyle w:val="Nadpis3"/>
      </w:pPr>
      <w:bookmarkStart w:id="18" w:name="_Toc497442305"/>
      <w:r>
        <w:lastRenderedPageBreak/>
        <w:t>Globálny kapitalizmus verzus  sociálny štát</w:t>
      </w:r>
      <w:bookmarkEnd w:id="18"/>
    </w:p>
    <w:p w:rsidR="005D1B00" w:rsidRDefault="005D573B" w:rsidP="00FB69B9">
      <w:r>
        <w:t xml:space="preserve">„Veľký“ ekonomický experti </w:t>
      </w:r>
      <w:r w:rsidR="000A5D79">
        <w:t>poukazujú na</w:t>
      </w:r>
      <w:r>
        <w:t xml:space="preserve"> slabú schopnosť severských firiem konkurovať iným </w:t>
      </w:r>
      <w:r w:rsidR="000A5D79">
        <w:t>zahraničným spoločnostiam</w:t>
      </w:r>
      <w:r w:rsidR="001A0249">
        <w:t xml:space="preserve"> v celosvetovom meradle, aj napriek vysokej kvalite</w:t>
      </w:r>
      <w:r w:rsidR="009C4817">
        <w:t xml:space="preserve"> a produktivite práce</w:t>
      </w:r>
      <w:r w:rsidR="001A0249">
        <w:t xml:space="preserve">, ktorou sú známe. </w:t>
      </w:r>
      <w:r w:rsidR="00A50698">
        <w:t xml:space="preserve">Sú snáď nemohúcne a skostnatené? Firma, ktorá </w:t>
      </w:r>
      <w:r w:rsidR="004A6385">
        <w:t xml:space="preserve">poctivo platí vysoké dane a zároveň </w:t>
      </w:r>
      <w:r w:rsidR="009302A8">
        <w:t>vlastným</w:t>
      </w:r>
      <w:r w:rsidR="004A6385">
        <w:t xml:space="preserve"> zamestnancom poskytuje vysoké mzdy, </w:t>
      </w:r>
      <w:r w:rsidR="009302A8" w:rsidRPr="009302A8">
        <w:t xml:space="preserve">ťažko bude konkurovať </w:t>
      </w:r>
      <w:r w:rsidR="004A6385">
        <w:t xml:space="preserve">svojimi nákladmi spoločnostiam, ktoré </w:t>
      </w:r>
      <w:r w:rsidR="00CF4AC4">
        <w:t xml:space="preserve">majú </w:t>
      </w:r>
      <w:r w:rsidR="007616AF">
        <w:t>omnoho nižšie</w:t>
      </w:r>
      <w:r w:rsidR="00A7189D">
        <w:t xml:space="preserve"> dane </w:t>
      </w:r>
      <w:r w:rsidR="00CF4AC4">
        <w:t xml:space="preserve">(väčšinou sa snažia </w:t>
      </w:r>
      <w:r w:rsidR="000826D6">
        <w:t>dane minimalizovať rôznymi pochybnými trikmi</w:t>
      </w:r>
      <w:r w:rsidR="009C4817">
        <w:t>- daňové raje a pod.</w:t>
      </w:r>
      <w:r w:rsidR="000826D6">
        <w:t>) a zároveň zamestnávajú ľudí s</w:t>
      </w:r>
      <w:r w:rsidR="003C20F8">
        <w:t xml:space="preserve"> chudobných regiónov sveta. Tento globálny problém </w:t>
      </w:r>
      <w:r w:rsidR="001B0C53">
        <w:t xml:space="preserve">kapitalizmu som rozoberal v kapitole Kapitalizmus </w:t>
      </w:r>
      <w:r w:rsidR="006975E0">
        <w:t xml:space="preserve">- </w:t>
      </w:r>
      <w:r w:rsidR="006975E0" w:rsidRPr="006975E0">
        <w:t>Globalizácia, otvorené hranice biznisu</w:t>
      </w:r>
      <w:r w:rsidR="006975E0">
        <w:t xml:space="preserve"> str.11. Na globalizáciu a neférové praktiky veľkého biznisu musia </w:t>
      </w:r>
      <w:r w:rsidR="00BB2B7D">
        <w:t xml:space="preserve">logicky doplácať firmy, ktoré poctivo platia dane a neznižujú hodnotu práce. </w:t>
      </w:r>
      <w:r w:rsidR="00797F4C">
        <w:t xml:space="preserve">Ťažko sa žije poctivým medzi vagabundmi, ak sú osamotení a zároveň označení, ako </w:t>
      </w:r>
      <w:r w:rsidR="00EE7D1D">
        <w:t>zastaral</w:t>
      </w:r>
      <w:r w:rsidR="00794272">
        <w:t>á</w:t>
      </w:r>
      <w:r w:rsidR="00EE7D1D">
        <w:t>,</w:t>
      </w:r>
      <w:r w:rsidR="00794272">
        <w:t xml:space="preserve"> </w:t>
      </w:r>
      <w:r w:rsidR="00EE7D1D">
        <w:t xml:space="preserve">uzavretá </w:t>
      </w:r>
      <w:r w:rsidR="00794272">
        <w:t>a</w:t>
      </w:r>
      <w:r w:rsidR="00E10F36">
        <w:t xml:space="preserve"> nepružná škola. </w:t>
      </w:r>
      <w:r w:rsidR="007E697B">
        <w:t xml:space="preserve">Teraz už musíme pochopiť, prečo v severských krajinách </w:t>
      </w:r>
      <w:r w:rsidR="00DD326B">
        <w:t>vládne tak veľká drahota (</w:t>
      </w:r>
      <w:r w:rsidR="00ED17C6">
        <w:t>služby, tovar, nehnuteľnosti, atď</w:t>
      </w:r>
      <w:r w:rsidR="00DD326B">
        <w:t>.) v porovnaní s inými časťami Európy.</w:t>
      </w:r>
      <w:r w:rsidR="00EE7D1D">
        <w:t xml:space="preserve"> </w:t>
      </w:r>
      <w:r w:rsidR="00614AE6">
        <w:t xml:space="preserve">Ak by severské štáty otvorili </w:t>
      </w:r>
      <w:r w:rsidR="00085DAB">
        <w:t xml:space="preserve">maximálne dvere zahraničnému malému a strednému podnikaniu, </w:t>
      </w:r>
      <w:r w:rsidR="003768FA">
        <w:t xml:space="preserve">všetci živnostníci a podnikatelia by buď stratili svojich zákazníkov, alebo by museli </w:t>
      </w:r>
      <w:r w:rsidR="002715C2">
        <w:t xml:space="preserve">znížiť svoje mzdy a zisky pod hranicu rentability. </w:t>
      </w:r>
      <w:r w:rsidR="00945E67">
        <w:t xml:space="preserve">Určitá miera uzavretosti voči globálnemu kapitalizmu </w:t>
      </w:r>
      <w:r w:rsidR="0035405A">
        <w:t xml:space="preserve">a maximálna regulácia potom dáva určite zmysel. </w:t>
      </w:r>
    </w:p>
    <w:p w:rsidR="00247ADE" w:rsidRDefault="00E10F36" w:rsidP="00FB69B9">
      <w:r>
        <w:t xml:space="preserve">Treba ešte </w:t>
      </w:r>
      <w:r w:rsidR="00945E67">
        <w:t xml:space="preserve">seriózne </w:t>
      </w:r>
      <w:r>
        <w:t xml:space="preserve">dodať, že </w:t>
      </w:r>
      <w:r w:rsidR="002E4BAB">
        <w:t>okrem poctivého</w:t>
      </w:r>
      <w:r w:rsidR="00ED17C6">
        <w:t xml:space="preserve"> a </w:t>
      </w:r>
      <w:r w:rsidR="002E4BAB">
        <w:t>zodpovedného</w:t>
      </w:r>
      <w:r w:rsidR="00ED17C6">
        <w:t xml:space="preserve"> prístupu k štátnej kase, severské sociálne projekty živia aj zásoby nerastného bohatstva (Nór</w:t>
      </w:r>
      <w:r w:rsidR="002E4BAB">
        <w:t>s</w:t>
      </w:r>
      <w:r w:rsidR="00ED17C6">
        <w:t>ko</w:t>
      </w:r>
      <w:r w:rsidR="002E4BAB">
        <w:t xml:space="preserve"> – ropa, Švédsko – železná ruda).</w:t>
      </w:r>
      <w:r w:rsidR="00797F4C">
        <w:t xml:space="preserve">  </w:t>
      </w:r>
    </w:p>
    <w:p w:rsidR="008100AD" w:rsidRDefault="0035405A" w:rsidP="0035405A">
      <w:pPr>
        <w:pStyle w:val="Nadpis3"/>
      </w:pPr>
      <w:bookmarkStart w:id="19" w:name="_Toc497442306"/>
      <w:r>
        <w:t xml:space="preserve">Sociálne istoty </w:t>
      </w:r>
      <w:r w:rsidR="0073792C">
        <w:t>pestujúce závislosť a rozmaznanosť</w:t>
      </w:r>
      <w:bookmarkEnd w:id="19"/>
    </w:p>
    <w:p w:rsidR="00986962" w:rsidRDefault="0073792C" w:rsidP="00FB69B9">
      <w:r>
        <w:t xml:space="preserve">Táto téma rezonuje </w:t>
      </w:r>
      <w:r w:rsidR="007E4266">
        <w:t>nielen u ľudí, ktorí prišli do severských krajín a dlhodobo v nich pôsobia, ale aj u</w:t>
      </w:r>
      <w:r w:rsidR="00687CE8">
        <w:t xml:space="preserve"> mnohých </w:t>
      </w:r>
      <w:r w:rsidR="00891CB3">
        <w:t xml:space="preserve">intelektuálov Škandinávie. </w:t>
      </w:r>
      <w:r w:rsidR="004E4EBE">
        <w:t>Je to skutočný problém, ktorý sa doteraz nepodaril vyriešiť.</w:t>
      </w:r>
      <w:r w:rsidR="00450844">
        <w:t xml:space="preserve"> Na vine sú samozrejme populistický politici, ktorí chcú dávať ľu</w:t>
      </w:r>
      <w:r w:rsidR="00681AA1">
        <w:t>ďom stále väčšie sociálne zabezpečenie a pritom nevidia dlhodobé negatívne násle</w:t>
      </w:r>
      <w:r w:rsidR="00C710F5">
        <w:t>d</w:t>
      </w:r>
      <w:r w:rsidR="0022089B">
        <w:t>ky nielen pre štátnu</w:t>
      </w:r>
      <w:r w:rsidR="00E97C30">
        <w:t xml:space="preserve"> kasu, ale aj pre </w:t>
      </w:r>
      <w:r w:rsidR="003064A1">
        <w:t xml:space="preserve">vývoj mentálnej úrovne </w:t>
      </w:r>
      <w:r w:rsidR="00DB79B8">
        <w:t>človeka.</w:t>
      </w:r>
    </w:p>
    <w:p w:rsidR="00D66126" w:rsidRDefault="003064A1" w:rsidP="006D3AD1">
      <w:r>
        <w:t>Môže existovať</w:t>
      </w:r>
      <w:r w:rsidR="00DC2E00" w:rsidRPr="00DC2E00">
        <w:t xml:space="preserve"> určitá správna miera podpory sociálneho štátu? </w:t>
      </w:r>
      <w:r w:rsidR="00D66126" w:rsidRPr="00D66126">
        <w:t xml:space="preserve">Ak áno, čo by mala obsahovať? </w:t>
      </w:r>
      <w:r w:rsidR="00BA35A3">
        <w:t>Kto má byť viac zodpovedný za výchovu detí a</w:t>
      </w:r>
      <w:r w:rsidR="00FA7879">
        <w:t> </w:t>
      </w:r>
      <w:r w:rsidR="00BA35A3">
        <w:t>mládeže</w:t>
      </w:r>
      <w:r w:rsidR="00FA7879">
        <w:t>, prípadne za dochovanie starých rodičov</w:t>
      </w:r>
      <w:r w:rsidR="004020AB">
        <w:t xml:space="preserve"> – štát, alebo rodina? </w:t>
      </w:r>
      <w:r w:rsidR="00FA7879">
        <w:t xml:space="preserve">Dokáže štát poskytovať adresné sociálne dávky, ktoré </w:t>
      </w:r>
      <w:r w:rsidR="001A2680">
        <w:t xml:space="preserve">sa </w:t>
      </w:r>
      <w:r w:rsidR="005D77E6">
        <w:t xml:space="preserve">nebudú </w:t>
      </w:r>
      <w:r w:rsidR="00267EB4">
        <w:t>zneužívať</w:t>
      </w:r>
      <w:r w:rsidR="005D77E6">
        <w:t xml:space="preserve"> a zároveň sa </w:t>
      </w:r>
      <w:r w:rsidR="001A2680">
        <w:t>blížia spravodlivosti?</w:t>
      </w:r>
      <w:r w:rsidR="00FA7879">
        <w:t xml:space="preserve"> </w:t>
      </w:r>
      <w:r w:rsidR="006D3AD1">
        <w:t xml:space="preserve">Je možné priemerným a podpriemerným (lenivým) poskytovať istoty a zároveň ich priviesť k zodpovednosti, prípadne k vyšším výkonom? </w:t>
      </w:r>
    </w:p>
    <w:p w:rsidR="00917AAD" w:rsidRDefault="006D3AD1" w:rsidP="00FB69B9">
      <w:r>
        <w:t>Na tieto otázky nedokáže dať odpoveď ani nadpriemerne inteligentný človek, pokiaľ nad nimi hlbšie neuvažoval.</w:t>
      </w:r>
    </w:p>
    <w:p w:rsidR="009D48FD" w:rsidRDefault="008725B6" w:rsidP="00FB69B9">
      <w:r>
        <w:lastRenderedPageBreak/>
        <w:t xml:space="preserve">Určite sa každému dobre žije v prostredí, kde </w:t>
      </w:r>
      <w:r w:rsidR="00085302">
        <w:t>sa nemusí strachovať</w:t>
      </w:r>
      <w:r w:rsidR="009723A0">
        <w:t xml:space="preserve"> o osud svojich detí a rodičov pri akejkoľvek </w:t>
      </w:r>
      <w:r w:rsidR="005F63EC">
        <w:t xml:space="preserve">tragickej situácií, ktorú prináša so sebou nešťastná náhoda, alebo nízka </w:t>
      </w:r>
      <w:r w:rsidR="000503EE">
        <w:t xml:space="preserve">inteligencia (slabá racionalita) niektorého člena rodiny. </w:t>
      </w:r>
      <w:r w:rsidR="00DB1CA4">
        <w:t>Pocit istoty</w:t>
      </w:r>
      <w:r w:rsidR="00A21668">
        <w:t>, že štát sa o mňa postará</w:t>
      </w:r>
      <w:r w:rsidR="00131164">
        <w:t>,</w:t>
      </w:r>
      <w:r w:rsidR="00DB1CA4">
        <w:t xml:space="preserve"> </w:t>
      </w:r>
      <w:r w:rsidR="005F63EC">
        <w:t xml:space="preserve"> </w:t>
      </w:r>
      <w:r w:rsidR="00DB1CA4">
        <w:t xml:space="preserve">prináša </w:t>
      </w:r>
      <w:r w:rsidR="00DF68A2">
        <w:t xml:space="preserve">so sebou </w:t>
      </w:r>
      <w:r w:rsidR="00DB1CA4">
        <w:t>psychi</w:t>
      </w:r>
      <w:r w:rsidR="00DB1CA4" w:rsidRPr="00DB1CA4">
        <w:t>ckú</w:t>
      </w:r>
      <w:r w:rsidR="00DB1CA4">
        <w:t xml:space="preserve"> pohodu</w:t>
      </w:r>
      <w:r w:rsidR="00DF68A2">
        <w:t xml:space="preserve">, na druhej strane ale </w:t>
      </w:r>
      <w:r w:rsidR="00EB023C">
        <w:t>aj pohodlie,</w:t>
      </w:r>
      <w:r w:rsidR="004F7748">
        <w:t xml:space="preserve"> ktoré často vedie k</w:t>
      </w:r>
      <w:r w:rsidR="006913B7">
        <w:t xml:space="preserve"> nezodpovednosti, </w:t>
      </w:r>
      <w:r w:rsidR="004F7748">
        <w:t>rozma</w:t>
      </w:r>
      <w:r w:rsidR="00A21668">
        <w:t>znanosti</w:t>
      </w:r>
      <w:r w:rsidR="004F7748">
        <w:t xml:space="preserve"> a otupelosti. </w:t>
      </w:r>
      <w:r w:rsidR="00EF2AAF">
        <w:t>Keď sa j</w:t>
      </w:r>
      <w:r w:rsidR="00A21668">
        <w:t>ednoduchý človek, ktorý v sebe nemá tvorivý potenciál a</w:t>
      </w:r>
      <w:r w:rsidR="00FE3811">
        <w:t xml:space="preserve"> určitý talent </w:t>
      </w:r>
      <w:r w:rsidR="00EF2AAF">
        <w:t>dostane</w:t>
      </w:r>
      <w:r w:rsidR="00FE3811">
        <w:t xml:space="preserve"> do prostredia, kde </w:t>
      </w:r>
      <w:r w:rsidR="00636C37">
        <w:t>nemá starosti, kde nemusí riešiť zložité situácie a pod.</w:t>
      </w:r>
      <w:r w:rsidR="00EF2AAF">
        <w:t xml:space="preserve">, </w:t>
      </w:r>
      <w:r w:rsidR="00E84C27">
        <w:t xml:space="preserve">evidentne nemôže získať schopnosti svojich rodičov a predkov, ktorí pohodlný život nepoznali. </w:t>
      </w:r>
      <w:r w:rsidR="00D015F2">
        <w:t>Všetci, ktorí odsudzujú</w:t>
      </w:r>
      <w:r w:rsidR="00914161">
        <w:t xml:space="preserve"> </w:t>
      </w:r>
      <w:r w:rsidR="00D015F2">
        <w:t>štedrý sociálny štát</w:t>
      </w:r>
      <w:r w:rsidR="00914161">
        <w:t xml:space="preserve">, </w:t>
      </w:r>
      <w:r w:rsidR="00EF21BB">
        <w:t>mali by sa najskôr pozrieť</w:t>
      </w:r>
      <w:r w:rsidR="00D015F2">
        <w:t>, či</w:t>
      </w:r>
      <w:r w:rsidR="004C7590">
        <w:t xml:space="preserve"> </w:t>
      </w:r>
      <w:r w:rsidR="00DA350D">
        <w:t>tento</w:t>
      </w:r>
      <w:r w:rsidR="004C7590">
        <w:t xml:space="preserve"> </w:t>
      </w:r>
      <w:r w:rsidR="00F42E68">
        <w:t xml:space="preserve">nezaslúžený </w:t>
      </w:r>
      <w:r w:rsidR="004C7590">
        <w:t xml:space="preserve">servis </w:t>
      </w:r>
      <w:r w:rsidR="00DA350D">
        <w:t xml:space="preserve">maximálneho zabezpečenia </w:t>
      </w:r>
      <w:r w:rsidR="009D48FD">
        <w:t xml:space="preserve">a pohodlia </w:t>
      </w:r>
      <w:r w:rsidR="00EF21BB">
        <w:t>ne</w:t>
      </w:r>
      <w:r w:rsidR="004C7590">
        <w:t xml:space="preserve">poskytujú </w:t>
      </w:r>
      <w:r w:rsidR="00EF21BB">
        <w:t xml:space="preserve">náhodou aj </w:t>
      </w:r>
      <w:r w:rsidR="004C7590">
        <w:t xml:space="preserve">svojim deťom. </w:t>
      </w:r>
      <w:r w:rsidR="00EF21BB">
        <w:t>Kritikov, ktor</w:t>
      </w:r>
      <w:r w:rsidR="00BA6FA8">
        <w:t xml:space="preserve">í poukazujú oprávnene na negatívny vývoj mladej generácie je veľmi veľa, ale tých, </w:t>
      </w:r>
      <w:r w:rsidR="00F42E68">
        <w:t>ktorí</w:t>
      </w:r>
      <w:r w:rsidR="00BA6FA8">
        <w:t xml:space="preserve"> dokážu ponúknuť určité riešenia tejto zložitej situácie je minimum. </w:t>
      </w:r>
    </w:p>
    <w:p w:rsidR="005B0DC3" w:rsidRDefault="005B0DC3" w:rsidP="00FB69B9">
      <w:r>
        <w:t xml:space="preserve">Skúsme teoreticky vymodelovať </w:t>
      </w:r>
      <w:r w:rsidR="00212B77">
        <w:t>ideálny sociálny štát, ktorý sa bude snažiť byť maximálne humánny a</w:t>
      </w:r>
      <w:r w:rsidR="00591458">
        <w:t> </w:t>
      </w:r>
      <w:r w:rsidR="00212B77">
        <w:t>spravodlivý</w:t>
      </w:r>
      <w:r w:rsidR="00591458">
        <w:t>,</w:t>
      </w:r>
      <w:r w:rsidR="00212B77">
        <w:t xml:space="preserve"> a</w:t>
      </w:r>
      <w:r w:rsidR="00591458">
        <w:t> zároveň sa bude snažiť vyprovokovať spiacich a lenivých k určitým výkonom.</w:t>
      </w:r>
    </w:p>
    <w:p w:rsidR="00416519" w:rsidRDefault="00D1006D" w:rsidP="00FB69B9">
      <w:r>
        <w:t xml:space="preserve">Najskôr </w:t>
      </w:r>
      <w:r w:rsidR="00C2122E">
        <w:t>sa musíme ujednotiť v tom, že určitú úroveň sociálneho zabezpečenia musí dostať každý</w:t>
      </w:r>
      <w:r w:rsidR="00F50EF8">
        <w:t xml:space="preserve"> človek, aj keď si ju nezaslúži.</w:t>
      </w:r>
      <w:r w:rsidR="00444A52">
        <w:t xml:space="preserve"> Nemôžeme nikoho odpisovať, vždy je šanca určitého prebudenia, prípadne </w:t>
      </w:r>
      <w:r w:rsidR="00CB4221">
        <w:t xml:space="preserve">reštartu, po ktorom sa menia hodnoty a spôsob života. </w:t>
      </w:r>
      <w:r w:rsidR="00513629">
        <w:t xml:space="preserve">Aj keď na tento reštart dosiahne maximálne desať percent „stratených“ existencií, </w:t>
      </w:r>
      <w:r w:rsidR="00D31AC9">
        <w:t xml:space="preserve">túto </w:t>
      </w:r>
      <w:r w:rsidR="002A0DC3">
        <w:t>šanc</w:t>
      </w:r>
      <w:r w:rsidR="00EE673E">
        <w:t xml:space="preserve">u musia mať </w:t>
      </w:r>
      <w:r w:rsidR="00D31AC9">
        <w:t xml:space="preserve">neustále pred sebou. Aby sme </w:t>
      </w:r>
      <w:r w:rsidR="00C55E37">
        <w:t xml:space="preserve">slabému mohli nechať otvorené dvere po celý jeho život, musíme </w:t>
      </w:r>
      <w:r w:rsidR="00E375A7">
        <w:t>sa postarať o jeho základné potreby. V prvom rade je to zdravotná starostlivosť</w:t>
      </w:r>
      <w:r w:rsidR="00494535">
        <w:t xml:space="preserve">, ktorá vykazuje </w:t>
      </w:r>
      <w:r w:rsidR="00575A1D">
        <w:t xml:space="preserve">určitý </w:t>
      </w:r>
      <w:r w:rsidR="00AA7EDE">
        <w:t xml:space="preserve">štandard </w:t>
      </w:r>
      <w:r w:rsidR="00494535">
        <w:t xml:space="preserve">(lieky, operácie, rehabilitácia, atď.), </w:t>
      </w:r>
      <w:r w:rsidR="00AC2C85">
        <w:t>aby ho spoločnosť</w:t>
      </w:r>
      <w:r w:rsidR="003070C0">
        <w:t xml:space="preserve"> </w:t>
      </w:r>
      <w:r w:rsidR="00AC2C85">
        <w:t>nenechala</w:t>
      </w:r>
      <w:r w:rsidR="003070C0">
        <w:t xml:space="preserve"> zomrieť </w:t>
      </w:r>
      <w:r w:rsidR="004E1AD6">
        <w:t>na banálne choroby a úrazy.</w:t>
      </w:r>
      <w:r w:rsidR="00C55E37">
        <w:t xml:space="preserve"> </w:t>
      </w:r>
      <w:r w:rsidR="004E1AD6">
        <w:t>V</w:t>
      </w:r>
      <w:r w:rsidR="00AA7EDE">
        <w:t> druhom rade musíme cez finančné</w:t>
      </w:r>
      <w:r w:rsidR="001D6058">
        <w:t xml:space="preserve"> dávky</w:t>
      </w:r>
      <w:r w:rsidR="00AA7EDE">
        <w:t xml:space="preserve"> </w:t>
      </w:r>
      <w:r w:rsidR="001D6058">
        <w:t>umožniť viesť skromný život</w:t>
      </w:r>
      <w:r w:rsidR="00907B19">
        <w:t xml:space="preserve"> (strecha nad hlavou, potraviny</w:t>
      </w:r>
      <w:r w:rsidR="00775246">
        <w:t>,</w:t>
      </w:r>
      <w:r w:rsidR="001D6058">
        <w:t xml:space="preserve"> </w:t>
      </w:r>
      <w:r w:rsidR="00907B19">
        <w:t xml:space="preserve">hygiena), </w:t>
      </w:r>
      <w:r w:rsidR="00781550">
        <w:t xml:space="preserve">ktorý sa ale nebude kvalitou blížiť </w:t>
      </w:r>
      <w:r w:rsidR="00AA3707">
        <w:t xml:space="preserve">k pracujúcej vrstve. </w:t>
      </w:r>
      <w:r w:rsidR="00575A1D">
        <w:t>A nakoniec musíme</w:t>
      </w:r>
      <w:r w:rsidR="00907B19">
        <w:t xml:space="preserve"> mať </w:t>
      </w:r>
      <w:r w:rsidR="00CF290E">
        <w:t>o ňom čo najlepší prehľad cez sociálnych pracovn</w:t>
      </w:r>
      <w:r w:rsidR="005F51E1">
        <w:t>íkov, ktorí zároveň poskytujú poradenstvo a</w:t>
      </w:r>
      <w:r w:rsidR="006712D2">
        <w:t xml:space="preserve"> osvetu. </w:t>
      </w:r>
      <w:r w:rsidR="008C22C2">
        <w:t xml:space="preserve">Ak napr. bezdomovec </w:t>
      </w:r>
      <w:r w:rsidR="00CF7C17">
        <w:t xml:space="preserve">odmietne pomoc štátu a rozhodne sa viesť slobodný a túlavý život, </w:t>
      </w:r>
      <w:r w:rsidR="005B5048">
        <w:t>nikto mu v tom nezabráni.</w:t>
      </w:r>
      <w:r w:rsidR="001F525C">
        <w:t xml:space="preserve"> Úlohou sociálnych pracovníkov je presvedčiť ho</w:t>
      </w:r>
      <w:r w:rsidR="00BC1737">
        <w:t xml:space="preserve">, že pokiaľ si nedokáže nájsť stabilnú prácu, </w:t>
      </w:r>
      <w:r w:rsidR="004542A3">
        <w:t xml:space="preserve">bez ochrany štátu </w:t>
      </w:r>
      <w:r w:rsidR="00293D44">
        <w:t xml:space="preserve">padne na ešte </w:t>
      </w:r>
      <w:r w:rsidR="00F16C60">
        <w:t xml:space="preserve">väčšie </w:t>
      </w:r>
      <w:r w:rsidR="00293D44">
        <w:t>dno.</w:t>
      </w:r>
      <w:r w:rsidR="001F525C">
        <w:t xml:space="preserve"> </w:t>
      </w:r>
      <w:r w:rsidR="00CF7C17">
        <w:t xml:space="preserve"> </w:t>
      </w:r>
      <w:r w:rsidR="008C22C2">
        <w:t xml:space="preserve"> </w:t>
      </w:r>
      <w:r w:rsidR="006712D2">
        <w:t xml:space="preserve"> </w:t>
      </w:r>
      <w:r w:rsidR="005F51E1">
        <w:t xml:space="preserve"> </w:t>
      </w:r>
    </w:p>
    <w:p w:rsidR="00791ECE" w:rsidRDefault="00132648" w:rsidP="00132648">
      <w:pPr>
        <w:pStyle w:val="Nadpis3"/>
      </w:pPr>
      <w:bookmarkStart w:id="20" w:name="_Toc497442307"/>
      <w:r>
        <w:t>Ako eliminovať závislosť</w:t>
      </w:r>
      <w:bookmarkEnd w:id="20"/>
    </w:p>
    <w:p w:rsidR="00126352" w:rsidRDefault="008D6874" w:rsidP="00FB69B9">
      <w:r>
        <w:t xml:space="preserve">Ak by Švédi mali odvahu potierať závislosť svojich občanov </w:t>
      </w:r>
      <w:r w:rsidR="00D01B2F">
        <w:t xml:space="preserve">od pomoci štátu, mohli by zaviesť možno nepopulárne, ale spravodlivé riešenie. </w:t>
      </w:r>
      <w:r w:rsidR="0022054B">
        <w:t xml:space="preserve">Hneď na úvod musím uviesť, že </w:t>
      </w:r>
      <w:r w:rsidR="00B74E6B">
        <w:t>č</w:t>
      </w:r>
      <w:r w:rsidR="0022054B">
        <w:t>lovek, ktorý j</w:t>
      </w:r>
      <w:r w:rsidR="00B74E6B">
        <w:t>e závislý od štátu, nemôže byť</w:t>
      </w:r>
      <w:r w:rsidR="00C30C82">
        <w:t xml:space="preserve"> v</w:t>
      </w:r>
      <w:r w:rsidR="00B74E6B">
        <w:t xml:space="preserve"> žiadnom prípade </w:t>
      </w:r>
      <w:r w:rsidR="00774F7F">
        <w:t>slobodný</w:t>
      </w:r>
      <w:r w:rsidR="007575E1">
        <w:t xml:space="preserve"> (nemôže sa oháňať osobnou slobodou)</w:t>
      </w:r>
      <w:r w:rsidR="00774F7F">
        <w:t xml:space="preserve">, to znamená, že </w:t>
      </w:r>
      <w:r w:rsidR="00DE15B1">
        <w:t>nemá nárok ukrývať akékoľ</w:t>
      </w:r>
      <w:r w:rsidR="00CC64AE">
        <w:t xml:space="preserve">vek dôležité informácie finančného charakteru. </w:t>
      </w:r>
    </w:p>
    <w:p w:rsidR="00783E83" w:rsidRPr="00BB6375" w:rsidRDefault="003212F0" w:rsidP="00FB69B9">
      <w:pPr>
        <w:rPr>
          <w:color w:val="002060"/>
        </w:rPr>
      </w:pPr>
      <w:r>
        <w:lastRenderedPageBreak/>
        <w:t xml:space="preserve">Teraz si skúste predstaviť, čo by sa odohrávalo, ak </w:t>
      </w:r>
      <w:r w:rsidR="00450168">
        <w:t xml:space="preserve">by </w:t>
      </w:r>
      <w:r>
        <w:t>celá spoločnosť mala kompletný a detailný prehľad o všetkých ľu</w:t>
      </w:r>
      <w:r w:rsidR="00450168">
        <w:t xml:space="preserve">ďoch, ktorým sa vyplácajú konkrétne finančné dávky. </w:t>
      </w:r>
      <w:r w:rsidR="006340AC">
        <w:t xml:space="preserve">Sused, priateľ, či kolega by presne vedel, </w:t>
      </w:r>
      <w:r w:rsidR="00E77AF2">
        <w:t>ako jeho známy zaťažuje štátnu pok</w:t>
      </w:r>
      <w:r w:rsidR="00EB6306">
        <w:t xml:space="preserve">ladnicu. Na druhej strane by bolo možné vidieť, kto svojimi daňami a odvodmi </w:t>
      </w:r>
      <w:r w:rsidR="000740EA">
        <w:t>štátnu pokladnicu plní a</w:t>
      </w:r>
      <w:r w:rsidR="00A90C30">
        <w:t> zároveň z nej minimálne čerpá.</w:t>
      </w:r>
      <w:r w:rsidR="006340AC">
        <w:t xml:space="preserve"> </w:t>
      </w:r>
      <w:r w:rsidR="00104F9D">
        <w:t>Skúsme pustiť uzdu svojej predstavivosti</w:t>
      </w:r>
      <w:r w:rsidR="00BE6548">
        <w:t>,</w:t>
      </w:r>
      <w:r w:rsidR="00104F9D">
        <w:t xml:space="preserve"> aby sme mohli odhadnú</w:t>
      </w:r>
      <w:r w:rsidR="00211C33">
        <w:t xml:space="preserve">ť nasledujúce udalosti po zavedení tohto revolučného zákona. </w:t>
      </w:r>
      <w:r w:rsidR="00FB34C8">
        <w:t xml:space="preserve">Pokiaľ by politici vo svojich prehláseniach vyzdvihovali všetkých, </w:t>
      </w:r>
      <w:r w:rsidR="00EC3123">
        <w:t xml:space="preserve">ktorí nepotrebujú pomoc štátu, </w:t>
      </w:r>
      <w:r w:rsidR="00A90C30">
        <w:t>nikto by sa svojim príživníctvom nepýšil, skôr by sa viedol závod o to, k</w:t>
      </w:r>
      <w:r w:rsidR="00AB5169">
        <w:t>to je najmenej závislý a zároveň kto je najviac plusový</w:t>
      </w:r>
      <w:r w:rsidR="004933C3">
        <w:t xml:space="preserve">. </w:t>
      </w:r>
      <w:r w:rsidR="00BB6375" w:rsidRPr="00BB6375">
        <w:t>Súťaživosť primitívneho ega by mala pozitívny efekt na nielen štátnu kasu, ale aj na ľudí, ktorí by chceli demonštrovať svoju samostatnosť (nez</w:t>
      </w:r>
      <w:r w:rsidR="00704BAF">
        <w:t>ávislosť) a hlavne produktivitu</w:t>
      </w:r>
      <w:r w:rsidR="00661C01">
        <w:t>. Ni</w:t>
      </w:r>
      <w:r w:rsidR="00BB6375" w:rsidRPr="00BB6375">
        <w:t>kto by nemohol odsudzovať starých, chorých, slobodné matky, siroty, bezdomovcov, atď., skôr by ostali v hanbe tí, ktorí nechcú z rôznych dôvodov pracovať a zároveň sa nechajú živiť štátom. Hanba je omnoho účinnejší prostriedok, ako akýkoľvek dokonalý zákon, ktorý sa prirodzene nerešpektuje. Konfucius tieto súvislosti dobre poznal:</w:t>
      </w:r>
    </w:p>
    <w:p w:rsidR="004933C3" w:rsidRPr="00140DBD" w:rsidRDefault="004933C3" w:rsidP="004933C3">
      <w:pPr>
        <w:rPr>
          <w:color w:val="002060"/>
        </w:rPr>
      </w:pPr>
      <w:r w:rsidRPr="00140DBD">
        <w:rPr>
          <w:color w:val="FF0000"/>
        </w:rPr>
        <w:t xml:space="preserve">Konfucius: </w:t>
      </w:r>
      <w:r w:rsidRPr="00140DBD">
        <w:rPr>
          <w:color w:val="002060"/>
        </w:rPr>
        <w:t>„Ak budú ľudia vedení pomocou príkazov a usmerňovaní pom</w:t>
      </w:r>
      <w:r w:rsidR="0095113E">
        <w:rPr>
          <w:color w:val="002060"/>
        </w:rPr>
        <w:t>ocou trestov, budú sa síce zdržia</w:t>
      </w:r>
      <w:r w:rsidRPr="00140DBD">
        <w:rPr>
          <w:color w:val="002060"/>
        </w:rPr>
        <w:t xml:space="preserve">vať nežiaduceho konania, ale nebudú ho pokladať za hanbu; ak budú vedení morálnou silou a usmerňovaní podľa princípov mravov </w:t>
      </w:r>
      <w:proofErr w:type="spellStart"/>
      <w:r w:rsidRPr="00140DBD">
        <w:rPr>
          <w:color w:val="002060"/>
        </w:rPr>
        <w:t>Li</w:t>
      </w:r>
      <w:proofErr w:type="spellEnd"/>
      <w:r w:rsidRPr="00140DBD">
        <w:rPr>
          <w:color w:val="002060"/>
        </w:rPr>
        <w:t>,  budú vedieť, čo je hanba, a svoje chyby budú napravovať.“</w:t>
      </w:r>
    </w:p>
    <w:p w:rsidR="004933C3" w:rsidRDefault="005A5EC7" w:rsidP="00FB69B9">
      <w:r>
        <w:t>Ak majú ľudia pri moci morálnu silu, ktorej dôverujú, nepotrebujú veľa zákonov</w:t>
      </w:r>
      <w:r w:rsidR="00C95BFE">
        <w:t xml:space="preserve">, pretože si </w:t>
      </w:r>
      <w:r w:rsidR="00530F0D">
        <w:t xml:space="preserve">sami dokážu </w:t>
      </w:r>
      <w:r w:rsidR="00AB06A5">
        <w:t xml:space="preserve">vytvoriť prostredie, v </w:t>
      </w:r>
      <w:r w:rsidR="009F4903">
        <w:t>ktorom fungujú nepísané pravidlá,</w:t>
      </w:r>
      <w:r w:rsidR="00AB06A5">
        <w:t xml:space="preserve"> </w:t>
      </w:r>
      <w:r w:rsidR="009F4903">
        <w:t xml:space="preserve">etika a </w:t>
      </w:r>
      <w:r w:rsidR="00AB06A5">
        <w:t>spravodlivosť.</w:t>
      </w:r>
      <w:r w:rsidR="007A7CB9">
        <w:t xml:space="preserve"> </w:t>
      </w:r>
      <w:r w:rsidR="00085791">
        <w:t>Má to ale svoju podmienku – rozumní musia byť v dominantnej prevahe.</w:t>
      </w:r>
    </w:p>
    <w:p w:rsidR="00685F28" w:rsidRDefault="00685F28" w:rsidP="00FB69B9">
      <w:r>
        <w:t xml:space="preserve">Realizácia projektu </w:t>
      </w:r>
      <w:r w:rsidR="007E6F60">
        <w:t xml:space="preserve">hanby závislosti od štátu </w:t>
      </w:r>
      <w:r>
        <w:t>má samozrejme niekoľko zádrheľo</w:t>
      </w:r>
      <w:r w:rsidR="00E91902">
        <w:t>v</w:t>
      </w:r>
      <w:r>
        <w:t>.</w:t>
      </w:r>
      <w:r w:rsidR="00E91902">
        <w:t xml:space="preserve"> Populistický politici (väčšinou sociálny demokrati) sa nikdy neodvážia ísť proti záujmom veľ</w:t>
      </w:r>
      <w:r w:rsidR="00E93B18">
        <w:t xml:space="preserve">kej mase </w:t>
      </w:r>
      <w:r w:rsidR="00032315">
        <w:t xml:space="preserve">sociálne závislých, keďže táto </w:t>
      </w:r>
      <w:r w:rsidR="00E93B18">
        <w:t>vrstva</w:t>
      </w:r>
      <w:r w:rsidR="00032315">
        <w:t xml:space="preserve"> má rovnaký hlas vo voľbách, ako </w:t>
      </w:r>
      <w:r w:rsidR="0053425F">
        <w:t>nezávislí a produktívny ľudia (napr. stredná vrstva).</w:t>
      </w:r>
      <w:r w:rsidR="00E91902">
        <w:t xml:space="preserve"> </w:t>
      </w:r>
      <w:r w:rsidR="0053425F">
        <w:t xml:space="preserve">Problém </w:t>
      </w:r>
      <w:r w:rsidR="00283CBA">
        <w:t>rovnakého hlasu vo voľbách a rozdielnu závislosť od štátu som rozoberal v kapitole Demokracia</w:t>
      </w:r>
      <w:r w:rsidR="007E3F42">
        <w:t xml:space="preserve"> </w:t>
      </w:r>
      <w:r w:rsidR="00283CBA">
        <w:t xml:space="preserve">- </w:t>
      </w:r>
      <w:r>
        <w:t xml:space="preserve"> </w:t>
      </w:r>
      <w:r w:rsidR="007E3F42" w:rsidRPr="007E3F42">
        <w:t>Rozdielna inteligencia a rozdielna závislosť na štáte - rovnaký hlas vo voľbách</w:t>
      </w:r>
      <w:r w:rsidR="007E3F42">
        <w:t>, str. 15.</w:t>
      </w:r>
    </w:p>
    <w:p w:rsidR="00C10B65" w:rsidRDefault="00C10B65" w:rsidP="00FB69B9">
      <w:r>
        <w:t>Pokiaľ by hodnota hlasu vo voľbách závisela od inteligencie a </w:t>
      </w:r>
      <w:r w:rsidR="00D60883">
        <w:t>ne</w:t>
      </w:r>
      <w:r>
        <w:t xml:space="preserve">závislosti od štátu, </w:t>
      </w:r>
      <w:r w:rsidR="00E82F40">
        <w:t>ani</w:t>
      </w:r>
      <w:r w:rsidR="00D00C4B">
        <w:t xml:space="preserve"> politik s</w:t>
      </w:r>
      <w:r w:rsidR="002868AB">
        <w:t xml:space="preserve"> akýmkoľvek </w:t>
      </w:r>
      <w:r w:rsidR="00E82F40">
        <w:t>veľkým (</w:t>
      </w:r>
      <w:r w:rsidR="002868AB">
        <w:t>solidárnym</w:t>
      </w:r>
      <w:r w:rsidR="00E82F40">
        <w:t>)</w:t>
      </w:r>
      <w:r w:rsidR="002868AB">
        <w:t xml:space="preserve"> srdcom</w:t>
      </w:r>
      <w:r w:rsidR="00E82F40">
        <w:t xml:space="preserve"> by</w:t>
      </w:r>
      <w:r w:rsidR="002868AB">
        <w:t xml:space="preserve"> </w:t>
      </w:r>
      <w:r w:rsidR="00E82F40">
        <w:t>nedokázal</w:t>
      </w:r>
      <w:r w:rsidR="002868AB">
        <w:t xml:space="preserve"> </w:t>
      </w:r>
      <w:r w:rsidR="002F12A3">
        <w:t xml:space="preserve">na závislosti </w:t>
      </w:r>
      <w:r w:rsidR="00883C3C">
        <w:t>slabých budovať svoju politickú agendu a kariéru.</w:t>
      </w:r>
      <w:r w:rsidR="002868AB">
        <w:t xml:space="preserve"> </w:t>
      </w:r>
      <w:r w:rsidR="003E5A70">
        <w:t xml:space="preserve">Uspieť </w:t>
      </w:r>
      <w:r w:rsidR="0090464C">
        <w:t xml:space="preserve">by mohol iba v prípade, ak by sa na záujmy slabých nemyslelo. </w:t>
      </w:r>
    </w:p>
    <w:p w:rsidR="000A288D" w:rsidRDefault="000A288D" w:rsidP="00FB69B9">
      <w:r>
        <w:t>Keď sa dokáže</w:t>
      </w:r>
      <w:r w:rsidR="00284D44">
        <w:t>m</w:t>
      </w:r>
      <w:r w:rsidR="004876BB">
        <w:t>e</w:t>
      </w:r>
      <w:r>
        <w:t xml:space="preserve"> hlbšie zamyslieť nad možnosťami a perspektívou fungujú</w:t>
      </w:r>
      <w:r w:rsidR="00284D44">
        <w:t>ceho sociálneho štátu, tak musím</w:t>
      </w:r>
      <w:r>
        <w:t>e prísť k záveru,</w:t>
      </w:r>
      <w:r w:rsidR="005842C8">
        <w:t xml:space="preserve"> </w:t>
      </w:r>
      <w:r w:rsidR="004876BB">
        <w:t xml:space="preserve">že </w:t>
      </w:r>
      <w:r w:rsidR="005842C8">
        <w:t xml:space="preserve">vybudovať a stabilizovať tento </w:t>
      </w:r>
      <w:r w:rsidR="00A47461">
        <w:t xml:space="preserve">projekt je samozrejme </w:t>
      </w:r>
      <w:r w:rsidR="00A47461">
        <w:lastRenderedPageBreak/>
        <w:t>možné, ale vyžaduje to dosadiť do najvyšších miest ľudí</w:t>
      </w:r>
      <w:r w:rsidR="00B442B1">
        <w:t xml:space="preserve">, ktorý majú odvahu </w:t>
      </w:r>
      <w:r w:rsidR="004876BB">
        <w:t>presadiť akýkoľvek zákon</w:t>
      </w:r>
      <w:r w:rsidR="00284D44">
        <w:t xml:space="preserve">. </w:t>
      </w:r>
      <w:r w:rsidR="003535F7">
        <w:t>Celú pointu najlepšie vystihuje Platónova myšlienka:</w:t>
      </w:r>
    </w:p>
    <w:p w:rsidR="006B0A19" w:rsidRPr="006B0A19" w:rsidRDefault="006B0A19" w:rsidP="00FB69B9">
      <w:pPr>
        <w:rPr>
          <w:color w:val="002060"/>
        </w:rPr>
      </w:pPr>
      <w:r w:rsidRPr="006B0A19">
        <w:rPr>
          <w:color w:val="FF0000"/>
        </w:rPr>
        <w:t xml:space="preserve">Platón: </w:t>
      </w:r>
      <w:r w:rsidRPr="006B0A19">
        <w:rPr>
          <w:color w:val="002060"/>
        </w:rPr>
        <w:t>„Zákonodarca musí vydať také zákony, ktoré neslúžia záujmom jedného alebo niekoľkých samovládcov alebo záujmom moci ľudu, ale vždy záujmom spravodlivosti.“</w:t>
      </w:r>
    </w:p>
    <w:p w:rsidR="00AB5169" w:rsidRDefault="00036CC7" w:rsidP="00FB69B9">
      <w:r>
        <w:t xml:space="preserve">Každý, kto </w:t>
      </w:r>
      <w:r w:rsidR="009B7103" w:rsidRPr="009B7103">
        <w:t xml:space="preserve">do hĺbky </w:t>
      </w:r>
      <w:r w:rsidR="00757A73">
        <w:t xml:space="preserve">chápe túto myšlienku </w:t>
      </w:r>
      <w:r w:rsidR="00361E80">
        <w:t>musí vidieť</w:t>
      </w:r>
      <w:r>
        <w:t xml:space="preserve">, ako ďaleko je </w:t>
      </w:r>
      <w:r w:rsidR="00361E80">
        <w:t>Platón</w:t>
      </w:r>
      <w:r>
        <w:t xml:space="preserve"> od </w:t>
      </w:r>
      <w:r w:rsidR="009B7103">
        <w:t>súčasných</w:t>
      </w:r>
      <w:r>
        <w:t xml:space="preserve"> </w:t>
      </w:r>
      <w:r w:rsidR="009B7103">
        <w:t xml:space="preserve">politikov, ktorý myslia v prvom </w:t>
      </w:r>
      <w:r w:rsidR="00417965">
        <w:t>rade na svoju</w:t>
      </w:r>
      <w:r w:rsidR="006979A7">
        <w:t xml:space="preserve"> </w:t>
      </w:r>
      <w:r w:rsidR="00417965">
        <w:t>kariéru</w:t>
      </w:r>
      <w:r w:rsidR="006979A7">
        <w:t xml:space="preserve">. Nemôžeme preto očakávať, </w:t>
      </w:r>
      <w:r w:rsidR="001505DB">
        <w:t>že príjmu zákony, ktoré odhalia a obmedzia závislosť, pohodlnosť</w:t>
      </w:r>
      <w:r w:rsidR="00EE6D2F">
        <w:t>, nezodpovednosť</w:t>
      </w:r>
      <w:r w:rsidR="001505DB">
        <w:t xml:space="preserve"> a </w:t>
      </w:r>
      <w:r w:rsidR="00EE6D2F">
        <w:t>lajdáctvo</w:t>
      </w:r>
      <w:r w:rsidR="001505DB">
        <w:t>.</w:t>
      </w:r>
    </w:p>
    <w:p w:rsidR="00D272AB" w:rsidRDefault="00D272AB" w:rsidP="00D272AB">
      <w:pPr>
        <w:pStyle w:val="Nadpis3"/>
      </w:pPr>
      <w:bookmarkStart w:id="21" w:name="_Toc497442308"/>
      <w:r>
        <w:t>Kto má niesť najväčšiu zodpovednosť za výchovu detí a mládeže?</w:t>
      </w:r>
      <w:bookmarkEnd w:id="21"/>
    </w:p>
    <w:p w:rsidR="00D272AB" w:rsidRDefault="00D272AB" w:rsidP="00D272AB">
      <w:r>
        <w:t>Problematika výchovy detí a mládeže je veľmi široká téma, ktorá vyžaduje pochopiť mnoho súvislostí. V budúcnosti jej venujem celú kapitolu, teraz budem polemizovať iba o tom, či štát, alebo rodina má rozhodujúcim spôsobom formovať mladého človeka vo fungujúcom sociálnom štáte.</w:t>
      </w:r>
    </w:p>
    <w:p w:rsidR="00D272AB" w:rsidRDefault="00D272AB" w:rsidP="00D272AB">
      <w:r>
        <w:t xml:space="preserve">Na jednej strane stoja zástancovia tradičnej rodiny, ktorá poskytuje citovú výchovu, morálne zásady, udržuje rodinné väzby a vedie mladého človeka k určitej samostatnosti </w:t>
      </w:r>
      <w:r w:rsidRPr="003E73E0">
        <w:t>(napr. Aristoteles)</w:t>
      </w:r>
      <w:r>
        <w:t xml:space="preserve">, na druhej sú obhajcovia dominantného postavenia štátu (Platón, Sokrates...), ktorý dokáže cez svoje inštitúcie a vychovávateľov poskytnúť najlepšie vzdelanie, fyzickú pripravenosť, zručnosti, atď..  Rodina nedokáže plnohodnotne nahradiť možnosti štátu a štát nedokáže poskytnúť všetky dôležité funkcie rodiny. Určitá vyváženosť je teda ideálny stav, </w:t>
      </w:r>
      <w:r w:rsidRPr="00B87838">
        <w:t>keď rodina a štát plnia svoje funkcie maximálne racionálne, prezieravo a zodpovedne. Vtedy prichádza super stav, keď štát nemusí suplovať niektoré funkcie rodiny a rodina štátu.</w:t>
      </w:r>
      <w:r w:rsidRPr="00DF6AC3">
        <w:t xml:space="preserve"> Lenže tento super stav do dnešnej doby nenastal, ľudia nevytvorili ešte ideálny štát a rodina v masovom meradle nefunguje tak, ako by mala.</w:t>
      </w:r>
      <w:r>
        <w:t xml:space="preserve"> </w:t>
      </w:r>
    </w:p>
    <w:p w:rsidR="00D272AB" w:rsidRDefault="00D272AB" w:rsidP="00D272AB">
      <w:r>
        <w:t xml:space="preserve">Skúsme odhadnúť, aké je </w:t>
      </w:r>
      <w:r w:rsidRPr="00AF742C">
        <w:t xml:space="preserve">v dnešnej dobe </w:t>
      </w:r>
      <w:r>
        <w:t xml:space="preserve">percento </w:t>
      </w:r>
      <w:r w:rsidRPr="00AF742C">
        <w:t xml:space="preserve">kvalitných rodičov, ktorí sa venujú maximálne </w:t>
      </w:r>
      <w:r>
        <w:t>svojim deťom a zároveň ich pozitívne ovplyvňujú v mnohých smeroch. Veľká časť manželstiev sa rozpadá v dobe, keď dieťa potrebuje pozitívny príklad matky aj otca. Ďalšie veľké percento tvoria rodiny, kde sú neustále hádky (dusná atmosféra), ktoré deti riešia izoláciou (samota vo svojej izbe). Máme tu ešte slobodné matky, ktoré mnohé veci nestíhajú a väčšinou sú závislé od pomoci svojich rodičov alebo známych. T</w:t>
      </w:r>
      <w:r w:rsidR="007F5E96">
        <w:t>r</w:t>
      </w:r>
      <w:r>
        <w:t>eba si ešte uvedomiť, že nie každý človek má dostatočnú mentálnu úroveň vychovávať deti (psychicky nevyrovnaná, nevedomá, prípadne nezodpovedná osobnosť). Koľko percent rodín teda funguje tak, aby mohli plnohodnotne vychovávať svoje deti? Z vlastnej skúse</w:t>
      </w:r>
      <w:r w:rsidR="007F5E96">
        <w:t>nosti môžem</w:t>
      </w:r>
      <w:r>
        <w:t xml:space="preserve">e odhadnúť, že to číslo nepresiahne 20 percent. Nebudem teraz rozoberať všetky príčiny, iba uvediem, že tento negatívny jav spôsobila </w:t>
      </w:r>
      <w:r>
        <w:lastRenderedPageBreak/>
        <w:t>doba, v ktorej ženy sa chcú podobať mužom a muži sa chcú podobať zvieratám (väčšinou dravcom s veľkým háremom).</w:t>
      </w:r>
    </w:p>
    <w:p w:rsidR="00D272AB" w:rsidRDefault="00D272AB" w:rsidP="00D272AB">
      <w:r>
        <w:t>Pokiaľ si teda dokážeme uvedomiť súčasnú situáciu, ktorú môžeme smelo nazvať krízou rodiny, tak evidentne musí nastúpiť štát nielen so svojou sociálnou pomocou, ale aj s takou výchovou a osvetou, ktorá dokáže ukázať výhody fungujúcej rodiny a prosperujúceho štátu. Pri kríze rodiny musí potom logicky štát vziať na seba väčšiu zodpovednosť vo výchove detí a mládeže, ako v minulosti. Rodinné väzby, na ktoré sa Aristoteles odvoláva, v súčasnosti nefungujú nielen pre rozhádanosť a kvôli malej rodine (veľké percento jedináčikov), ale aj pre pestovaný egoizmus, k</w:t>
      </w:r>
      <w:r w:rsidR="00F607EA">
        <w:t>torý pozerá iba na svoje záujmy a nechápe výhody fungujúcej rodiny.</w:t>
      </w:r>
    </w:p>
    <w:p w:rsidR="00D272AB" w:rsidRDefault="00D272AB" w:rsidP="00FB69B9">
      <w:r>
        <w:t>Všetky tieto súvislosti Švédi samozrejme na rozdiel od väčšiny sveta vedia. Môžeme sa im potom čudovať, že štát zohráva u nich aj vo výchove dominantnú úlohu? Mimochodom, okrem toho, že majú najprepracovanejší vzdelávací systém, rodičia so školou nadštandardne komunikujú, čo iba dokazuje, že  aktívne koordinujú funkciu rodiny a štátu.</w:t>
      </w:r>
    </w:p>
    <w:p w:rsidR="00681DCE" w:rsidRDefault="00681DCE" w:rsidP="00681DCE">
      <w:pPr>
        <w:pStyle w:val="Nadpis3"/>
      </w:pPr>
      <w:bookmarkStart w:id="22" w:name="_Toc497442309"/>
      <w:r>
        <w:t>Pozitívny príklad pre ľudstvo</w:t>
      </w:r>
      <w:bookmarkEnd w:id="22"/>
    </w:p>
    <w:p w:rsidR="00C63AA9" w:rsidRDefault="00001083" w:rsidP="00FB69B9">
      <w:r>
        <w:t xml:space="preserve">Projektu </w:t>
      </w:r>
      <w:r w:rsidR="00417965">
        <w:t xml:space="preserve">sociálneho štátu </w:t>
      </w:r>
      <w:r>
        <w:t xml:space="preserve">Švédska a ostatných </w:t>
      </w:r>
      <w:r w:rsidR="00417965">
        <w:t>severských krajín fandím</w:t>
      </w:r>
      <w:r w:rsidR="00FA6FA9">
        <w:t>,</w:t>
      </w:r>
      <w:r w:rsidR="00417965">
        <w:t xml:space="preserve"> aj keď vypestovali masy závislých a pohodlných ľudí, pretože sú najbližšie k</w:t>
      </w:r>
      <w:r w:rsidR="00FA6FA9">
        <w:t xml:space="preserve"> vyspelej spoločnosti, v ktorej je udomácnená pohoda a harmónia. </w:t>
      </w:r>
      <w:r w:rsidR="00B063A7">
        <w:t xml:space="preserve">V ďalšom rade pochopili, že </w:t>
      </w:r>
      <w:r w:rsidR="006C0CD7">
        <w:t>štát musí mať silnú a </w:t>
      </w:r>
      <w:r w:rsidR="00C63AA9">
        <w:t>dominantnú</w:t>
      </w:r>
      <w:r w:rsidR="006C0CD7">
        <w:t xml:space="preserve"> pozíciu</w:t>
      </w:r>
      <w:r w:rsidR="00C63AA9">
        <w:t xml:space="preserve">, pokiaľ chce regulovať </w:t>
      </w:r>
      <w:r w:rsidR="00EB3660">
        <w:t xml:space="preserve">všetky procesy v spoločnosti a </w:t>
      </w:r>
      <w:r w:rsidR="001B43F0">
        <w:t>eliminovať</w:t>
      </w:r>
      <w:r w:rsidR="00C63AA9">
        <w:t xml:space="preserve"> problémy prameniace z</w:t>
      </w:r>
      <w:r w:rsidR="00B136FB">
        <w:t xml:space="preserve"> rozdielnych možností a schopností človeka. </w:t>
      </w:r>
      <w:r w:rsidR="00C87B38">
        <w:t>Ani najle</w:t>
      </w:r>
      <w:r w:rsidR="00CA2343">
        <w:t>p</w:t>
      </w:r>
      <w:r w:rsidR="00C87B38">
        <w:t xml:space="preserve">šie zákony nikdy </w:t>
      </w:r>
      <w:r w:rsidR="00CA2343">
        <w:t>neumožnia vytvoriť situáciu, v ktorej budú všetci spokojní</w:t>
      </w:r>
      <w:r w:rsidR="00D17E66">
        <w:t>, čo Platón jasne predpovedal:</w:t>
      </w:r>
    </w:p>
    <w:p w:rsidR="00D17E66" w:rsidRPr="0083681D" w:rsidRDefault="00D17E66" w:rsidP="00D17E66">
      <w:pPr>
        <w:rPr>
          <w:color w:val="002060"/>
        </w:rPr>
      </w:pPr>
      <w:r w:rsidRPr="00D17E66">
        <w:rPr>
          <w:color w:val="FF0000"/>
        </w:rPr>
        <w:t xml:space="preserve">Platón: </w:t>
      </w:r>
      <w:r w:rsidR="00202BFA">
        <w:rPr>
          <w:color w:val="FF0000"/>
        </w:rPr>
        <w:t>„</w:t>
      </w:r>
      <w:r w:rsidRPr="0083681D">
        <w:rPr>
          <w:color w:val="002060"/>
        </w:rPr>
        <w:t>Ku kráľovskému umeniu patrí istým spôsobom umenie zákonodarné. Zákony však nikdy nemôžu obsiahnuť, čo je pre všetkých najväčšie dobro a najväčšie právo, a podľa toho nariaďovať to, čo je najlepšie. Nerovnakosť ľudí a ich činnosti nedovoľujú stanoviť jednoduché pravidlo na všetky časy.</w:t>
      </w:r>
      <w:r w:rsidR="00202BFA">
        <w:rPr>
          <w:color w:val="002060"/>
        </w:rPr>
        <w:t>“</w:t>
      </w:r>
    </w:p>
    <w:p w:rsidR="00BD285C" w:rsidRDefault="00EB3660" w:rsidP="00FB69B9">
      <w:r>
        <w:t xml:space="preserve">Ak sa zamyslíme </w:t>
      </w:r>
      <w:r w:rsidR="000551B0">
        <w:t xml:space="preserve">len </w:t>
      </w:r>
      <w:r>
        <w:t>nad tým, že v dnešnom svete existujú krajiny, kde nevládne korupcia a</w:t>
      </w:r>
      <w:r w:rsidR="000551B0">
        <w:t> štát nie je nepriateľ, ktorého treba klamať na daniach a</w:t>
      </w:r>
      <w:r w:rsidR="00F642C6">
        <w:t xml:space="preserve"> šklbať na </w:t>
      </w:r>
      <w:r w:rsidR="000551B0">
        <w:t xml:space="preserve">sociálnych dávkach, je to určite </w:t>
      </w:r>
      <w:r w:rsidR="00412EF5">
        <w:t>úspech hodný nasledovania.</w:t>
      </w:r>
      <w:r w:rsidR="0090721C">
        <w:t xml:space="preserve"> </w:t>
      </w:r>
      <w:r w:rsidR="00D82E7E">
        <w:t>Vysoká</w:t>
      </w:r>
      <w:r w:rsidR="0090721C">
        <w:t xml:space="preserve"> </w:t>
      </w:r>
      <w:r w:rsidR="00D82E7E">
        <w:t>úroveň vzdelania</w:t>
      </w:r>
      <w:r w:rsidR="0090721C">
        <w:t>, v </w:t>
      </w:r>
      <w:r w:rsidR="00D82E7E">
        <w:t>ktorej</w:t>
      </w:r>
      <w:r w:rsidR="0090721C">
        <w:t xml:space="preserve"> </w:t>
      </w:r>
      <w:r w:rsidR="00D82E7E">
        <w:t xml:space="preserve">sa </w:t>
      </w:r>
      <w:r w:rsidR="0090721C">
        <w:t xml:space="preserve">experimentuje s revolučnými </w:t>
      </w:r>
      <w:r w:rsidR="005F57B0">
        <w:t xml:space="preserve">metódami výučby, </w:t>
      </w:r>
      <w:r w:rsidR="00BD285C">
        <w:t xml:space="preserve">je dielom </w:t>
      </w:r>
      <w:r w:rsidR="00AD5873">
        <w:t>otv</w:t>
      </w:r>
      <w:r w:rsidR="00131E4D">
        <w:t xml:space="preserve">orenosti ku všetkému novému, čo prináša pozitívny efekt pre spoločnosť. Švédi ako prví </w:t>
      </w:r>
      <w:r w:rsidR="00BD6867">
        <w:t xml:space="preserve">chcú zrušiť papierové peniaze, čo dokonale sprehľadní všetky finančné toky. </w:t>
      </w:r>
      <w:r w:rsidR="00F5647E">
        <w:t xml:space="preserve">Vo Fínsku sa experimentuje so zaručeným </w:t>
      </w:r>
      <w:r w:rsidR="00EF46C2">
        <w:t xml:space="preserve">rovnakým </w:t>
      </w:r>
      <w:r w:rsidR="00F5647E">
        <w:t xml:space="preserve">príjmom od štátu </w:t>
      </w:r>
      <w:r w:rsidR="00E9066B">
        <w:t>aj pre nepracujúcich</w:t>
      </w:r>
      <w:r w:rsidR="00681DCE">
        <w:t>,</w:t>
      </w:r>
      <w:r w:rsidR="00E9066B">
        <w:t xml:space="preserve"> aby sa zistilo, akú snahu má priemerný</w:t>
      </w:r>
      <w:r w:rsidR="00F5647E">
        <w:t xml:space="preserve"> </w:t>
      </w:r>
      <w:r w:rsidR="00E9066B">
        <w:t xml:space="preserve">človek pracovať. </w:t>
      </w:r>
      <w:r w:rsidR="00C100BF">
        <w:t xml:space="preserve">Prečo vo Švédsku je minimum bezdomovcov? Okrem solidarity je to aj otázka </w:t>
      </w:r>
      <w:r w:rsidR="00915B23">
        <w:t>racionality, ktorá hovorí, že bezdomovec je zbytočne stratená pracovná sila</w:t>
      </w:r>
      <w:r w:rsidR="00BB1BD6">
        <w:t>.</w:t>
      </w:r>
      <w:r w:rsidR="00C100BF">
        <w:t xml:space="preserve"> </w:t>
      </w:r>
      <w:r w:rsidR="00E9066B">
        <w:t>Štát sa k</w:t>
      </w:r>
      <w:r w:rsidR="00CD708A">
        <w:t xml:space="preserve">u skrachovanej existencii chová ako ku </w:t>
      </w:r>
      <w:r w:rsidR="00CD708A">
        <w:lastRenderedPageBreak/>
        <w:t>svojmu dieťaťu, preto mu maximálne pom</w:t>
      </w:r>
      <w:r w:rsidR="00221B3A">
        <w:t>áha</w:t>
      </w:r>
      <w:r w:rsidR="00CD708A">
        <w:t xml:space="preserve"> </w:t>
      </w:r>
      <w:r w:rsidR="0086224A">
        <w:t>postaviť sa opäť na nohy.</w:t>
      </w:r>
      <w:r w:rsidR="00CD708A">
        <w:t xml:space="preserve"> </w:t>
      </w:r>
      <w:r w:rsidR="00221B3A">
        <w:t>Vytvorené dlhy d</w:t>
      </w:r>
      <w:r w:rsidR="000266CE">
        <w:t xml:space="preserve">okáže vziať na seba </w:t>
      </w:r>
      <w:r w:rsidR="008B15EA">
        <w:t xml:space="preserve">a </w:t>
      </w:r>
      <w:r w:rsidR="000266CE">
        <w:t xml:space="preserve">splátkový kalendár vytvorí tak, </w:t>
      </w:r>
      <w:r w:rsidR="004077EE">
        <w:t>aby sa nešťastníkovi oplatilo pracovať.</w:t>
      </w:r>
      <w:r w:rsidR="006B6102">
        <w:t xml:space="preserve"> V tomto smere je </w:t>
      </w:r>
      <w:r w:rsidR="00947AF6">
        <w:t xml:space="preserve">to </w:t>
      </w:r>
      <w:r w:rsidR="006B6102">
        <w:t>obrovský rozdiel oproti klasickému bezohľadnému kapita</w:t>
      </w:r>
      <w:r w:rsidR="00A42D62">
        <w:t>lizmu, ktorý slabých melie a na</w:t>
      </w:r>
      <w:r w:rsidR="006B6102">
        <w:t>koniec vykopne na smetisko.</w:t>
      </w:r>
    </w:p>
    <w:p w:rsidR="00EE6D2F" w:rsidRDefault="000C5B14" w:rsidP="00FB69B9">
      <w:r>
        <w:t xml:space="preserve">Nové odvážne reformy sa dajú zavádzať iba v prostredí, kde tradície minulých generácií </w:t>
      </w:r>
      <w:r w:rsidR="00124B5A">
        <w:t>neobmedzujú ľudskú vynaliezavosť a</w:t>
      </w:r>
      <w:r w:rsidR="00345F6A">
        <w:t> </w:t>
      </w:r>
      <w:r w:rsidR="00124B5A">
        <w:t>kreativitu</w:t>
      </w:r>
      <w:r w:rsidR="00345F6A">
        <w:t xml:space="preserve"> (nie sú zošnurované náboženskými dogmami)</w:t>
      </w:r>
      <w:r w:rsidR="00124B5A">
        <w:t>.</w:t>
      </w:r>
      <w:r w:rsidR="008D3EA8">
        <w:t xml:space="preserve"> </w:t>
      </w:r>
      <w:r>
        <w:t xml:space="preserve"> </w:t>
      </w:r>
      <w:r w:rsidR="003C39A9">
        <w:t xml:space="preserve">Schopnosťou odpozerať </w:t>
      </w:r>
      <w:r w:rsidR="00366BD2">
        <w:t xml:space="preserve">od iných národov </w:t>
      </w:r>
      <w:r w:rsidR="003C39A9">
        <w:t>kvalitu</w:t>
      </w:r>
      <w:r w:rsidR="00366BD2">
        <w:t xml:space="preserve"> (vyspelú architek</w:t>
      </w:r>
      <w:r w:rsidR="00E6676A">
        <w:t>túru, techniku</w:t>
      </w:r>
      <w:r w:rsidR="003C39A9">
        <w:t>,</w:t>
      </w:r>
      <w:r w:rsidR="00E6676A">
        <w:t xml:space="preserve"> </w:t>
      </w:r>
      <w:r w:rsidR="00B65D04">
        <w:t xml:space="preserve">vedu, </w:t>
      </w:r>
      <w:r w:rsidR="00E6676A">
        <w:t>filozofiu, atď.),</w:t>
      </w:r>
      <w:r w:rsidR="003C39A9">
        <w:t xml:space="preserve"> ktorá prináša pozitívny efekt, </w:t>
      </w:r>
      <w:r w:rsidR="00366BD2">
        <w:t xml:space="preserve">sa vyznačovali aj staroveký Rimania. </w:t>
      </w:r>
      <w:r w:rsidR="00B65D04">
        <w:t xml:space="preserve">Neboli geneticky lepší ako ostatné národy, boli iba </w:t>
      </w:r>
      <w:r w:rsidR="00C12B1C">
        <w:t xml:space="preserve">otvorení vo všetkých smeroch. Švédi sa riadia rovnakým princípom, preto predbehli </w:t>
      </w:r>
      <w:r w:rsidR="00E82B81">
        <w:t>ostatný svet o niekoľko desaťročí, aj keď ich ekonomika nemá tak dynamický vývoj, ako chudobné krajiny s lacnou pracovnou silou.</w:t>
      </w:r>
      <w:r w:rsidR="00DC310F">
        <w:t xml:space="preserve"> </w:t>
      </w:r>
      <w:r w:rsidR="00F35DE3">
        <w:t>Každý, kto na</w:t>
      </w:r>
      <w:r w:rsidR="00DC310F">
        <w:t xml:space="preserve"> vyspelú spoločnosť po</w:t>
      </w:r>
      <w:r w:rsidR="00F35DE3">
        <w:t>zerá</w:t>
      </w:r>
      <w:r w:rsidR="00E51B7B">
        <w:t xml:space="preserve"> iba cez ekonomický rast </w:t>
      </w:r>
      <w:r w:rsidR="00F35DE3">
        <w:t xml:space="preserve">a výkonnosť ekonomiky, nikdy </w:t>
      </w:r>
      <w:r w:rsidR="00DB0509">
        <w:t>nepochopí význam známej myšlienky – vyspelosť spoločnosti sa posudzuje podľa toho, ako sa dokáže postarať o svojich najslabších občanov.</w:t>
      </w:r>
    </w:p>
    <w:p w:rsidR="00EE6D2F" w:rsidRDefault="00A04B7A" w:rsidP="00FB69B9">
      <w:r>
        <w:t xml:space="preserve">Slabým vyhovuje sociálny štát, silným naopak vadí, že </w:t>
      </w:r>
      <w:r w:rsidR="00F2487C">
        <w:t>musia dotovať cez svoje dane a</w:t>
      </w:r>
      <w:r w:rsidR="00B93063">
        <w:t> </w:t>
      </w:r>
      <w:r w:rsidR="00F2487C">
        <w:t>odvody</w:t>
      </w:r>
      <w:r w:rsidR="00B93063">
        <w:t xml:space="preserve"> povaľačov. Silní si ale neuvedomujú, že stačí málo</w:t>
      </w:r>
      <w:r w:rsidR="00BD43E6">
        <w:t xml:space="preserve"> (napr. nešťastná náhoda, zlá investícia</w:t>
      </w:r>
      <w:r w:rsidR="00B93063">
        <w:t>,</w:t>
      </w:r>
      <w:r w:rsidR="00BD43E6">
        <w:t xml:space="preserve"> choroba, atď.)</w:t>
      </w:r>
      <w:r w:rsidR="00B93063">
        <w:t xml:space="preserve"> a</w:t>
      </w:r>
      <w:r w:rsidR="00BD43E6">
        <w:t> veľmi rýchlo sa ocitnú medzi tými</w:t>
      </w:r>
      <w:r w:rsidR="007C3EA2">
        <w:t>, ktorí potrebujú pomoc.</w:t>
      </w:r>
    </w:p>
    <w:p w:rsidR="00345F6A" w:rsidRDefault="00BE5AB6" w:rsidP="00BE5AB6">
      <w:pPr>
        <w:pStyle w:val="Nadpis3"/>
      </w:pPr>
      <w:bookmarkStart w:id="23" w:name="_Toc497442310"/>
      <w:r>
        <w:t xml:space="preserve">Sociálny </w:t>
      </w:r>
      <w:r w:rsidR="00090925">
        <w:t xml:space="preserve">(„ideálny“) </w:t>
      </w:r>
      <w:r>
        <w:t>štát očami filozofie</w:t>
      </w:r>
      <w:bookmarkEnd w:id="23"/>
    </w:p>
    <w:p w:rsidR="00BE5AB6" w:rsidRDefault="00344C95" w:rsidP="00FB69B9">
      <w:r>
        <w:t xml:space="preserve">Pred dva a pol tisíc rokmi </w:t>
      </w:r>
      <w:r w:rsidR="009A458D">
        <w:t xml:space="preserve">boli všetky krajiny na míle vzdialené od </w:t>
      </w:r>
      <w:r w:rsidR="005A5328">
        <w:t xml:space="preserve">princípov sociálneho štátu. </w:t>
      </w:r>
      <w:r w:rsidR="00130F3C">
        <w:t>Myšlienky Platóna</w:t>
      </w:r>
      <w:r w:rsidR="00D83735">
        <w:t>, Aristotela</w:t>
      </w:r>
      <w:r w:rsidR="00130F3C">
        <w:t xml:space="preserve"> </w:t>
      </w:r>
      <w:r w:rsidR="00615041">
        <w:t xml:space="preserve">a Konfucia sú si veľmi podobné v tom, že myslia na najslabšie vrstvy a zároveň </w:t>
      </w:r>
      <w:r w:rsidR="0000047D">
        <w:t>ukazujú cestu, ako pozdvihnúť celú spoločnosť. Ak by títo páni žili v dnešnej dobe</w:t>
      </w:r>
      <w:r w:rsidR="00617205">
        <w:t xml:space="preserve">, určite by sme im nemuseli vysvetľovať všetky dôležité aspekty a súvislosti </w:t>
      </w:r>
      <w:r w:rsidR="00615041">
        <w:t xml:space="preserve"> </w:t>
      </w:r>
      <w:r w:rsidR="00617205">
        <w:t>sociálneho štátu.</w:t>
      </w:r>
      <w:r w:rsidR="00AC550B">
        <w:t xml:space="preserve"> Každý, kto sa zaoberá do hĺbky </w:t>
      </w:r>
      <w:r w:rsidR="000D22CC">
        <w:t>problematikou slabých a</w:t>
      </w:r>
      <w:r w:rsidR="00675958">
        <w:t> </w:t>
      </w:r>
      <w:r w:rsidR="000D22CC">
        <w:t>chudobných</w:t>
      </w:r>
      <w:r w:rsidR="00675958">
        <w:t>,</w:t>
      </w:r>
      <w:r w:rsidR="000D22CC">
        <w:t xml:space="preserve"> </w:t>
      </w:r>
      <w:r w:rsidR="00675958">
        <w:t>musí byť logicky sociálne orientovaný.</w:t>
      </w:r>
      <w:r w:rsidR="00532160">
        <w:t xml:space="preserve"> Tieto myšlienky dokazujú, </w:t>
      </w:r>
      <w:r w:rsidR="00E46EEC">
        <w:t>že ideálny štát, podľa najvyššej filozofie,</w:t>
      </w:r>
      <w:r w:rsidR="00717B6E">
        <w:t xml:space="preserve"> </w:t>
      </w:r>
      <w:r w:rsidR="001F7393">
        <w:t>musí myslieť na všetkých a zároveň nesmie zabudnúť na výchovu a vzdelanie.</w:t>
      </w:r>
    </w:p>
    <w:p w:rsidR="00C03793" w:rsidRDefault="00E8688D" w:rsidP="00FB69B9">
      <w:pPr>
        <w:rPr>
          <w:color w:val="002060"/>
        </w:rPr>
      </w:pPr>
      <w:r w:rsidRPr="00140DBD">
        <w:rPr>
          <w:color w:val="FF0000"/>
        </w:rPr>
        <w:t xml:space="preserve">Konfucius: </w:t>
      </w:r>
      <w:r w:rsidR="00C03793" w:rsidRPr="002C3D4F">
        <w:rPr>
          <w:color w:val="002060"/>
        </w:rPr>
        <w:t xml:space="preserve">9. Majster prechádzal štátom </w:t>
      </w:r>
      <w:proofErr w:type="spellStart"/>
      <w:r w:rsidR="00C03793" w:rsidRPr="002C3D4F">
        <w:rPr>
          <w:color w:val="002060"/>
        </w:rPr>
        <w:t>Wei</w:t>
      </w:r>
      <w:proofErr w:type="spellEnd"/>
      <w:r w:rsidR="00C03793" w:rsidRPr="002C3D4F">
        <w:rPr>
          <w:color w:val="002060"/>
        </w:rPr>
        <w:t xml:space="preserve">, </w:t>
      </w:r>
      <w:proofErr w:type="spellStart"/>
      <w:r w:rsidR="00C03793" w:rsidRPr="002C3D4F">
        <w:rPr>
          <w:color w:val="002060"/>
        </w:rPr>
        <w:t>Ran</w:t>
      </w:r>
      <w:proofErr w:type="spellEnd"/>
      <w:r w:rsidR="00C03793" w:rsidRPr="002C3D4F">
        <w:rPr>
          <w:color w:val="002060"/>
        </w:rPr>
        <w:t xml:space="preserve"> </w:t>
      </w:r>
      <w:proofErr w:type="spellStart"/>
      <w:r w:rsidR="00C03793" w:rsidRPr="002C3D4F">
        <w:rPr>
          <w:color w:val="002060"/>
        </w:rPr>
        <w:t>You</w:t>
      </w:r>
      <w:proofErr w:type="spellEnd"/>
      <w:r w:rsidR="00C03793" w:rsidRPr="002C3D4F">
        <w:rPr>
          <w:color w:val="002060"/>
        </w:rPr>
        <w:t xml:space="preserve"> riadil jeho voz. To množstvo ľudí na tomto mieste! – poznamenal majster. </w:t>
      </w:r>
      <w:proofErr w:type="spellStart"/>
      <w:r w:rsidR="00C03793" w:rsidRPr="002C3D4F">
        <w:rPr>
          <w:color w:val="002060"/>
        </w:rPr>
        <w:t>Ran</w:t>
      </w:r>
      <w:proofErr w:type="spellEnd"/>
      <w:r w:rsidR="00C03793" w:rsidRPr="002C3D4F">
        <w:rPr>
          <w:color w:val="002060"/>
        </w:rPr>
        <w:t xml:space="preserve"> </w:t>
      </w:r>
      <w:proofErr w:type="spellStart"/>
      <w:r w:rsidR="00C03793" w:rsidRPr="002C3D4F">
        <w:rPr>
          <w:color w:val="002060"/>
        </w:rPr>
        <w:t>You</w:t>
      </w:r>
      <w:proofErr w:type="spellEnd"/>
      <w:r w:rsidR="00C03793" w:rsidRPr="002C3D4F">
        <w:rPr>
          <w:color w:val="002060"/>
        </w:rPr>
        <w:t xml:space="preserve"> povedal: „Pokiaľ sa dosiahne veľkého počtu obyvateľstva, čo by sa ešte malo urobiť?“ Majster povedal: „ Aby sa stali bohatými.“ „A keď už budú bohatí, čo potom ešte?“ – opýtal sa </w:t>
      </w:r>
      <w:proofErr w:type="spellStart"/>
      <w:r w:rsidR="00C03793" w:rsidRPr="002C3D4F">
        <w:rPr>
          <w:color w:val="002060"/>
        </w:rPr>
        <w:t>Ran</w:t>
      </w:r>
      <w:proofErr w:type="spellEnd"/>
      <w:r w:rsidR="00C03793" w:rsidRPr="002C3D4F">
        <w:rPr>
          <w:color w:val="002060"/>
        </w:rPr>
        <w:t xml:space="preserve"> </w:t>
      </w:r>
      <w:proofErr w:type="spellStart"/>
      <w:r w:rsidR="00C03793" w:rsidRPr="002C3D4F">
        <w:rPr>
          <w:color w:val="002060"/>
        </w:rPr>
        <w:t>You</w:t>
      </w:r>
      <w:proofErr w:type="spellEnd"/>
      <w:r w:rsidR="00C03793" w:rsidRPr="002C3D4F">
        <w:rPr>
          <w:color w:val="002060"/>
        </w:rPr>
        <w:t>. Majster povedal: „Dať im vzdelanie a výchovu.“</w:t>
      </w:r>
    </w:p>
    <w:p w:rsidR="00E8688D" w:rsidRPr="002C3D4F" w:rsidRDefault="00E8688D" w:rsidP="00FB69B9">
      <w:pPr>
        <w:rPr>
          <w:color w:val="002060"/>
        </w:rPr>
      </w:pPr>
      <w:r w:rsidRPr="00140DBD">
        <w:rPr>
          <w:color w:val="FF0000"/>
        </w:rPr>
        <w:t xml:space="preserve">Konfucius: </w:t>
      </w:r>
      <w:proofErr w:type="spellStart"/>
      <w:r w:rsidRPr="006B0FD2">
        <w:rPr>
          <w:color w:val="002060"/>
        </w:rPr>
        <w:t>Ji</w:t>
      </w:r>
      <w:proofErr w:type="spellEnd"/>
      <w:r w:rsidRPr="006B0FD2">
        <w:rPr>
          <w:color w:val="002060"/>
        </w:rPr>
        <w:t xml:space="preserve"> </w:t>
      </w:r>
      <w:proofErr w:type="spellStart"/>
      <w:r w:rsidRPr="006B0FD2">
        <w:rPr>
          <w:color w:val="002060"/>
        </w:rPr>
        <w:t>Kangzi</w:t>
      </w:r>
      <w:proofErr w:type="spellEnd"/>
      <w:r w:rsidRPr="006B0FD2">
        <w:rPr>
          <w:color w:val="002060"/>
        </w:rPr>
        <w:t xml:space="preserve"> sa opýtal Konfucia: „Ako primäť ľud k rešpektu, úprimnej oddanosti a poctivej práci?“ Majster povedal: „Keď k nim budete pristupovať seriózne, budú k vám cítiť rešpekt, keď budete úctivý k starým a láskavý k mladým, potom vám budú úprimne oddaní, keď </w:t>
      </w:r>
      <w:r w:rsidRPr="006B0FD2">
        <w:rPr>
          <w:color w:val="002060"/>
        </w:rPr>
        <w:lastRenderedPageBreak/>
        <w:t>budete vyzdvihovať čestných a nadaných a tých menej nadaných budete schopný vzdelávať, bude to pre ľud povzbudením k činorodej práci.“</w:t>
      </w:r>
      <w:r>
        <w:rPr>
          <w:color w:val="002060"/>
        </w:rPr>
        <w:t xml:space="preserve"> </w:t>
      </w:r>
    </w:p>
    <w:p w:rsidR="00E8688D" w:rsidRDefault="00C03793" w:rsidP="00FB69B9">
      <w:pPr>
        <w:rPr>
          <w:color w:val="002060"/>
        </w:rPr>
      </w:pPr>
      <w:r w:rsidRPr="00C03793">
        <w:rPr>
          <w:color w:val="FF0000"/>
        </w:rPr>
        <w:t xml:space="preserve">Platón: </w:t>
      </w:r>
      <w:r w:rsidRPr="00C03793">
        <w:rPr>
          <w:color w:val="002060"/>
        </w:rPr>
        <w:t>„Pri zakladaní ideálneho štátu nemožno pozerať na to, aby jedna trieda bola prevažne šťastná, ale aby celý štát bol čo najšťastnejší.</w:t>
      </w:r>
      <w:r>
        <w:rPr>
          <w:color w:val="002060"/>
        </w:rPr>
        <w:t>“</w:t>
      </w:r>
    </w:p>
    <w:p w:rsidR="00D83330" w:rsidRDefault="008C6BF5" w:rsidP="00D83330">
      <w:r>
        <w:t>Nechcem vás zbytočne zaťažovať dlhým textom, ale tieto Aristotelesove názory stoja za to</w:t>
      </w:r>
      <w:r w:rsidR="00D83330">
        <w:t>:</w:t>
      </w:r>
    </w:p>
    <w:p w:rsidR="00CA0E78" w:rsidRDefault="00CA0E78" w:rsidP="00CA0E78">
      <w:pPr>
        <w:rPr>
          <w:color w:val="002060"/>
        </w:rPr>
      </w:pPr>
      <w:r w:rsidRPr="00D83330">
        <w:rPr>
          <w:color w:val="FF0000"/>
        </w:rPr>
        <w:t>Aristoteles (Politika):</w:t>
      </w:r>
      <w:r w:rsidRPr="002525E5">
        <w:t xml:space="preserve"> </w:t>
      </w:r>
      <w:r w:rsidRPr="000D1C09">
        <w:rPr>
          <w:color w:val="002060"/>
        </w:rPr>
        <w:t>„Nesmieme sa domnievať, že nejaký občan patrí len sám sebe, ale všetci patria štátu, lebo každý občan je časťou štátu, a starostlivosť o každú jednotlivú časť prirodzene prihliada na starostlivosť o celok.“</w:t>
      </w:r>
    </w:p>
    <w:p w:rsidR="00A80609" w:rsidRDefault="00A80609" w:rsidP="0043460C">
      <w:r>
        <w:t>Jasná súvislosť a </w:t>
      </w:r>
      <w:r w:rsidR="00CA419F">
        <w:t>závislosť</w:t>
      </w:r>
      <w:r>
        <w:t xml:space="preserve"> medzi </w:t>
      </w:r>
      <w:r w:rsidR="0043460C">
        <w:t>štátom a občanom- štát má chrániť občana a občan štát.</w:t>
      </w:r>
    </w:p>
    <w:p w:rsidR="00795728" w:rsidRDefault="00D83330" w:rsidP="00FB69B9">
      <w:pPr>
        <w:rPr>
          <w:color w:val="002060"/>
        </w:rPr>
      </w:pPr>
      <w:r w:rsidRPr="00D83330">
        <w:rPr>
          <w:color w:val="FF0000"/>
        </w:rPr>
        <w:t>Aristoteles (Politika):</w:t>
      </w:r>
      <w:r w:rsidR="008C6BF5" w:rsidRPr="00D83330">
        <w:rPr>
          <w:color w:val="FF0000"/>
        </w:rPr>
        <w:t xml:space="preserve"> </w:t>
      </w:r>
      <w:r w:rsidRPr="00D83330">
        <w:rPr>
          <w:color w:val="002060"/>
        </w:rPr>
        <w:t>„Nikto by asi nepopieral, že sa zákonodarca má starať predovšetkým o výchovu mládeže. Kde sa to v štátoch nerobí, škodí to ústavám, lebo ľudia musia byť vychovávaní so zreteľom na platnú ústavu.</w:t>
      </w:r>
    </w:p>
    <w:p w:rsidR="00014539" w:rsidRDefault="00014539" w:rsidP="00FB69B9">
      <w:pPr>
        <w:rPr>
          <w:color w:val="002060"/>
        </w:rPr>
      </w:pPr>
      <w:r w:rsidRPr="00014539">
        <w:rPr>
          <w:color w:val="002060"/>
        </w:rPr>
        <w:t>Ďalej všetky zručnosti a umenia potrebujú isté predbežné vzdelanie a návyky, aby sme ich mohli vykonávať, a teda očividne aj cnostné konanie. A keďže účel štátu je jeden, aj výchova musí byť jedna a tá istá pre všetkých a aj starostlivosť o ňu musí byť spoločná a</w:t>
      </w:r>
      <w:r w:rsidR="00781E44">
        <w:rPr>
          <w:color w:val="002060"/>
        </w:rPr>
        <w:t xml:space="preserve"> nie </w:t>
      </w:r>
      <w:r w:rsidRPr="00014539">
        <w:rPr>
          <w:color w:val="002060"/>
        </w:rPr>
        <w:t>súkromná ako teraz, kde sa každý súkromne stará o svoje deti a súkromne ich učí tomu, čo sa mu práve zdá dobrým.</w:t>
      </w:r>
      <w:r w:rsidR="002525E5">
        <w:rPr>
          <w:color w:val="002060"/>
        </w:rPr>
        <w:t>“</w:t>
      </w:r>
    </w:p>
    <w:p w:rsidR="00014539" w:rsidRDefault="00E367DA" w:rsidP="00201D36">
      <w:r>
        <w:t xml:space="preserve">Aristoteles kritizoval v úvode svojej Politiky Sokratesa za </w:t>
      </w:r>
      <w:r w:rsidR="00F60C5E">
        <w:t>príliš veľkú jednotu</w:t>
      </w:r>
      <w:r w:rsidR="002525E5">
        <w:t>, spoločné vlastníctvo</w:t>
      </w:r>
      <w:r w:rsidR="00F60C5E">
        <w:t xml:space="preserve"> a</w:t>
      </w:r>
      <w:r w:rsidR="00B47B81">
        <w:t> dominantnú pozíciu</w:t>
      </w:r>
      <w:r w:rsidR="00F60C5E">
        <w:t xml:space="preserve"> štátu</w:t>
      </w:r>
      <w:r w:rsidR="0062590B">
        <w:t xml:space="preserve"> (Platónova Ústava)</w:t>
      </w:r>
      <w:r w:rsidR="00447686">
        <w:t>,</w:t>
      </w:r>
      <w:r w:rsidR="00201D36">
        <w:t xml:space="preserve"> zároveň</w:t>
      </w:r>
      <w:r w:rsidR="00F60C5E">
        <w:t xml:space="preserve"> </w:t>
      </w:r>
      <w:r w:rsidR="00447686">
        <w:t>obhajoval</w:t>
      </w:r>
      <w:r w:rsidR="0062590B">
        <w:t xml:space="preserve"> úlohu tradičnej rodiny</w:t>
      </w:r>
      <w:r w:rsidR="00201D36">
        <w:t xml:space="preserve">, ale v poslednej kapitole </w:t>
      </w:r>
      <w:r w:rsidR="00B46A2D">
        <w:t xml:space="preserve"> </w:t>
      </w:r>
      <w:r w:rsidR="00447686">
        <w:t xml:space="preserve">jasne </w:t>
      </w:r>
      <w:r w:rsidR="002525E5">
        <w:t>ukázal, kto má byť dominantný vo výchove a aké sú s tým spojené problémy.</w:t>
      </w:r>
    </w:p>
    <w:p w:rsidR="004943B3" w:rsidRDefault="0043460C" w:rsidP="00201D36">
      <w:pPr>
        <w:rPr>
          <w:color w:val="002060"/>
        </w:rPr>
      </w:pPr>
      <w:r w:rsidRPr="00D83330">
        <w:rPr>
          <w:color w:val="FF0000"/>
        </w:rPr>
        <w:t>Aristoteles (Politika):</w:t>
      </w:r>
      <w:r w:rsidRPr="002525E5">
        <w:t xml:space="preserve"> </w:t>
      </w:r>
      <w:r w:rsidR="007E1A49">
        <w:t>„</w:t>
      </w:r>
      <w:r w:rsidR="00CA0E78" w:rsidRPr="00CA0E78">
        <w:rPr>
          <w:color w:val="002060"/>
        </w:rPr>
        <w:t>Je jasné, že treba vydať zákonné nariadenie o výchove a treba ju urobiť verejnou. No musí byť známe aj to, čo je výchova a čo sa má vychovávať. O tom, čo sa majú mladí ľudia učiť, aby získali cnosti a žili čo najlepšie, nezmýšľajú všetci rovnako, ani nie je jasné, či sa má výchova viac týkať intelektu, alebo charakteru. Terajší spôsob výchovy problém ešte viac zamotáva a nie je jasné, či sa má mládež cvičiť skôr v tom, čo je užitočné pre praktický život, alebo v tom, čo ju vedie k cnosti, alebo v istých vyšších náukách (lebo každá strana našla svojho zástancu). Pokiaľ ide o výchovu k cnosti, ani tu niet všeobecnej zhody (mienky sa rozchádzajú už v tom, ktorú cnosť si treba ceniť najväčšmi, a tak, prirodzene nie je jednota ani v tom, ako sa v nej treba cvičiť a ju získať).</w:t>
      </w:r>
      <w:r w:rsidR="007E1A49">
        <w:rPr>
          <w:color w:val="002060"/>
        </w:rPr>
        <w:t>“</w:t>
      </w:r>
    </w:p>
    <w:p w:rsidR="007E1A49" w:rsidRPr="000D1C09" w:rsidRDefault="007E1A49" w:rsidP="00D96902">
      <w:r>
        <w:t>Ani v antickom Grécku rovnako ako dnes</w:t>
      </w:r>
      <w:r w:rsidR="00D96902">
        <w:t xml:space="preserve"> nepanovala zhoda vo výchove a</w:t>
      </w:r>
      <w:r w:rsidR="00DB468B">
        <w:t xml:space="preserve"> dodnes </w:t>
      </w:r>
      <w:r w:rsidR="00D96902">
        <w:t>nie je oficiálne známe, ako má vyzerať vyspelý človek po inteligenčnej a morálnej (charakterovej) stránke.</w:t>
      </w:r>
      <w:r w:rsidR="00DB468B">
        <w:t xml:space="preserve"> Za dva a pol tisíc rokov sme túto jednoduchú rovnicu </w:t>
      </w:r>
      <w:r w:rsidR="00A343A6">
        <w:t xml:space="preserve">ešte </w:t>
      </w:r>
      <w:r w:rsidR="00DB468B">
        <w:t>nevyriešili.</w:t>
      </w:r>
    </w:p>
    <w:p w:rsidR="00591458" w:rsidRDefault="008A6B71" w:rsidP="00FB69B9">
      <w:r>
        <w:lastRenderedPageBreak/>
        <w:t xml:space="preserve">Na rozdiel od mnohých intelektuálov súčasnosti a minulosti </w:t>
      </w:r>
      <w:r w:rsidR="00A343A6">
        <w:t>antická filozofia dobre vedela</w:t>
      </w:r>
      <w:r w:rsidR="00633BB3">
        <w:t>,</w:t>
      </w:r>
      <w:r>
        <w:t xml:space="preserve"> že budovať fungujúci systém blížiaci sa spravodlivosti nemá zmysel, pokiaľ </w:t>
      </w:r>
      <w:r w:rsidR="00223C24">
        <w:t>ho</w:t>
      </w:r>
      <w:r w:rsidR="00471F92">
        <w:t xml:space="preserve"> </w:t>
      </w:r>
      <w:r w:rsidR="004A626A">
        <w:t>nespravujú</w:t>
      </w:r>
      <w:r w:rsidR="00471F92">
        <w:t xml:space="preserve"> skutočné morálne autority</w:t>
      </w:r>
      <w:r w:rsidR="00B458F1">
        <w:t xml:space="preserve"> </w:t>
      </w:r>
      <w:r w:rsidR="00471F92">
        <w:t>(</w:t>
      </w:r>
      <w:r w:rsidR="00633BB3">
        <w:t xml:space="preserve">napr. </w:t>
      </w:r>
      <w:r w:rsidR="00D6729D">
        <w:t>neskorumpovateľní</w:t>
      </w:r>
      <w:r w:rsidR="00471F92">
        <w:t xml:space="preserve"> politici)</w:t>
      </w:r>
      <w:r w:rsidR="00E25DFB">
        <w:t xml:space="preserve"> </w:t>
      </w:r>
      <w:r w:rsidR="00633BB3">
        <w:t xml:space="preserve">vybavené vysokým poznaním, ktoré </w:t>
      </w:r>
      <w:r w:rsidR="00D6729D">
        <w:t xml:space="preserve"> </w:t>
      </w:r>
      <w:r w:rsidR="00F44A12">
        <w:t>sú príkladom pre ostatných.</w:t>
      </w:r>
    </w:p>
    <w:p w:rsidR="00F44A12" w:rsidRDefault="00F44A12" w:rsidP="00F44A12">
      <w:pPr>
        <w:rPr>
          <w:color w:val="002060"/>
        </w:rPr>
      </w:pPr>
      <w:r w:rsidRPr="00140DBD">
        <w:rPr>
          <w:color w:val="FF0000"/>
        </w:rPr>
        <w:t>Konfucius:</w:t>
      </w:r>
      <w:r>
        <w:rPr>
          <w:color w:val="FF0000"/>
        </w:rPr>
        <w:t xml:space="preserve"> </w:t>
      </w:r>
      <w:r w:rsidRPr="003F2179">
        <w:rPr>
          <w:color w:val="002060"/>
        </w:rPr>
        <w:t xml:space="preserve">Vojvoda </w:t>
      </w:r>
      <w:proofErr w:type="spellStart"/>
      <w:r w:rsidRPr="003F2179">
        <w:rPr>
          <w:color w:val="002060"/>
        </w:rPr>
        <w:t>Ai</w:t>
      </w:r>
      <w:proofErr w:type="spellEnd"/>
      <w:r w:rsidRPr="003F2179">
        <w:rPr>
          <w:color w:val="002060"/>
        </w:rPr>
        <w:t xml:space="preserve"> sa opýtal: „Čo robiť, aby bol ľud poslušný?“ Majster povedal: „Ak sa budú povolávať čestní a odvolávať bezcharakterní, potom bude ľud poslušný. Ak sa budú povolávať bezcharakterní a odvolávať čestní, potom ľud poslušný nebude.“</w:t>
      </w:r>
    </w:p>
    <w:p w:rsidR="00386409" w:rsidRDefault="00386409" w:rsidP="00386409">
      <w:pPr>
        <w:rPr>
          <w:color w:val="002060"/>
        </w:rPr>
      </w:pPr>
      <w:r w:rsidRPr="00140DBD">
        <w:rPr>
          <w:color w:val="FF0000"/>
        </w:rPr>
        <w:t xml:space="preserve">Konfucius: </w:t>
      </w:r>
      <w:r w:rsidRPr="00685C00">
        <w:rPr>
          <w:color w:val="002060"/>
        </w:rPr>
        <w:t>Majster povedal: „Kto sa sám chová správne, potom nemusí vydávať ani príkazy a všetko beží ako má. Kto sa sám nechová správne, potom napriek tomu, že bude vydávať príkazy, nikto sa im nebude podriaďovať.“</w:t>
      </w:r>
    </w:p>
    <w:p w:rsidR="00E62515" w:rsidRDefault="00E62515" w:rsidP="00E62515">
      <w:pPr>
        <w:rPr>
          <w:color w:val="002060"/>
        </w:rPr>
      </w:pPr>
      <w:r w:rsidRPr="00E62515">
        <w:rPr>
          <w:color w:val="FF0000"/>
        </w:rPr>
        <w:t xml:space="preserve">Platón: </w:t>
      </w:r>
      <w:r>
        <w:rPr>
          <w:color w:val="002060"/>
        </w:rPr>
        <w:t>„</w:t>
      </w:r>
      <w:r w:rsidRPr="00E62515">
        <w:rPr>
          <w:color w:val="002060"/>
        </w:rPr>
        <w:t>Mnohí strážcovia štátu sa dajú oklamať občanmi a namýšľajú si, že sú skutočnými politikmi, keď ich vychvaľujú široké masy.</w:t>
      </w:r>
      <w:r w:rsidRPr="00E62515">
        <w:t xml:space="preserve"> </w:t>
      </w:r>
      <w:r w:rsidRPr="00E62515">
        <w:rPr>
          <w:color w:val="002060"/>
        </w:rPr>
        <w:t>Takíto muži sa neprestajne zaoberajú vypracovaním zákonov, zasa ich opravujú, pričom stále veria, že skoncujú zo zločinnosťou v obchodných stykoch i v ostatných veciach a vôbec netušia, že v skutočnosti iba stínajú hlavy hydre.</w:t>
      </w:r>
      <w:r>
        <w:rPr>
          <w:color w:val="002060"/>
        </w:rPr>
        <w:t>“</w:t>
      </w:r>
    </w:p>
    <w:p w:rsidR="00FF7964" w:rsidRDefault="00223C24" w:rsidP="00D777BC">
      <w:r>
        <w:t xml:space="preserve">Ľudia </w:t>
      </w:r>
      <w:r w:rsidR="00FB556D">
        <w:t>budú</w:t>
      </w:r>
      <w:r>
        <w:t xml:space="preserve"> </w:t>
      </w:r>
      <w:r w:rsidR="00103A80">
        <w:t xml:space="preserve">márne </w:t>
      </w:r>
      <w:r>
        <w:t xml:space="preserve">budovať akýkoľvek </w:t>
      </w:r>
      <w:r w:rsidR="00FB556D">
        <w:t>spoločenský systém až do doby</w:t>
      </w:r>
      <w:r w:rsidR="000F3DA6">
        <w:t>,</w:t>
      </w:r>
      <w:r w:rsidR="0056049C">
        <w:t xml:space="preserve"> kým</w:t>
      </w:r>
      <w:r w:rsidR="00FB556D">
        <w:t xml:space="preserve"> neuvidia, že najslabší článok je </w:t>
      </w:r>
      <w:r w:rsidR="0056049C">
        <w:t xml:space="preserve">nízky charakter a slabá vedomosť najmocnejších ľudí. </w:t>
      </w:r>
      <w:r w:rsidR="00A92508">
        <w:t xml:space="preserve">Okrem </w:t>
      </w:r>
      <w:proofErr w:type="spellStart"/>
      <w:r w:rsidR="00A92508">
        <w:t>rošírenej</w:t>
      </w:r>
      <w:proofErr w:type="spellEnd"/>
      <w:r w:rsidR="00A92508">
        <w:t xml:space="preserve"> korupcie a pokrytectva je p</w:t>
      </w:r>
      <w:r w:rsidR="0056049C">
        <w:t>opulizmus</w:t>
      </w:r>
      <w:r w:rsidR="00E35018">
        <w:t xml:space="preserve"> politikov </w:t>
      </w:r>
      <w:r w:rsidR="0056049C">
        <w:t xml:space="preserve"> </w:t>
      </w:r>
      <w:r w:rsidR="00E35018">
        <w:t>(hl</w:t>
      </w:r>
      <w:r w:rsidR="00A92508">
        <w:t>avne sociálnych</w:t>
      </w:r>
      <w:r w:rsidR="00A11D44">
        <w:t xml:space="preserve"> demokratov veľká brzda.</w:t>
      </w:r>
      <w:r w:rsidR="00A92508">
        <w:t xml:space="preserve"> </w:t>
      </w:r>
      <w:r w:rsidR="00A11D44">
        <w:t>Snaha</w:t>
      </w:r>
      <w:r w:rsidR="00E35018">
        <w:t xml:space="preserve"> zapáčiť masám </w:t>
      </w:r>
      <w:r w:rsidR="007656AA">
        <w:t xml:space="preserve">slabých, </w:t>
      </w:r>
      <w:r w:rsidR="00B65B5B">
        <w:t xml:space="preserve"> </w:t>
      </w:r>
      <w:r w:rsidR="00FD5DD6">
        <w:t xml:space="preserve">je podobný </w:t>
      </w:r>
      <w:r w:rsidR="00AA309D">
        <w:t xml:space="preserve">filozofiou </w:t>
      </w:r>
      <w:r w:rsidR="00FD5DD6">
        <w:t xml:space="preserve">komerčnému biznisu, </w:t>
      </w:r>
      <w:r w:rsidR="00AA309D">
        <w:t>ktorý sa snaží vypestovať závislosť medzi výrobcom a</w:t>
      </w:r>
      <w:r w:rsidR="009B1600">
        <w:t xml:space="preserve"> naivným </w:t>
      </w:r>
      <w:r w:rsidR="00581A57">
        <w:t xml:space="preserve">spotrebiteľom. </w:t>
      </w:r>
      <w:r w:rsidR="009B1600">
        <w:t xml:space="preserve">Nárast nezávislých ľudí od štátu a informovaných zákazníkov </w:t>
      </w:r>
      <w:r w:rsidR="00DE5BD3">
        <w:t xml:space="preserve">je cesta k lepšej budúcnosti, ale práve sociálnym demokratom a veľkému biznisu tento trend nebude </w:t>
      </w:r>
      <w:r w:rsidR="00D55909">
        <w:t xml:space="preserve">nikdy </w:t>
      </w:r>
      <w:r w:rsidR="00DE5BD3">
        <w:t>vyho</w:t>
      </w:r>
      <w:r w:rsidR="00D55909">
        <w:t>vo</w:t>
      </w:r>
      <w:r w:rsidR="00DE5BD3">
        <w:t>vať.</w:t>
      </w:r>
      <w:r w:rsidR="006A0E23">
        <w:t xml:space="preserve"> </w:t>
      </w:r>
      <w:r w:rsidR="006A37CE">
        <w:t xml:space="preserve"> </w:t>
      </w:r>
      <w:r w:rsidR="00581A57">
        <w:t>Omnoho n</w:t>
      </w:r>
      <w:r w:rsidR="0067599A">
        <w:t>ajnáročnejšie je viesť určitú osvetu, ktorá ľuďom otvára oči</w:t>
      </w:r>
      <w:r w:rsidR="004D0DB4">
        <w:t>, vedie ich k samostatnosti</w:t>
      </w:r>
      <w:r w:rsidR="0067599A">
        <w:t xml:space="preserve"> a burcuje </w:t>
      </w:r>
      <w:r w:rsidR="004D0DB4">
        <w:t xml:space="preserve">ich k lepším výkonom. Najskôr je ale nevyhnutné </w:t>
      </w:r>
      <w:r w:rsidR="00FF7964">
        <w:t>identifikovať</w:t>
      </w:r>
      <w:r w:rsidR="004D0DB4">
        <w:t xml:space="preserve"> tých, </w:t>
      </w:r>
      <w:r w:rsidR="008F01F7">
        <w:t>ktorí profitujú zo závislosti, neinformovanosti a naivnosti,</w:t>
      </w:r>
      <w:r w:rsidR="00FF7964">
        <w:t xml:space="preserve"> atď. a zároveň </w:t>
      </w:r>
      <w:r w:rsidR="00790DC0">
        <w:t xml:space="preserve">pokrytecky poukazujú na svoju prospešnosť. </w:t>
      </w:r>
      <w:r w:rsidR="00C84480">
        <w:t xml:space="preserve">Presvedčiť silných, bohatých a vplyvných o tom, že </w:t>
      </w:r>
      <w:r w:rsidR="00223A13">
        <w:t xml:space="preserve">ich egoistické priority </w:t>
      </w:r>
      <w:r w:rsidR="00C84480">
        <w:t>brzdia spoločenský vývoj je omnoho náročnejšie, ako balamutiť slabých jednoduchými frázami.</w:t>
      </w:r>
      <w:r w:rsidR="006A5DF9">
        <w:t xml:space="preserve"> Ich výmena za schopných môže nastať iba vtedy, ak </w:t>
      </w:r>
      <w:r w:rsidR="000B3FAF">
        <w:t>sa objaví nová vedomosť, ktorá nebude obhajovať</w:t>
      </w:r>
      <w:r w:rsidR="00976621">
        <w:t xml:space="preserve"> záujmy </w:t>
      </w:r>
      <w:r w:rsidR="00113058">
        <w:t>určitej</w:t>
      </w:r>
      <w:r w:rsidR="00976621">
        <w:t xml:space="preserve"> spoločenskej vrstvy a zároveň bude schopná </w:t>
      </w:r>
      <w:r w:rsidR="00FC4201">
        <w:t>postaviť sa kriticky ku každému</w:t>
      </w:r>
      <w:r w:rsidR="00FB1AB8">
        <w:t xml:space="preserve">. </w:t>
      </w:r>
    </w:p>
    <w:p w:rsidR="00A43A74" w:rsidRPr="00E62515" w:rsidRDefault="007F5C34" w:rsidP="00D777BC">
      <w:r>
        <w:t xml:space="preserve">Keďže vysoká filozofia vidí všetky </w:t>
      </w:r>
      <w:r w:rsidR="007E0CF1">
        <w:t xml:space="preserve">tieto </w:t>
      </w:r>
      <w:r>
        <w:t xml:space="preserve">súvislosti, nemôže trpieť naivnosťou a prehnaným optimizmom, ktorý verí, že všetko sa </w:t>
      </w:r>
      <w:r w:rsidR="00D777BC">
        <w:t>v krátkom čase na dobro obráti.</w:t>
      </w:r>
    </w:p>
    <w:p w:rsidR="00700460" w:rsidRPr="00327B1C" w:rsidRDefault="00700460" w:rsidP="00FB69B9">
      <w:pPr>
        <w:rPr>
          <w:color w:val="002060"/>
        </w:rPr>
      </w:pPr>
      <w:r w:rsidRPr="00140DBD">
        <w:rPr>
          <w:color w:val="FF0000"/>
        </w:rPr>
        <w:t xml:space="preserve">Konfucius: </w:t>
      </w:r>
      <w:r w:rsidR="00327B1C">
        <w:rPr>
          <w:color w:val="002060"/>
        </w:rPr>
        <w:t>Majster povedal: „</w:t>
      </w:r>
      <w:r w:rsidRPr="00327B1C">
        <w:rPr>
          <w:color w:val="002060"/>
        </w:rPr>
        <w:t>Keby po celých sto rokov stáli v čele štátu dobrí ľudia, bolo by možné zvíťaziť nad krutosťami a skoncovať zo zabíjaním. – toto sú veru pravdivé slová.</w:t>
      </w:r>
    </w:p>
    <w:p w:rsidR="00700460" w:rsidRDefault="00700460" w:rsidP="00FB69B9">
      <w:pPr>
        <w:rPr>
          <w:color w:val="002060"/>
        </w:rPr>
      </w:pPr>
      <w:r w:rsidRPr="00140DBD">
        <w:rPr>
          <w:color w:val="FF0000"/>
        </w:rPr>
        <w:lastRenderedPageBreak/>
        <w:t>Konfucius:</w:t>
      </w:r>
      <w:r w:rsidR="00327B1C">
        <w:rPr>
          <w:color w:val="FF0000"/>
        </w:rPr>
        <w:t xml:space="preserve"> </w:t>
      </w:r>
      <w:r w:rsidR="00327B1C" w:rsidRPr="00327B1C">
        <w:rPr>
          <w:color w:val="002060"/>
        </w:rPr>
        <w:t>Majster povedal: „Aj keby sa objavil taký kráľ, ako má byť, bolo by treba jedného pokolenia, aby sa presadili zásady ľudskosti.“</w:t>
      </w:r>
    </w:p>
    <w:p w:rsidR="00FD6273" w:rsidRPr="00327B1C" w:rsidRDefault="00FD6273" w:rsidP="00FB69B9">
      <w:pPr>
        <w:rPr>
          <w:color w:val="002060"/>
        </w:rPr>
      </w:pPr>
      <w:r w:rsidRPr="00FD6273">
        <w:rPr>
          <w:color w:val="FF0000"/>
        </w:rPr>
        <w:t xml:space="preserve">Platón: </w:t>
      </w:r>
      <w:r>
        <w:rPr>
          <w:color w:val="002060"/>
        </w:rPr>
        <w:t>„</w:t>
      </w:r>
      <w:r w:rsidRPr="00FD6273">
        <w:rPr>
          <w:color w:val="002060"/>
        </w:rPr>
        <w:t>Ak sa v štátoch nestanú vládcami milovníci múdrosti alebo ak sa terajší vládcovia úprimne a náležite neoddajú filozofií, ak politická moc a láska k múdrosti nesplynú do jedného, nebude pre štát ani pre jednotlivca konca bied.</w:t>
      </w:r>
      <w:r>
        <w:rPr>
          <w:color w:val="002060"/>
        </w:rPr>
        <w:t>“</w:t>
      </w:r>
    </w:p>
    <w:p w:rsidR="001B6A0F" w:rsidRDefault="001B6CF5" w:rsidP="00555C38">
      <w:r>
        <w:t xml:space="preserve">Platóna mám rád hlavne preto, že dokáže </w:t>
      </w:r>
      <w:r w:rsidR="000A2F79">
        <w:t xml:space="preserve">jasne a stručne </w:t>
      </w:r>
      <w:r w:rsidR="00A73147">
        <w:t>určiť koreň každého problému</w:t>
      </w:r>
      <w:r w:rsidR="00611B4E">
        <w:t xml:space="preserve"> aj s jeho hlavnými súvislosťami</w:t>
      </w:r>
      <w:r w:rsidR="001B6A0F">
        <w:t>.</w:t>
      </w:r>
    </w:p>
    <w:p w:rsidR="007D2CC4" w:rsidRDefault="00A970D9" w:rsidP="00555C38">
      <w:r>
        <w:t>Keď sa pozrieme do súčasného sveta</w:t>
      </w:r>
      <w:r w:rsidR="00A31F5C">
        <w:t xml:space="preserve">, </w:t>
      </w:r>
      <w:r>
        <w:t xml:space="preserve">tak môžeme badať, </w:t>
      </w:r>
      <w:r w:rsidR="00A31F5C">
        <w:t>že politická moc vo všetkých krajinách</w:t>
      </w:r>
      <w:r w:rsidR="008E2A19">
        <w:t xml:space="preserve"> (aj v sociálnom Švédku)</w:t>
      </w:r>
      <w:r w:rsidR="00A31F5C">
        <w:t>,</w:t>
      </w:r>
      <w:r w:rsidR="008E2A19">
        <w:t xml:space="preserve"> trpí krátkozrakosťou, ktorá nedokáže </w:t>
      </w:r>
      <w:r>
        <w:t>riešiť aktuálne problémy</w:t>
      </w:r>
      <w:r w:rsidR="00AF38E6">
        <w:t xml:space="preserve"> </w:t>
      </w:r>
      <w:r w:rsidR="003C2588">
        <w:t xml:space="preserve">a odhadnúť sled budúcich udalostí. </w:t>
      </w:r>
      <w:r w:rsidR="00156EF4">
        <w:t>Parlamentná úč</w:t>
      </w:r>
      <w:r w:rsidR="00712C95">
        <w:t xml:space="preserve">asť primitívneho nacionalizmu, fašizmu a extrémizmu, je vizitkou </w:t>
      </w:r>
      <w:r w:rsidR="008D4AC7">
        <w:t>nedôvery a celkového úpad</w:t>
      </w:r>
      <w:r w:rsidR="002B19EF">
        <w:t>ku tradičných politických strán, ktoré nevedia prečítať nálady v spoločnosti.</w:t>
      </w:r>
    </w:p>
    <w:p w:rsidR="008E7DCA" w:rsidRDefault="008E7DCA" w:rsidP="00555C38">
      <w:r>
        <w:t xml:space="preserve">Ak ste prečítali moje predchádzajúce kapitoly, tak môžete vidieť, že v podstate </w:t>
      </w:r>
      <w:r w:rsidR="003D4241">
        <w:t xml:space="preserve">omieľam rovnaké, alebo podobné myšlienky dookola, prípadne že končím </w:t>
      </w:r>
      <w:r w:rsidR="0051555D">
        <w:t>pri filozofii, ktorá</w:t>
      </w:r>
      <w:r w:rsidR="001B7554">
        <w:t xml:space="preserve"> </w:t>
      </w:r>
      <w:r w:rsidR="00BB0270">
        <w:t>tieto nepríjemné pravdy odokrýva.</w:t>
      </w:r>
    </w:p>
    <w:p w:rsidR="0014710F" w:rsidRDefault="0014710F" w:rsidP="008359C5">
      <w:pPr>
        <w:pStyle w:val="Nadpis2"/>
      </w:pPr>
      <w:bookmarkStart w:id="24" w:name="_Toc497442311"/>
      <w:r>
        <w:t>Záver</w:t>
      </w:r>
      <w:r w:rsidR="00A14590">
        <w:t xml:space="preserve"> a rekapitulácia</w:t>
      </w:r>
      <w:bookmarkEnd w:id="24"/>
    </w:p>
    <w:p w:rsidR="008C2A1F" w:rsidRDefault="009962F6" w:rsidP="00430CC6">
      <w:r>
        <w:t>Som presvedčený o tom, že ani väčšina sociológov a psychológov nepozná všetky aspekty ovplyvňujúce kvalitu života</w:t>
      </w:r>
      <w:r w:rsidR="00704394">
        <w:t>, medziľudské vzťahy</w:t>
      </w:r>
      <w:r>
        <w:t xml:space="preserve"> a vývoj </w:t>
      </w:r>
      <w:r w:rsidR="00704394">
        <w:t>mentality</w:t>
      </w:r>
      <w:r w:rsidR="0035645C">
        <w:t xml:space="preserve"> človeka. Ak by som sa mýlil, museli by volať na poplach </w:t>
      </w:r>
      <w:r w:rsidR="00430CC6">
        <w:t xml:space="preserve">podobne ako klimatológovia  </w:t>
      </w:r>
      <w:r w:rsidR="001F4100">
        <w:t>varujú pred zvyšujúcou teplotou, to</w:t>
      </w:r>
      <w:r w:rsidR="00224684">
        <w:t>piacimi sa ľadovcami,</w:t>
      </w:r>
      <w:r w:rsidR="001F4100">
        <w:t xml:space="preserve"> </w:t>
      </w:r>
      <w:r w:rsidR="00430CC6">
        <w:t>skleníkový</w:t>
      </w:r>
      <w:r w:rsidR="001F4100">
        <w:t>m</w:t>
      </w:r>
      <w:r w:rsidR="00430CC6">
        <w:t xml:space="preserve"> efekt</w:t>
      </w:r>
      <w:r w:rsidR="00224684">
        <w:t>om a pod..</w:t>
      </w:r>
      <w:r w:rsidR="001F4100">
        <w:t xml:space="preserve"> </w:t>
      </w:r>
      <w:r w:rsidR="0065158A">
        <w:t xml:space="preserve"> </w:t>
      </w:r>
    </w:p>
    <w:p w:rsidR="00791DF5" w:rsidRDefault="00791DF5" w:rsidP="00430CC6">
      <w:r>
        <w:t xml:space="preserve">Pri rekapitulácií tejto kapitoly </w:t>
      </w:r>
      <w:r w:rsidR="007154C8">
        <w:t xml:space="preserve">sa možno rozplynú všetky </w:t>
      </w:r>
      <w:r w:rsidR="00BE6334">
        <w:t>optimistické prognózy</w:t>
      </w:r>
      <w:r w:rsidR="00D313C7">
        <w:t xml:space="preserve"> vedúce k lepšej budúcnosti</w:t>
      </w:r>
      <w:r w:rsidR="00BE6334">
        <w:t xml:space="preserve">, na druhej strane ale môžeme vidieť, čo </w:t>
      </w:r>
      <w:r w:rsidR="000462CD">
        <w:t xml:space="preserve">všetko </w:t>
      </w:r>
      <w:r w:rsidR="00BE6334">
        <w:t xml:space="preserve">sme </w:t>
      </w:r>
      <w:r w:rsidR="00CB7969">
        <w:t xml:space="preserve">ako ľudstvo </w:t>
      </w:r>
      <w:r w:rsidR="00BE6334">
        <w:t>zanedbali, nepochopili a</w:t>
      </w:r>
      <w:r w:rsidR="00D313C7">
        <w:t> podcenili.</w:t>
      </w:r>
      <w:r w:rsidR="007154C8">
        <w:t xml:space="preserve"> </w:t>
      </w:r>
    </w:p>
    <w:p w:rsidR="00873521" w:rsidRDefault="00CB7969" w:rsidP="00430CC6">
      <w:r>
        <w:t>Poďme teda postupne a</w:t>
      </w:r>
      <w:r w:rsidR="00D672D0">
        <w:t> </w:t>
      </w:r>
      <w:r>
        <w:t>hľadajme</w:t>
      </w:r>
      <w:r w:rsidR="00D672D0">
        <w:t xml:space="preserve"> závery, ktoré ponúkajú lepšiu možnosť z určitých alternatív, prípadne </w:t>
      </w:r>
      <w:r w:rsidR="00FB7772">
        <w:t>ktoré pozerajú do nezaujato do budúcna</w:t>
      </w:r>
      <w:r w:rsidR="004925C1">
        <w:t>.</w:t>
      </w:r>
      <w:r w:rsidR="00873521">
        <w:t xml:space="preserve"> Harmonizácia, </w:t>
      </w:r>
      <w:r w:rsidR="002C7631">
        <w:t>hľadanie spravodlivosti a priznanie si nepríjemnej pravdy</w:t>
      </w:r>
      <w:r w:rsidR="00461693">
        <w:t xml:space="preserve"> je najväčší nedostatok </w:t>
      </w:r>
      <w:r w:rsidR="002C7631">
        <w:t xml:space="preserve"> </w:t>
      </w:r>
      <w:r w:rsidR="00461693">
        <w:t xml:space="preserve">ľudskej inteligencie, </w:t>
      </w:r>
      <w:r w:rsidR="007A7B69">
        <w:t>ktor</w:t>
      </w:r>
      <w:r w:rsidR="00F07C0A">
        <w:t>á má potenciál všetky svoje problémy vyriešiť.</w:t>
      </w:r>
    </w:p>
    <w:p w:rsidR="003521D8" w:rsidRDefault="004925C1" w:rsidP="00430CC6">
      <w:r>
        <w:t xml:space="preserve">Je lepší život </w:t>
      </w:r>
      <w:r w:rsidR="00B37AC2">
        <w:t xml:space="preserve">na vidieku, alebo v meste? </w:t>
      </w:r>
      <w:r w:rsidR="00E62996">
        <w:t xml:space="preserve">Vidiečania utekajú do mesta a mešťania túžia po rodinnom domčeku v pokojnom </w:t>
      </w:r>
      <w:r w:rsidR="004B2542">
        <w:t>vidieckom prostredí.</w:t>
      </w:r>
      <w:r w:rsidR="00E62996">
        <w:t xml:space="preserve"> </w:t>
      </w:r>
      <w:r w:rsidR="00F9442D">
        <w:t>Vysoké životné tempo, stres, kriminalita</w:t>
      </w:r>
      <w:r w:rsidR="003711AC">
        <w:t>, hluk, znečistené ovzdušie</w:t>
      </w:r>
      <w:r w:rsidR="00410AC8">
        <w:t>, dopravné zápchy</w:t>
      </w:r>
      <w:r w:rsidR="003711AC">
        <w:t xml:space="preserve"> a ďalšie negatívne faktory dokazujú, že </w:t>
      </w:r>
      <w:r w:rsidR="00410AC8">
        <w:t xml:space="preserve">mesto nie je ideálne miesto pre život. </w:t>
      </w:r>
      <w:r w:rsidR="005C7049">
        <w:t xml:space="preserve">Rastúce veľkomestá sú potom logicky cestou do pekiel. </w:t>
      </w:r>
      <w:r w:rsidR="004B2542">
        <w:t xml:space="preserve">Mešťan je nielen závislí </w:t>
      </w:r>
      <w:r w:rsidR="000462CD">
        <w:t>po všetkých stránkach</w:t>
      </w:r>
      <w:r w:rsidR="00844C7E">
        <w:t xml:space="preserve">, ale stráca aj zručnosti svojich predkov. </w:t>
      </w:r>
    </w:p>
    <w:p w:rsidR="003521D8" w:rsidRDefault="00D33759" w:rsidP="00430CC6">
      <w:r>
        <w:lastRenderedPageBreak/>
        <w:t xml:space="preserve">Nedokážeme oceniť </w:t>
      </w:r>
      <w:r w:rsidR="00A935D2">
        <w:t xml:space="preserve">a do praxe uviesť </w:t>
      </w:r>
      <w:r w:rsidR="0003623D">
        <w:t xml:space="preserve">výhody malých komunít, ktoré </w:t>
      </w:r>
      <w:r w:rsidR="000A21B6">
        <w:t>dokážu byť vo veľkej miere samostatné</w:t>
      </w:r>
      <w:r>
        <w:t xml:space="preserve"> </w:t>
      </w:r>
      <w:r w:rsidR="000A21B6">
        <w:t>a zároveň budujú množstvo pozitívnych ľudských</w:t>
      </w:r>
      <w:r w:rsidR="00B85FE7">
        <w:t xml:space="preserve"> vlastností a zručností. </w:t>
      </w:r>
      <w:r w:rsidR="00844C7E">
        <w:t xml:space="preserve">Technika </w:t>
      </w:r>
      <w:r w:rsidR="00B85FE7">
        <w:t>nám</w:t>
      </w:r>
      <w:r w:rsidR="00844C7E">
        <w:t xml:space="preserve"> uľahčila život, ale zároveň </w:t>
      </w:r>
      <w:r w:rsidR="00EE16D0">
        <w:t xml:space="preserve">zdegradovala schopnosť </w:t>
      </w:r>
      <w:r w:rsidR="00223E75">
        <w:t xml:space="preserve">manuálne pracovať, </w:t>
      </w:r>
      <w:r w:rsidR="00EE16D0">
        <w:t>logicky premýšľať a</w:t>
      </w:r>
      <w:r w:rsidR="00BD5D76">
        <w:t> </w:t>
      </w:r>
      <w:r w:rsidR="00EE16D0">
        <w:t>krea</w:t>
      </w:r>
      <w:r w:rsidR="00BD5D76">
        <w:t xml:space="preserve">tívne tvoriť. </w:t>
      </w:r>
      <w:r w:rsidR="002A5598">
        <w:t xml:space="preserve">Výchova k univerzálnosti a samostatnosti </w:t>
      </w:r>
      <w:r w:rsidR="00223E75">
        <w:t xml:space="preserve">v prostredí, kde </w:t>
      </w:r>
      <w:r w:rsidR="007269BA">
        <w:t>všetko technika rieši</w:t>
      </w:r>
      <w:r w:rsidR="0017319A">
        <w:t>,</w:t>
      </w:r>
      <w:r w:rsidR="007269BA">
        <w:t xml:space="preserve"> </w:t>
      </w:r>
      <w:r w:rsidR="002A5598">
        <w:t>nefunguje</w:t>
      </w:r>
      <w:r w:rsidR="00834E0F">
        <w:t>.</w:t>
      </w:r>
      <w:r w:rsidR="007269BA">
        <w:t xml:space="preserve"> Koľko percent ľudí dokáže násobiť a deliť dvoj a viac ciferné čísla</w:t>
      </w:r>
      <w:r w:rsidR="00EB4ED3">
        <w:t xml:space="preserve"> bez kalkulačky?</w:t>
      </w:r>
      <w:r w:rsidR="007269BA">
        <w:t xml:space="preserve"> </w:t>
      </w:r>
    </w:p>
    <w:p w:rsidR="00322564" w:rsidRDefault="00BD5D76" w:rsidP="00430CC6">
      <w:r>
        <w:t xml:space="preserve">Sociálne siete určené na komunikáciu </w:t>
      </w:r>
      <w:r w:rsidR="00DA6644">
        <w:t>vy</w:t>
      </w:r>
      <w:r w:rsidR="0017319A">
        <w:t>tvárajú masy mladých ľudí, ktorí</w:t>
      </w:r>
      <w:r w:rsidR="00DA6644">
        <w:t xml:space="preserve"> v reálnom živote nedokážu nadvä</w:t>
      </w:r>
      <w:r w:rsidR="00C6251E">
        <w:t xml:space="preserve">zovať známosti a </w:t>
      </w:r>
      <w:r w:rsidR="00DA6644">
        <w:t>komunikovať s cudzími ľuďmi</w:t>
      </w:r>
      <w:r w:rsidR="00B85FE7">
        <w:t>, čo v konečnom dôsledku prináša uzavretosť.</w:t>
      </w:r>
      <w:r w:rsidR="00C6251E">
        <w:t xml:space="preserve"> Virtuálny svet a falošná spätná väzba ich </w:t>
      </w:r>
      <w:r w:rsidR="00A8630A">
        <w:t>odtrhli</w:t>
      </w:r>
      <w:r w:rsidR="00C6251E">
        <w:t xml:space="preserve"> od reality</w:t>
      </w:r>
      <w:r w:rsidR="003521D8">
        <w:t xml:space="preserve"> (nezaujímajú sa o problémy súčasného sveta)</w:t>
      </w:r>
      <w:r w:rsidR="00A8630A">
        <w:t xml:space="preserve">. </w:t>
      </w:r>
      <w:r w:rsidR="00D518E6">
        <w:t xml:space="preserve">Väčšina z nich zostáva závislá ešte aj v dospelosti na svojich rodičoch nielen finančne, ale aj </w:t>
      </w:r>
      <w:r w:rsidR="008B7CA8">
        <w:t>inteligenč</w:t>
      </w:r>
      <w:r w:rsidR="00810CE9">
        <w:t>ne (nevedia sa sami rozhodovať, nedokážu variť, atď.).</w:t>
      </w:r>
      <w:r w:rsidR="00D50614">
        <w:t xml:space="preserve"> Pohodlný život </w:t>
      </w:r>
      <w:r w:rsidR="003278FD">
        <w:t xml:space="preserve">spojený so všetkými dostupnými slasťami neumožňuje </w:t>
      </w:r>
      <w:r w:rsidR="002F21E3">
        <w:t xml:space="preserve">poznať </w:t>
      </w:r>
      <w:r w:rsidR="00EB4ED3" w:rsidRPr="00EB4ED3">
        <w:t>cieľavedomosť</w:t>
      </w:r>
      <w:r w:rsidR="00EB4ED3">
        <w:t>,</w:t>
      </w:r>
      <w:r w:rsidR="00EB4ED3" w:rsidRPr="00EB4ED3">
        <w:t xml:space="preserve"> </w:t>
      </w:r>
      <w:r w:rsidR="00EB4ED3">
        <w:t>racionalitu a zodpovednosť.</w:t>
      </w:r>
    </w:p>
    <w:p w:rsidR="00CB7969" w:rsidRDefault="00152751" w:rsidP="00430CC6">
      <w:r>
        <w:t xml:space="preserve">Všetci dobre vieme, že v </w:t>
      </w:r>
      <w:r w:rsidR="008F3330">
        <w:t>ríši zvierat matka po určitom čase opustí svoje mláďatá</w:t>
      </w:r>
      <w:r w:rsidR="001F404E">
        <w:t xml:space="preserve">, inak by boli na nej závislé do konca života. My však </w:t>
      </w:r>
      <w:r w:rsidR="001D3F35">
        <w:t>v takej miere</w:t>
      </w:r>
      <w:r w:rsidR="001F404E">
        <w:t xml:space="preserve"> milujeme svoje deti, že </w:t>
      </w:r>
      <w:r w:rsidR="00D33759">
        <w:t xml:space="preserve">im </w:t>
      </w:r>
      <w:r w:rsidR="001F404E">
        <w:t>všetko chceme uľahčovať</w:t>
      </w:r>
      <w:r w:rsidR="00D33759">
        <w:t xml:space="preserve">, aby sa museli čo najmenej trápiť. Prílišná </w:t>
      </w:r>
      <w:r w:rsidR="00881F37">
        <w:t xml:space="preserve">veľká láska a strach </w:t>
      </w:r>
      <w:r w:rsidR="006B4A13">
        <w:t xml:space="preserve">o ich osud </w:t>
      </w:r>
      <w:r w:rsidR="00881F37">
        <w:t>s</w:t>
      </w:r>
      <w:r w:rsidR="00B91329">
        <w:t>ú potom jasne kontraproduktívne</w:t>
      </w:r>
      <w:r w:rsidR="00A935D2">
        <w:t xml:space="preserve"> faktory</w:t>
      </w:r>
      <w:r w:rsidR="00430133">
        <w:t xml:space="preserve"> vo výchove k samostatnosti.</w:t>
      </w:r>
    </w:p>
    <w:p w:rsidR="00152751" w:rsidRDefault="00152751" w:rsidP="00430CC6">
      <w:r>
        <w:t>Komerčné médiá</w:t>
      </w:r>
      <w:r w:rsidR="006B4A13">
        <w:t>, filmový priemysel</w:t>
      </w:r>
      <w:r>
        <w:t xml:space="preserve"> a propaganda biznisu </w:t>
      </w:r>
      <w:r w:rsidR="006B4A13">
        <w:t>ukazuje mladým pozlátko</w:t>
      </w:r>
      <w:r w:rsidR="007B47D3">
        <w:t xml:space="preserve"> (luxus,</w:t>
      </w:r>
      <w:r w:rsidR="006B4A13">
        <w:t xml:space="preserve"> </w:t>
      </w:r>
      <w:r w:rsidR="00A829D4">
        <w:t xml:space="preserve">vášnivý ale </w:t>
      </w:r>
      <w:r w:rsidR="00A829D4" w:rsidRPr="00A829D4">
        <w:t xml:space="preserve">krátkodobý </w:t>
      </w:r>
      <w:r w:rsidR="00C44B02">
        <w:t>partnerský vzťah</w:t>
      </w:r>
      <w:r w:rsidR="00302B6F">
        <w:t>, umelé celebrity, atď.)</w:t>
      </w:r>
      <w:r w:rsidR="00C44B02">
        <w:t xml:space="preserve">  </w:t>
      </w:r>
      <w:r w:rsidR="007B47D3">
        <w:t>ako métu šťas</w:t>
      </w:r>
      <w:r w:rsidR="00C44B02">
        <w:t>t</w:t>
      </w:r>
      <w:r w:rsidR="00194C4D">
        <w:t>ia, ktorá nemá dlhú životnosť.</w:t>
      </w:r>
    </w:p>
    <w:p w:rsidR="00194C4D" w:rsidRDefault="00441BB8" w:rsidP="00430CC6">
      <w:r>
        <w:t xml:space="preserve">Do dnešnej doby väčšina sveta nepochopila </w:t>
      </w:r>
      <w:r w:rsidR="00B245B4">
        <w:t xml:space="preserve">negatívne javy bezohľadného kapitalizmu a výhody sociálneho štátu. </w:t>
      </w:r>
      <w:r w:rsidR="00E652E8">
        <w:t xml:space="preserve">Nevieme pochopiť </w:t>
      </w:r>
      <w:r w:rsidR="00914F19">
        <w:t xml:space="preserve">dopady </w:t>
      </w:r>
      <w:r w:rsidR="007D2237">
        <w:t xml:space="preserve">a trendy </w:t>
      </w:r>
      <w:r w:rsidR="007C0895">
        <w:t xml:space="preserve">ekonomickej </w:t>
      </w:r>
      <w:r w:rsidR="00914F19">
        <w:t xml:space="preserve">globalizácie </w:t>
      </w:r>
      <w:r w:rsidR="007C0895">
        <w:t xml:space="preserve">sveta, ktorý </w:t>
      </w:r>
      <w:r w:rsidR="007D2237">
        <w:t>na globalizáciu ešte nie je zrelý.</w:t>
      </w:r>
      <w:r w:rsidR="007C0895">
        <w:t xml:space="preserve"> </w:t>
      </w:r>
      <w:r w:rsidR="008A67BC">
        <w:t>N</w:t>
      </w:r>
      <w:r w:rsidR="00073570">
        <w:t xml:space="preserve">evieme nájsť </w:t>
      </w:r>
      <w:r w:rsidR="00E652E8">
        <w:t>neskorumpovate</w:t>
      </w:r>
      <w:r w:rsidR="009405A1">
        <w:t>ľných a nezaujatých politikov</w:t>
      </w:r>
      <w:r w:rsidR="00733C4B">
        <w:t xml:space="preserve"> obhajujúcich záujem celku</w:t>
      </w:r>
      <w:r w:rsidR="009405A1">
        <w:t xml:space="preserve">, ktorý </w:t>
      </w:r>
      <w:r w:rsidR="008A67BC">
        <w:t xml:space="preserve">vidia negatívne trendy a zároveň </w:t>
      </w:r>
      <w:r w:rsidR="009405A1">
        <w:t xml:space="preserve">sú schopný </w:t>
      </w:r>
      <w:r w:rsidR="006C76C3">
        <w:t>vytvoriť spravodlivé prostredie, v ktorom nebude dominovať</w:t>
      </w:r>
      <w:r w:rsidR="001D3F35">
        <w:t xml:space="preserve"> </w:t>
      </w:r>
      <w:r w:rsidR="0000797D">
        <w:t xml:space="preserve">arogantný </w:t>
      </w:r>
      <w:r w:rsidR="001D3F35">
        <w:t xml:space="preserve">egoizmus </w:t>
      </w:r>
      <w:r w:rsidR="0000797D">
        <w:t xml:space="preserve">silných, </w:t>
      </w:r>
      <w:r w:rsidR="001D3F35">
        <w:t>ani</w:t>
      </w:r>
      <w:r w:rsidR="006C76C3">
        <w:t xml:space="preserve"> rovnostárstvo, </w:t>
      </w:r>
      <w:r w:rsidR="00513208">
        <w:t>ale rovnaká šanca pre všetkých.</w:t>
      </w:r>
    </w:p>
    <w:p w:rsidR="002C0D76" w:rsidRDefault="000570BB" w:rsidP="00430CC6">
      <w:r>
        <w:t xml:space="preserve">Čo z týchto faktov vyplýva? </w:t>
      </w:r>
      <w:r w:rsidR="00E41E53">
        <w:t>Pokiaľ nie sme spojený s určitou vr</w:t>
      </w:r>
      <w:r w:rsidR="000758E5">
        <w:t>stvou, spoločenským zriadením, spôsobom života, atď., tak musíme vidieť, že p</w:t>
      </w:r>
      <w:r w:rsidR="00086F4A">
        <w:t xml:space="preserve">ravda, spravodlivosť a </w:t>
      </w:r>
      <w:r w:rsidR="000758E5">
        <w:t>lepšia budúcnosť</w:t>
      </w:r>
      <w:r w:rsidR="00086F4A">
        <w:t xml:space="preserve"> sa nachádza v</w:t>
      </w:r>
      <w:r w:rsidR="00221C7A">
        <w:t xml:space="preserve">äčšinou v strede, medzi dvoma odlišnými </w:t>
      </w:r>
      <w:r w:rsidR="00BA042A">
        <w:t xml:space="preserve">protipólmi, ktoré majú svoje negatíva a pozitíva. </w:t>
      </w:r>
      <w:r w:rsidR="00716DBB">
        <w:t>Až k</w:t>
      </w:r>
      <w:r w:rsidR="00E10BF2">
        <w:t xml:space="preserve">eď dokážeme nezaujato a bez emócií pozerať na všetky tieto klady a zápory, </w:t>
      </w:r>
      <w:r w:rsidR="00716DBB">
        <w:t xml:space="preserve">budeme schopný </w:t>
      </w:r>
      <w:r w:rsidR="007262B6">
        <w:t xml:space="preserve">identifikovať </w:t>
      </w:r>
      <w:r w:rsidR="00716DBB">
        <w:t>to najlepšie</w:t>
      </w:r>
      <w:r w:rsidR="00800391">
        <w:t>,</w:t>
      </w:r>
      <w:r w:rsidR="00716DBB">
        <w:t xml:space="preserve"> </w:t>
      </w:r>
      <w:r w:rsidR="000C383A">
        <w:t>čo</w:t>
      </w:r>
      <w:r w:rsidR="00594BE7">
        <w:t> </w:t>
      </w:r>
      <w:r w:rsidR="000C383A">
        <w:t>každá</w:t>
      </w:r>
      <w:r w:rsidR="00594BE7">
        <w:t xml:space="preserve"> </w:t>
      </w:r>
      <w:r w:rsidR="000C383A">
        <w:t>strana ponúka.</w:t>
      </w:r>
      <w:r w:rsidR="007262B6">
        <w:t xml:space="preserve"> Z tohto pohľadu </w:t>
      </w:r>
      <w:r w:rsidR="00301312">
        <w:t xml:space="preserve">časom môže </w:t>
      </w:r>
      <w:r w:rsidR="00800391">
        <w:t>vzniknúť</w:t>
      </w:r>
      <w:r w:rsidR="00301312">
        <w:t xml:space="preserve"> tretia cesta, ktorá</w:t>
      </w:r>
      <w:r w:rsidR="00D2305F">
        <w:t xml:space="preserve"> ne</w:t>
      </w:r>
      <w:r w:rsidR="00A317AA">
        <w:t xml:space="preserve">bude </w:t>
      </w:r>
      <w:r w:rsidR="00D2305F">
        <w:t xml:space="preserve">ničím novým, ale iba </w:t>
      </w:r>
      <w:r w:rsidR="008A4381">
        <w:t>výberom najlepšieho</w:t>
      </w:r>
      <w:r w:rsidR="00A317AA">
        <w:t xml:space="preserve">, čo </w:t>
      </w:r>
      <w:r w:rsidR="00D2305F">
        <w:t xml:space="preserve">už dávno </w:t>
      </w:r>
      <w:r w:rsidR="00D2305F">
        <w:lastRenderedPageBreak/>
        <w:t>existuje</w:t>
      </w:r>
      <w:r w:rsidR="004D0730">
        <w:t xml:space="preserve">. </w:t>
      </w:r>
      <w:r w:rsidR="002C0D76">
        <w:t xml:space="preserve">Zlatú strednú cestu obhajoval aj Aristoteles, keď </w:t>
      </w:r>
      <w:r w:rsidR="009400E0">
        <w:t>ju nazval ako vyrovnávaciu spravodlivosť.</w:t>
      </w:r>
    </w:p>
    <w:p w:rsidR="009400E0" w:rsidRPr="00D11F54" w:rsidRDefault="009400E0" w:rsidP="00430CC6">
      <w:pPr>
        <w:rPr>
          <w:color w:val="002060"/>
        </w:rPr>
      </w:pPr>
      <w:r w:rsidRPr="00D83330">
        <w:rPr>
          <w:color w:val="FF0000"/>
        </w:rPr>
        <w:t>Aristoteles (Politika):</w:t>
      </w:r>
      <w:r>
        <w:rPr>
          <w:color w:val="FF0000"/>
        </w:rPr>
        <w:t xml:space="preserve"> </w:t>
      </w:r>
      <w:r w:rsidR="00D11F54" w:rsidRPr="00D11F54">
        <w:rPr>
          <w:color w:val="002060"/>
        </w:rPr>
        <w:t>„</w:t>
      </w:r>
      <w:r w:rsidRPr="00D11F54">
        <w:rPr>
          <w:color w:val="002060"/>
        </w:rPr>
        <w:t>No tam, kde má vzniknúť jednota</w:t>
      </w:r>
      <w:r w:rsidR="00726137" w:rsidRPr="00D11F54">
        <w:rPr>
          <w:color w:val="002060"/>
        </w:rPr>
        <w:t>, musia byť druhové rozdiely. Preto štáty udržuje vyrovnávacia spravodlivosť.</w:t>
      </w:r>
      <w:r w:rsidR="00D11F54" w:rsidRPr="00D11F54">
        <w:rPr>
          <w:color w:val="002060"/>
        </w:rPr>
        <w:t>“</w:t>
      </w:r>
    </w:p>
    <w:p w:rsidR="00FB5BC8" w:rsidRDefault="004D0730" w:rsidP="00430CC6">
      <w:r>
        <w:t xml:space="preserve">Bez </w:t>
      </w:r>
      <w:r w:rsidR="00D11F54">
        <w:t>tejto vyrovnávacej spravodlivosti, v ktorej</w:t>
      </w:r>
      <w:r w:rsidR="007D6E67">
        <w:t xml:space="preserve"> funguje rodina a štát racionálne</w:t>
      </w:r>
      <w:r w:rsidR="00347085">
        <w:t>, prezieravo</w:t>
      </w:r>
      <w:r w:rsidR="007D6E67">
        <w:t xml:space="preserve"> a zodpovedne,</w:t>
      </w:r>
      <w:r w:rsidR="000459B3">
        <w:t xml:space="preserve"> nemôž</w:t>
      </w:r>
      <w:r>
        <w:t xml:space="preserve">e </w:t>
      </w:r>
      <w:r w:rsidR="007D6E67">
        <w:t>v</w:t>
      </w:r>
      <w:r w:rsidR="005A7E0C">
        <w:t>yrásť ani človek</w:t>
      </w:r>
      <w:r w:rsidR="00795F7C">
        <w:t xml:space="preserve">, ktorý sa bude týmito vlastnosťami vyznačovať. </w:t>
      </w:r>
      <w:r w:rsidR="009452A2">
        <w:t xml:space="preserve">Táto súvislosť sa veľmi </w:t>
      </w:r>
      <w:r w:rsidR="003E196B">
        <w:t>zdôrazňuje</w:t>
      </w:r>
      <w:r w:rsidR="009452A2">
        <w:t xml:space="preserve"> v Platónovom </w:t>
      </w:r>
      <w:r w:rsidR="003E196B">
        <w:t>Štáte, ktorý okrem toho po</w:t>
      </w:r>
      <w:r w:rsidR="00A44FCE">
        <w:t>jednáva aj o</w:t>
      </w:r>
      <w:r w:rsidR="00830D1C">
        <w:t xml:space="preserve"> správnej výchove a </w:t>
      </w:r>
      <w:r w:rsidR="00A44FCE">
        <w:t>vlastnostiach pravého vládcu.</w:t>
      </w:r>
      <w:r w:rsidR="00830D1C">
        <w:t xml:space="preserve"> Aj keď to dielo je označené ako utópia</w:t>
      </w:r>
      <w:r w:rsidR="005C4773">
        <w:t>, staroveká filozofia poznala hlavné piliere a princípy</w:t>
      </w:r>
      <w:r w:rsidR="00830D1C">
        <w:t xml:space="preserve"> </w:t>
      </w:r>
      <w:r w:rsidR="005C4773">
        <w:t>spravodlivosti.</w:t>
      </w:r>
      <w:r w:rsidR="001341FB">
        <w:t xml:space="preserve"> V tomto smere </w:t>
      </w:r>
      <w:r w:rsidR="00984C70">
        <w:t xml:space="preserve">sa </w:t>
      </w:r>
      <w:r w:rsidR="001341FB">
        <w:t xml:space="preserve">ľudstvo so svojimi politikmi a intelektuálnymi špičkami </w:t>
      </w:r>
      <w:r w:rsidR="00984C70">
        <w:t>nemôže porovnávať.</w:t>
      </w:r>
    </w:p>
    <w:p w:rsidR="008C3CB5" w:rsidRDefault="008C3CB5" w:rsidP="00396A78"/>
    <w:p w:rsidR="009377AE" w:rsidRDefault="009377AE" w:rsidP="00396A78"/>
    <w:sectPr w:rsidR="009377AE" w:rsidSect="00F511D4">
      <w:footerReference w:type="even" r:id="rId9"/>
      <w:footerReference w:type="default" r:id="rId10"/>
      <w:pgSz w:w="11906" w:h="16838" w:code="9"/>
      <w:pgMar w:top="720" w:right="720" w:bottom="720" w:left="72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03" w:rsidRDefault="00A31003">
      <w:r>
        <w:separator/>
      </w:r>
    </w:p>
  </w:endnote>
  <w:endnote w:type="continuationSeparator" w:id="0">
    <w:p w:rsidR="00A31003" w:rsidRDefault="00A3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BB" w:rsidRDefault="000570BB"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0570BB" w:rsidRDefault="000570BB" w:rsidP="002C78E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BB" w:rsidRDefault="000570BB"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44D9D">
      <w:rPr>
        <w:rStyle w:val="slostrany"/>
        <w:noProof/>
      </w:rPr>
      <w:t>2</w:t>
    </w:r>
    <w:r>
      <w:rPr>
        <w:rStyle w:val="slostrany"/>
      </w:rPr>
      <w:fldChar w:fldCharType="end"/>
    </w:r>
  </w:p>
  <w:p w:rsidR="000570BB" w:rsidRDefault="000570BB" w:rsidP="002C78E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03" w:rsidRDefault="00A31003">
      <w:r>
        <w:separator/>
      </w:r>
    </w:p>
  </w:footnote>
  <w:footnote w:type="continuationSeparator" w:id="0">
    <w:p w:rsidR="00A31003" w:rsidRDefault="00A31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D12"/>
    <w:multiLevelType w:val="hybridMultilevel"/>
    <w:tmpl w:val="A5D21040"/>
    <w:lvl w:ilvl="0" w:tplc="5B88E8AC">
      <w:numFmt w:val="bullet"/>
      <w:lvlText w:val="-"/>
      <w:lvlJc w:val="left"/>
      <w:pPr>
        <w:ind w:left="720" w:hanging="360"/>
      </w:pPr>
      <w:rPr>
        <w:rFonts w:ascii="Cambria" w:eastAsia="MS Mincho"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AA"/>
    <w:rsid w:val="0000047D"/>
    <w:rsid w:val="000007D1"/>
    <w:rsid w:val="00000FB1"/>
    <w:rsid w:val="00001083"/>
    <w:rsid w:val="00001152"/>
    <w:rsid w:val="00001422"/>
    <w:rsid w:val="000019C3"/>
    <w:rsid w:val="00001CEB"/>
    <w:rsid w:val="00001F1A"/>
    <w:rsid w:val="0000235E"/>
    <w:rsid w:val="0000238F"/>
    <w:rsid w:val="000025A7"/>
    <w:rsid w:val="00002B7D"/>
    <w:rsid w:val="00002BAD"/>
    <w:rsid w:val="00003886"/>
    <w:rsid w:val="000038CF"/>
    <w:rsid w:val="0000391D"/>
    <w:rsid w:val="00003C89"/>
    <w:rsid w:val="00003D60"/>
    <w:rsid w:val="0000423B"/>
    <w:rsid w:val="000042DB"/>
    <w:rsid w:val="0000478D"/>
    <w:rsid w:val="00004836"/>
    <w:rsid w:val="000048A9"/>
    <w:rsid w:val="00004DCC"/>
    <w:rsid w:val="00005756"/>
    <w:rsid w:val="00005C1D"/>
    <w:rsid w:val="00005E78"/>
    <w:rsid w:val="0000650E"/>
    <w:rsid w:val="00006B4E"/>
    <w:rsid w:val="00006FD6"/>
    <w:rsid w:val="000072FD"/>
    <w:rsid w:val="00007542"/>
    <w:rsid w:val="00007632"/>
    <w:rsid w:val="000076F2"/>
    <w:rsid w:val="0000789E"/>
    <w:rsid w:val="0000797D"/>
    <w:rsid w:val="000079BB"/>
    <w:rsid w:val="00010792"/>
    <w:rsid w:val="00010CDE"/>
    <w:rsid w:val="00010FD8"/>
    <w:rsid w:val="00012902"/>
    <w:rsid w:val="00012B6C"/>
    <w:rsid w:val="00012DA4"/>
    <w:rsid w:val="00012F0E"/>
    <w:rsid w:val="00013992"/>
    <w:rsid w:val="00014539"/>
    <w:rsid w:val="00014A82"/>
    <w:rsid w:val="00014D92"/>
    <w:rsid w:val="00014DEE"/>
    <w:rsid w:val="000158A9"/>
    <w:rsid w:val="00015AF1"/>
    <w:rsid w:val="00015CC7"/>
    <w:rsid w:val="000162E0"/>
    <w:rsid w:val="00016349"/>
    <w:rsid w:val="0001642E"/>
    <w:rsid w:val="000167BE"/>
    <w:rsid w:val="00016966"/>
    <w:rsid w:val="00016B5A"/>
    <w:rsid w:val="00016BEE"/>
    <w:rsid w:val="00016D6A"/>
    <w:rsid w:val="00016DB9"/>
    <w:rsid w:val="00017093"/>
    <w:rsid w:val="00017147"/>
    <w:rsid w:val="0001780B"/>
    <w:rsid w:val="000178EB"/>
    <w:rsid w:val="000179AF"/>
    <w:rsid w:val="00017FEE"/>
    <w:rsid w:val="000202DB"/>
    <w:rsid w:val="00020307"/>
    <w:rsid w:val="000205E8"/>
    <w:rsid w:val="00020DBE"/>
    <w:rsid w:val="00020F96"/>
    <w:rsid w:val="000211FA"/>
    <w:rsid w:val="000219D2"/>
    <w:rsid w:val="00021AA6"/>
    <w:rsid w:val="00022070"/>
    <w:rsid w:val="000224F9"/>
    <w:rsid w:val="000225A4"/>
    <w:rsid w:val="000227FB"/>
    <w:rsid w:val="00022A10"/>
    <w:rsid w:val="00022BF8"/>
    <w:rsid w:val="00023207"/>
    <w:rsid w:val="000235D9"/>
    <w:rsid w:val="00024051"/>
    <w:rsid w:val="000241D8"/>
    <w:rsid w:val="00024213"/>
    <w:rsid w:val="0002430F"/>
    <w:rsid w:val="000244B4"/>
    <w:rsid w:val="000245E4"/>
    <w:rsid w:val="00024AF8"/>
    <w:rsid w:val="00024BED"/>
    <w:rsid w:val="00024F86"/>
    <w:rsid w:val="0002549F"/>
    <w:rsid w:val="00025647"/>
    <w:rsid w:val="00025AF0"/>
    <w:rsid w:val="00025BFC"/>
    <w:rsid w:val="00025C6C"/>
    <w:rsid w:val="00025D69"/>
    <w:rsid w:val="00025DD6"/>
    <w:rsid w:val="00025E88"/>
    <w:rsid w:val="000262EA"/>
    <w:rsid w:val="000266CE"/>
    <w:rsid w:val="00026BF0"/>
    <w:rsid w:val="00026E57"/>
    <w:rsid w:val="00026F74"/>
    <w:rsid w:val="000272AB"/>
    <w:rsid w:val="000272DF"/>
    <w:rsid w:val="000272EC"/>
    <w:rsid w:val="00027776"/>
    <w:rsid w:val="000277D1"/>
    <w:rsid w:val="00027D9F"/>
    <w:rsid w:val="000302F4"/>
    <w:rsid w:val="00030532"/>
    <w:rsid w:val="00030661"/>
    <w:rsid w:val="00030830"/>
    <w:rsid w:val="00030ECA"/>
    <w:rsid w:val="000315E0"/>
    <w:rsid w:val="00031823"/>
    <w:rsid w:val="00031841"/>
    <w:rsid w:val="00031BB2"/>
    <w:rsid w:val="00031C36"/>
    <w:rsid w:val="00031D04"/>
    <w:rsid w:val="00031E49"/>
    <w:rsid w:val="00031EA4"/>
    <w:rsid w:val="00031F70"/>
    <w:rsid w:val="000320A1"/>
    <w:rsid w:val="00032161"/>
    <w:rsid w:val="00032315"/>
    <w:rsid w:val="00032509"/>
    <w:rsid w:val="00032544"/>
    <w:rsid w:val="00032A97"/>
    <w:rsid w:val="00032B32"/>
    <w:rsid w:val="00032C11"/>
    <w:rsid w:val="00032EC7"/>
    <w:rsid w:val="000334E7"/>
    <w:rsid w:val="0003391F"/>
    <w:rsid w:val="00033CBB"/>
    <w:rsid w:val="0003491A"/>
    <w:rsid w:val="00034D38"/>
    <w:rsid w:val="00035127"/>
    <w:rsid w:val="00035208"/>
    <w:rsid w:val="000354D9"/>
    <w:rsid w:val="00035821"/>
    <w:rsid w:val="00035BEF"/>
    <w:rsid w:val="00035DD4"/>
    <w:rsid w:val="0003623D"/>
    <w:rsid w:val="000362B0"/>
    <w:rsid w:val="000362DF"/>
    <w:rsid w:val="00036A22"/>
    <w:rsid w:val="00036AFB"/>
    <w:rsid w:val="00036CC7"/>
    <w:rsid w:val="00036ECA"/>
    <w:rsid w:val="000371BA"/>
    <w:rsid w:val="000374FC"/>
    <w:rsid w:val="00037AC9"/>
    <w:rsid w:val="00037F87"/>
    <w:rsid w:val="000401B1"/>
    <w:rsid w:val="000409B5"/>
    <w:rsid w:val="00040C0B"/>
    <w:rsid w:val="000410A1"/>
    <w:rsid w:val="000412BF"/>
    <w:rsid w:val="000413B5"/>
    <w:rsid w:val="000416D6"/>
    <w:rsid w:val="00041C0F"/>
    <w:rsid w:val="00041C4C"/>
    <w:rsid w:val="00042506"/>
    <w:rsid w:val="000435BA"/>
    <w:rsid w:val="00043739"/>
    <w:rsid w:val="00043C4F"/>
    <w:rsid w:val="00044273"/>
    <w:rsid w:val="000443AF"/>
    <w:rsid w:val="0004458C"/>
    <w:rsid w:val="00044C34"/>
    <w:rsid w:val="00044DDD"/>
    <w:rsid w:val="00044F9D"/>
    <w:rsid w:val="00045376"/>
    <w:rsid w:val="00045614"/>
    <w:rsid w:val="0004562F"/>
    <w:rsid w:val="000459B3"/>
    <w:rsid w:val="00045CA2"/>
    <w:rsid w:val="00046009"/>
    <w:rsid w:val="000462CD"/>
    <w:rsid w:val="00046EC0"/>
    <w:rsid w:val="00047F75"/>
    <w:rsid w:val="000500E1"/>
    <w:rsid w:val="000503EE"/>
    <w:rsid w:val="000503FE"/>
    <w:rsid w:val="00050401"/>
    <w:rsid w:val="0005064D"/>
    <w:rsid w:val="00050D4A"/>
    <w:rsid w:val="00050E78"/>
    <w:rsid w:val="000515BA"/>
    <w:rsid w:val="0005169E"/>
    <w:rsid w:val="000516A7"/>
    <w:rsid w:val="000516B9"/>
    <w:rsid w:val="00051E95"/>
    <w:rsid w:val="0005221F"/>
    <w:rsid w:val="00052543"/>
    <w:rsid w:val="000527E5"/>
    <w:rsid w:val="00052B18"/>
    <w:rsid w:val="000533CF"/>
    <w:rsid w:val="00053C43"/>
    <w:rsid w:val="0005470E"/>
    <w:rsid w:val="0005479B"/>
    <w:rsid w:val="000549B3"/>
    <w:rsid w:val="00054A0B"/>
    <w:rsid w:val="00054D1D"/>
    <w:rsid w:val="0005505E"/>
    <w:rsid w:val="000551B0"/>
    <w:rsid w:val="00055279"/>
    <w:rsid w:val="000554CB"/>
    <w:rsid w:val="0005552B"/>
    <w:rsid w:val="00055967"/>
    <w:rsid w:val="00056047"/>
    <w:rsid w:val="0005635A"/>
    <w:rsid w:val="0005658C"/>
    <w:rsid w:val="00056647"/>
    <w:rsid w:val="00056EB0"/>
    <w:rsid w:val="0005701C"/>
    <w:rsid w:val="000570BB"/>
    <w:rsid w:val="000574CB"/>
    <w:rsid w:val="000575EC"/>
    <w:rsid w:val="00057B6C"/>
    <w:rsid w:val="00057EC2"/>
    <w:rsid w:val="00057EF0"/>
    <w:rsid w:val="00060429"/>
    <w:rsid w:val="000604D0"/>
    <w:rsid w:val="00060B16"/>
    <w:rsid w:val="00060BBE"/>
    <w:rsid w:val="000611BA"/>
    <w:rsid w:val="000615DB"/>
    <w:rsid w:val="000617C8"/>
    <w:rsid w:val="00061B1D"/>
    <w:rsid w:val="00061B2B"/>
    <w:rsid w:val="00061C2F"/>
    <w:rsid w:val="00062358"/>
    <w:rsid w:val="0006288A"/>
    <w:rsid w:val="00062950"/>
    <w:rsid w:val="00062AA1"/>
    <w:rsid w:val="00062D40"/>
    <w:rsid w:val="00062FE9"/>
    <w:rsid w:val="0006391D"/>
    <w:rsid w:val="00063C40"/>
    <w:rsid w:val="00063C9A"/>
    <w:rsid w:val="00064806"/>
    <w:rsid w:val="00064940"/>
    <w:rsid w:val="000649A5"/>
    <w:rsid w:val="00064E52"/>
    <w:rsid w:val="00065136"/>
    <w:rsid w:val="0006513E"/>
    <w:rsid w:val="000654D7"/>
    <w:rsid w:val="000655A7"/>
    <w:rsid w:val="00065DC2"/>
    <w:rsid w:val="00065F72"/>
    <w:rsid w:val="000661A2"/>
    <w:rsid w:val="000662E7"/>
    <w:rsid w:val="000665B3"/>
    <w:rsid w:val="000665FF"/>
    <w:rsid w:val="000666C2"/>
    <w:rsid w:val="00066A3C"/>
    <w:rsid w:val="00066DCE"/>
    <w:rsid w:val="00066E1C"/>
    <w:rsid w:val="00066E84"/>
    <w:rsid w:val="000670F8"/>
    <w:rsid w:val="00067249"/>
    <w:rsid w:val="0006728A"/>
    <w:rsid w:val="0006764C"/>
    <w:rsid w:val="00067B4A"/>
    <w:rsid w:val="00067BB1"/>
    <w:rsid w:val="00070696"/>
    <w:rsid w:val="000706E3"/>
    <w:rsid w:val="00070718"/>
    <w:rsid w:val="00070E83"/>
    <w:rsid w:val="000713EA"/>
    <w:rsid w:val="000719B6"/>
    <w:rsid w:val="00071BFA"/>
    <w:rsid w:val="000720C3"/>
    <w:rsid w:val="000725A7"/>
    <w:rsid w:val="000727C0"/>
    <w:rsid w:val="00072A88"/>
    <w:rsid w:val="00072BDF"/>
    <w:rsid w:val="00072D3F"/>
    <w:rsid w:val="0007347B"/>
    <w:rsid w:val="00073570"/>
    <w:rsid w:val="000735F5"/>
    <w:rsid w:val="00073746"/>
    <w:rsid w:val="000739BD"/>
    <w:rsid w:val="00073C7A"/>
    <w:rsid w:val="00073F02"/>
    <w:rsid w:val="000740EA"/>
    <w:rsid w:val="00074920"/>
    <w:rsid w:val="00074AF5"/>
    <w:rsid w:val="00074B6C"/>
    <w:rsid w:val="00074B6D"/>
    <w:rsid w:val="00074EB7"/>
    <w:rsid w:val="00074F67"/>
    <w:rsid w:val="0007508E"/>
    <w:rsid w:val="00075626"/>
    <w:rsid w:val="000757D0"/>
    <w:rsid w:val="000758E5"/>
    <w:rsid w:val="000759DB"/>
    <w:rsid w:val="00075CCE"/>
    <w:rsid w:val="000760A9"/>
    <w:rsid w:val="00076551"/>
    <w:rsid w:val="00076AFD"/>
    <w:rsid w:val="00076EE1"/>
    <w:rsid w:val="00076EF9"/>
    <w:rsid w:val="00077114"/>
    <w:rsid w:val="000772DC"/>
    <w:rsid w:val="000776AE"/>
    <w:rsid w:val="0007783B"/>
    <w:rsid w:val="00077BD9"/>
    <w:rsid w:val="00077CF5"/>
    <w:rsid w:val="00077D56"/>
    <w:rsid w:val="00077E00"/>
    <w:rsid w:val="0008027E"/>
    <w:rsid w:val="0008037D"/>
    <w:rsid w:val="00080B6E"/>
    <w:rsid w:val="0008112D"/>
    <w:rsid w:val="00081485"/>
    <w:rsid w:val="0008162F"/>
    <w:rsid w:val="00081763"/>
    <w:rsid w:val="000818AB"/>
    <w:rsid w:val="00081F52"/>
    <w:rsid w:val="00082170"/>
    <w:rsid w:val="000821BF"/>
    <w:rsid w:val="000826D6"/>
    <w:rsid w:val="0008287D"/>
    <w:rsid w:val="00082888"/>
    <w:rsid w:val="00082B15"/>
    <w:rsid w:val="00082B7A"/>
    <w:rsid w:val="00082BD9"/>
    <w:rsid w:val="00082EDC"/>
    <w:rsid w:val="0008301E"/>
    <w:rsid w:val="000830AC"/>
    <w:rsid w:val="00083737"/>
    <w:rsid w:val="00083B8F"/>
    <w:rsid w:val="00083FAB"/>
    <w:rsid w:val="00084577"/>
    <w:rsid w:val="000847C6"/>
    <w:rsid w:val="0008510D"/>
    <w:rsid w:val="00085134"/>
    <w:rsid w:val="00085302"/>
    <w:rsid w:val="0008538D"/>
    <w:rsid w:val="00085791"/>
    <w:rsid w:val="00085802"/>
    <w:rsid w:val="00085B9A"/>
    <w:rsid w:val="00085DAB"/>
    <w:rsid w:val="00085F53"/>
    <w:rsid w:val="00085FBA"/>
    <w:rsid w:val="00086583"/>
    <w:rsid w:val="000865D8"/>
    <w:rsid w:val="00086714"/>
    <w:rsid w:val="00086A77"/>
    <w:rsid w:val="00086DAE"/>
    <w:rsid w:val="00086DEF"/>
    <w:rsid w:val="00086F16"/>
    <w:rsid w:val="00086F4A"/>
    <w:rsid w:val="000874E7"/>
    <w:rsid w:val="00087561"/>
    <w:rsid w:val="000877A1"/>
    <w:rsid w:val="000877AA"/>
    <w:rsid w:val="00087982"/>
    <w:rsid w:val="00090261"/>
    <w:rsid w:val="00090363"/>
    <w:rsid w:val="000903FF"/>
    <w:rsid w:val="00090532"/>
    <w:rsid w:val="00090658"/>
    <w:rsid w:val="00090925"/>
    <w:rsid w:val="000909BC"/>
    <w:rsid w:val="0009119D"/>
    <w:rsid w:val="0009121B"/>
    <w:rsid w:val="00091256"/>
    <w:rsid w:val="000915BF"/>
    <w:rsid w:val="0009178A"/>
    <w:rsid w:val="00091814"/>
    <w:rsid w:val="0009186A"/>
    <w:rsid w:val="00092324"/>
    <w:rsid w:val="00092537"/>
    <w:rsid w:val="0009276B"/>
    <w:rsid w:val="00092989"/>
    <w:rsid w:val="00092D1A"/>
    <w:rsid w:val="00092F33"/>
    <w:rsid w:val="00092FD3"/>
    <w:rsid w:val="00093225"/>
    <w:rsid w:val="0009341F"/>
    <w:rsid w:val="000936FD"/>
    <w:rsid w:val="00093A12"/>
    <w:rsid w:val="00093A50"/>
    <w:rsid w:val="00093CAB"/>
    <w:rsid w:val="00093F1A"/>
    <w:rsid w:val="00094709"/>
    <w:rsid w:val="0009470B"/>
    <w:rsid w:val="00094999"/>
    <w:rsid w:val="00094A1E"/>
    <w:rsid w:val="00094D4D"/>
    <w:rsid w:val="00094DBA"/>
    <w:rsid w:val="00094FDD"/>
    <w:rsid w:val="00095048"/>
    <w:rsid w:val="000954EE"/>
    <w:rsid w:val="0009568E"/>
    <w:rsid w:val="00095B13"/>
    <w:rsid w:val="00095BE4"/>
    <w:rsid w:val="00096182"/>
    <w:rsid w:val="0009635D"/>
    <w:rsid w:val="00096C99"/>
    <w:rsid w:val="00097368"/>
    <w:rsid w:val="000974FB"/>
    <w:rsid w:val="00097704"/>
    <w:rsid w:val="00097F0F"/>
    <w:rsid w:val="000A0292"/>
    <w:rsid w:val="000A02D5"/>
    <w:rsid w:val="000A04E0"/>
    <w:rsid w:val="000A07B6"/>
    <w:rsid w:val="000A093E"/>
    <w:rsid w:val="000A0FBB"/>
    <w:rsid w:val="000A1392"/>
    <w:rsid w:val="000A1775"/>
    <w:rsid w:val="000A17CA"/>
    <w:rsid w:val="000A21B6"/>
    <w:rsid w:val="000A239A"/>
    <w:rsid w:val="000A2745"/>
    <w:rsid w:val="000A288D"/>
    <w:rsid w:val="000A2A0F"/>
    <w:rsid w:val="000A2D49"/>
    <w:rsid w:val="000A2F79"/>
    <w:rsid w:val="000A2FF9"/>
    <w:rsid w:val="000A30C4"/>
    <w:rsid w:val="000A3328"/>
    <w:rsid w:val="000A3347"/>
    <w:rsid w:val="000A3355"/>
    <w:rsid w:val="000A35AE"/>
    <w:rsid w:val="000A3983"/>
    <w:rsid w:val="000A3FAF"/>
    <w:rsid w:val="000A403F"/>
    <w:rsid w:val="000A40D4"/>
    <w:rsid w:val="000A40ED"/>
    <w:rsid w:val="000A4417"/>
    <w:rsid w:val="000A480A"/>
    <w:rsid w:val="000A4A87"/>
    <w:rsid w:val="000A4CA2"/>
    <w:rsid w:val="000A4D51"/>
    <w:rsid w:val="000A5A81"/>
    <w:rsid w:val="000A5A83"/>
    <w:rsid w:val="000A5AC9"/>
    <w:rsid w:val="000A5D79"/>
    <w:rsid w:val="000A632F"/>
    <w:rsid w:val="000A6498"/>
    <w:rsid w:val="000A64F3"/>
    <w:rsid w:val="000A68D9"/>
    <w:rsid w:val="000A6D09"/>
    <w:rsid w:val="000A709D"/>
    <w:rsid w:val="000A70CE"/>
    <w:rsid w:val="000A797D"/>
    <w:rsid w:val="000A7982"/>
    <w:rsid w:val="000A7986"/>
    <w:rsid w:val="000A79C1"/>
    <w:rsid w:val="000B0413"/>
    <w:rsid w:val="000B0678"/>
    <w:rsid w:val="000B08E7"/>
    <w:rsid w:val="000B08EC"/>
    <w:rsid w:val="000B0A64"/>
    <w:rsid w:val="000B0BE4"/>
    <w:rsid w:val="000B162E"/>
    <w:rsid w:val="000B17F2"/>
    <w:rsid w:val="000B1EAD"/>
    <w:rsid w:val="000B2108"/>
    <w:rsid w:val="000B2393"/>
    <w:rsid w:val="000B2612"/>
    <w:rsid w:val="000B2A8F"/>
    <w:rsid w:val="000B2AD9"/>
    <w:rsid w:val="000B2BC4"/>
    <w:rsid w:val="000B3042"/>
    <w:rsid w:val="000B3396"/>
    <w:rsid w:val="000B3BBD"/>
    <w:rsid w:val="000B3FAF"/>
    <w:rsid w:val="000B419B"/>
    <w:rsid w:val="000B4627"/>
    <w:rsid w:val="000B5199"/>
    <w:rsid w:val="000B5D8A"/>
    <w:rsid w:val="000B5DDB"/>
    <w:rsid w:val="000B6248"/>
    <w:rsid w:val="000B6653"/>
    <w:rsid w:val="000B6A73"/>
    <w:rsid w:val="000B6BBD"/>
    <w:rsid w:val="000B7639"/>
    <w:rsid w:val="000B7D34"/>
    <w:rsid w:val="000B7D7D"/>
    <w:rsid w:val="000C05C6"/>
    <w:rsid w:val="000C0A3B"/>
    <w:rsid w:val="000C0B17"/>
    <w:rsid w:val="000C0BF1"/>
    <w:rsid w:val="000C171E"/>
    <w:rsid w:val="000C1861"/>
    <w:rsid w:val="000C2149"/>
    <w:rsid w:val="000C264C"/>
    <w:rsid w:val="000C2724"/>
    <w:rsid w:val="000C2766"/>
    <w:rsid w:val="000C27C8"/>
    <w:rsid w:val="000C29B2"/>
    <w:rsid w:val="000C3040"/>
    <w:rsid w:val="000C30BE"/>
    <w:rsid w:val="000C383A"/>
    <w:rsid w:val="000C39E4"/>
    <w:rsid w:val="000C4039"/>
    <w:rsid w:val="000C434F"/>
    <w:rsid w:val="000C445A"/>
    <w:rsid w:val="000C480E"/>
    <w:rsid w:val="000C487D"/>
    <w:rsid w:val="000C4944"/>
    <w:rsid w:val="000C49CA"/>
    <w:rsid w:val="000C4E44"/>
    <w:rsid w:val="000C4ECC"/>
    <w:rsid w:val="000C4EFD"/>
    <w:rsid w:val="000C567D"/>
    <w:rsid w:val="000C5822"/>
    <w:rsid w:val="000C5B14"/>
    <w:rsid w:val="000C5BCB"/>
    <w:rsid w:val="000C5D41"/>
    <w:rsid w:val="000C6000"/>
    <w:rsid w:val="000C607C"/>
    <w:rsid w:val="000C621C"/>
    <w:rsid w:val="000C650E"/>
    <w:rsid w:val="000C6AA3"/>
    <w:rsid w:val="000C6C33"/>
    <w:rsid w:val="000C71BD"/>
    <w:rsid w:val="000C7582"/>
    <w:rsid w:val="000C79B1"/>
    <w:rsid w:val="000C7B68"/>
    <w:rsid w:val="000D008D"/>
    <w:rsid w:val="000D01F7"/>
    <w:rsid w:val="000D0347"/>
    <w:rsid w:val="000D04E2"/>
    <w:rsid w:val="000D0872"/>
    <w:rsid w:val="000D0C9F"/>
    <w:rsid w:val="000D0E11"/>
    <w:rsid w:val="000D0ECA"/>
    <w:rsid w:val="000D1C09"/>
    <w:rsid w:val="000D1CE3"/>
    <w:rsid w:val="000D1D7A"/>
    <w:rsid w:val="000D1DB4"/>
    <w:rsid w:val="000D20B0"/>
    <w:rsid w:val="000D2227"/>
    <w:rsid w:val="000D22CC"/>
    <w:rsid w:val="000D22E8"/>
    <w:rsid w:val="000D2C2C"/>
    <w:rsid w:val="000D2D05"/>
    <w:rsid w:val="000D2E76"/>
    <w:rsid w:val="000D382D"/>
    <w:rsid w:val="000D3E32"/>
    <w:rsid w:val="000D3FC7"/>
    <w:rsid w:val="000D40F3"/>
    <w:rsid w:val="000D472E"/>
    <w:rsid w:val="000D4FCD"/>
    <w:rsid w:val="000D5297"/>
    <w:rsid w:val="000D538B"/>
    <w:rsid w:val="000D53CB"/>
    <w:rsid w:val="000D5624"/>
    <w:rsid w:val="000D568B"/>
    <w:rsid w:val="000D5767"/>
    <w:rsid w:val="000D57AB"/>
    <w:rsid w:val="000D5A3A"/>
    <w:rsid w:val="000D5C24"/>
    <w:rsid w:val="000D6165"/>
    <w:rsid w:val="000D6A39"/>
    <w:rsid w:val="000D7D0D"/>
    <w:rsid w:val="000E0245"/>
    <w:rsid w:val="000E029A"/>
    <w:rsid w:val="000E0487"/>
    <w:rsid w:val="000E06D5"/>
    <w:rsid w:val="000E0877"/>
    <w:rsid w:val="000E1404"/>
    <w:rsid w:val="000E1455"/>
    <w:rsid w:val="000E14D7"/>
    <w:rsid w:val="000E1528"/>
    <w:rsid w:val="000E1A68"/>
    <w:rsid w:val="000E1A7C"/>
    <w:rsid w:val="000E24A1"/>
    <w:rsid w:val="000E2B26"/>
    <w:rsid w:val="000E2C04"/>
    <w:rsid w:val="000E2D19"/>
    <w:rsid w:val="000E2F40"/>
    <w:rsid w:val="000E3577"/>
    <w:rsid w:val="000E3966"/>
    <w:rsid w:val="000E39D3"/>
    <w:rsid w:val="000E3AD3"/>
    <w:rsid w:val="000E403D"/>
    <w:rsid w:val="000E41AE"/>
    <w:rsid w:val="000E41BA"/>
    <w:rsid w:val="000E445B"/>
    <w:rsid w:val="000E4635"/>
    <w:rsid w:val="000E4791"/>
    <w:rsid w:val="000E4E9B"/>
    <w:rsid w:val="000E553D"/>
    <w:rsid w:val="000E5703"/>
    <w:rsid w:val="000E570D"/>
    <w:rsid w:val="000E5EAD"/>
    <w:rsid w:val="000E6136"/>
    <w:rsid w:val="000E62E1"/>
    <w:rsid w:val="000E6B27"/>
    <w:rsid w:val="000E7938"/>
    <w:rsid w:val="000E7951"/>
    <w:rsid w:val="000E7B60"/>
    <w:rsid w:val="000E7D81"/>
    <w:rsid w:val="000E7DDE"/>
    <w:rsid w:val="000F0B70"/>
    <w:rsid w:val="000F0D3F"/>
    <w:rsid w:val="000F0DCA"/>
    <w:rsid w:val="000F1222"/>
    <w:rsid w:val="000F12C3"/>
    <w:rsid w:val="000F1653"/>
    <w:rsid w:val="000F18AA"/>
    <w:rsid w:val="000F19B5"/>
    <w:rsid w:val="000F1B06"/>
    <w:rsid w:val="000F1B7C"/>
    <w:rsid w:val="000F1D38"/>
    <w:rsid w:val="000F1E76"/>
    <w:rsid w:val="000F1EA8"/>
    <w:rsid w:val="000F2412"/>
    <w:rsid w:val="000F2790"/>
    <w:rsid w:val="000F29C1"/>
    <w:rsid w:val="000F2B4D"/>
    <w:rsid w:val="000F2D95"/>
    <w:rsid w:val="000F2DA8"/>
    <w:rsid w:val="000F2E4B"/>
    <w:rsid w:val="000F2ED1"/>
    <w:rsid w:val="000F3D42"/>
    <w:rsid w:val="000F3DA6"/>
    <w:rsid w:val="000F40CD"/>
    <w:rsid w:val="000F478D"/>
    <w:rsid w:val="000F4803"/>
    <w:rsid w:val="000F48A7"/>
    <w:rsid w:val="000F4D74"/>
    <w:rsid w:val="000F5335"/>
    <w:rsid w:val="000F5C5B"/>
    <w:rsid w:val="000F6463"/>
    <w:rsid w:val="000F66D3"/>
    <w:rsid w:val="000F66E7"/>
    <w:rsid w:val="000F672C"/>
    <w:rsid w:val="000F6BCC"/>
    <w:rsid w:val="000F6CCB"/>
    <w:rsid w:val="000F6DBD"/>
    <w:rsid w:val="000F6F20"/>
    <w:rsid w:val="000F74FD"/>
    <w:rsid w:val="000F75D9"/>
    <w:rsid w:val="000F77CA"/>
    <w:rsid w:val="000F7AFF"/>
    <w:rsid w:val="000F7CEA"/>
    <w:rsid w:val="00100104"/>
    <w:rsid w:val="00100157"/>
    <w:rsid w:val="0010037E"/>
    <w:rsid w:val="001007BF"/>
    <w:rsid w:val="00100ABD"/>
    <w:rsid w:val="00100C20"/>
    <w:rsid w:val="00100FD0"/>
    <w:rsid w:val="0010105C"/>
    <w:rsid w:val="001015DD"/>
    <w:rsid w:val="00101744"/>
    <w:rsid w:val="0010177F"/>
    <w:rsid w:val="00101AFF"/>
    <w:rsid w:val="00101C31"/>
    <w:rsid w:val="00101D8D"/>
    <w:rsid w:val="00101E1B"/>
    <w:rsid w:val="00101F20"/>
    <w:rsid w:val="001023DF"/>
    <w:rsid w:val="001028ED"/>
    <w:rsid w:val="00102973"/>
    <w:rsid w:val="00102B88"/>
    <w:rsid w:val="00102C4F"/>
    <w:rsid w:val="00102C6A"/>
    <w:rsid w:val="00102DA8"/>
    <w:rsid w:val="00102EB0"/>
    <w:rsid w:val="00102FA7"/>
    <w:rsid w:val="00102FE4"/>
    <w:rsid w:val="00103162"/>
    <w:rsid w:val="00103692"/>
    <w:rsid w:val="00103A80"/>
    <w:rsid w:val="00103F12"/>
    <w:rsid w:val="00104380"/>
    <w:rsid w:val="001043E7"/>
    <w:rsid w:val="001048BD"/>
    <w:rsid w:val="00104B71"/>
    <w:rsid w:val="00104F9D"/>
    <w:rsid w:val="001057CA"/>
    <w:rsid w:val="00105A52"/>
    <w:rsid w:val="001060E9"/>
    <w:rsid w:val="00106335"/>
    <w:rsid w:val="001063B1"/>
    <w:rsid w:val="0010658E"/>
    <w:rsid w:val="00106AA1"/>
    <w:rsid w:val="00106AB1"/>
    <w:rsid w:val="001071EF"/>
    <w:rsid w:val="00107358"/>
    <w:rsid w:val="001074B0"/>
    <w:rsid w:val="001079D9"/>
    <w:rsid w:val="00110074"/>
    <w:rsid w:val="00110DF5"/>
    <w:rsid w:val="00111672"/>
    <w:rsid w:val="00111BE5"/>
    <w:rsid w:val="00111FCC"/>
    <w:rsid w:val="001122AB"/>
    <w:rsid w:val="001122D3"/>
    <w:rsid w:val="001126F3"/>
    <w:rsid w:val="00112726"/>
    <w:rsid w:val="00112AAB"/>
    <w:rsid w:val="00112B33"/>
    <w:rsid w:val="00112EAD"/>
    <w:rsid w:val="0011302A"/>
    <w:rsid w:val="00113058"/>
    <w:rsid w:val="001132DC"/>
    <w:rsid w:val="0011338A"/>
    <w:rsid w:val="00113ADF"/>
    <w:rsid w:val="00113AFC"/>
    <w:rsid w:val="00113BC7"/>
    <w:rsid w:val="00114009"/>
    <w:rsid w:val="00114921"/>
    <w:rsid w:val="00114C4F"/>
    <w:rsid w:val="00114E10"/>
    <w:rsid w:val="00115130"/>
    <w:rsid w:val="00115233"/>
    <w:rsid w:val="0011570F"/>
    <w:rsid w:val="00115A7D"/>
    <w:rsid w:val="00115D05"/>
    <w:rsid w:val="00116462"/>
    <w:rsid w:val="001164C0"/>
    <w:rsid w:val="001167EE"/>
    <w:rsid w:val="00116B92"/>
    <w:rsid w:val="00116CEB"/>
    <w:rsid w:val="00116F2E"/>
    <w:rsid w:val="0011718A"/>
    <w:rsid w:val="00117321"/>
    <w:rsid w:val="001174C6"/>
    <w:rsid w:val="00117A66"/>
    <w:rsid w:val="00117B30"/>
    <w:rsid w:val="001207CB"/>
    <w:rsid w:val="001209A5"/>
    <w:rsid w:val="00120A45"/>
    <w:rsid w:val="00120C1F"/>
    <w:rsid w:val="00120CD4"/>
    <w:rsid w:val="00121082"/>
    <w:rsid w:val="001213BA"/>
    <w:rsid w:val="00121553"/>
    <w:rsid w:val="00121E42"/>
    <w:rsid w:val="00121E67"/>
    <w:rsid w:val="0012223F"/>
    <w:rsid w:val="0012239F"/>
    <w:rsid w:val="0012277A"/>
    <w:rsid w:val="00122C89"/>
    <w:rsid w:val="00123904"/>
    <w:rsid w:val="00123A44"/>
    <w:rsid w:val="0012400B"/>
    <w:rsid w:val="001240C8"/>
    <w:rsid w:val="001241C1"/>
    <w:rsid w:val="001243F2"/>
    <w:rsid w:val="001247BF"/>
    <w:rsid w:val="00124B5A"/>
    <w:rsid w:val="00124DE9"/>
    <w:rsid w:val="001257FE"/>
    <w:rsid w:val="0012586B"/>
    <w:rsid w:val="0012589D"/>
    <w:rsid w:val="00125964"/>
    <w:rsid w:val="001259B9"/>
    <w:rsid w:val="00125E6B"/>
    <w:rsid w:val="00125F49"/>
    <w:rsid w:val="0012610F"/>
    <w:rsid w:val="00126288"/>
    <w:rsid w:val="001262CF"/>
    <w:rsid w:val="00126352"/>
    <w:rsid w:val="00126AA1"/>
    <w:rsid w:val="001276F7"/>
    <w:rsid w:val="00127ADB"/>
    <w:rsid w:val="00130340"/>
    <w:rsid w:val="00130DD1"/>
    <w:rsid w:val="00130E1A"/>
    <w:rsid w:val="00130F3C"/>
    <w:rsid w:val="00130F4D"/>
    <w:rsid w:val="00130FA7"/>
    <w:rsid w:val="00131164"/>
    <w:rsid w:val="0013190A"/>
    <w:rsid w:val="00131C97"/>
    <w:rsid w:val="00131E4D"/>
    <w:rsid w:val="001320D3"/>
    <w:rsid w:val="001324EE"/>
    <w:rsid w:val="00132578"/>
    <w:rsid w:val="00132648"/>
    <w:rsid w:val="0013278E"/>
    <w:rsid w:val="00133016"/>
    <w:rsid w:val="001335AC"/>
    <w:rsid w:val="00133991"/>
    <w:rsid w:val="001339E4"/>
    <w:rsid w:val="00133C46"/>
    <w:rsid w:val="00133CC2"/>
    <w:rsid w:val="001341FB"/>
    <w:rsid w:val="001347D5"/>
    <w:rsid w:val="001349FE"/>
    <w:rsid w:val="00134AE3"/>
    <w:rsid w:val="0013505D"/>
    <w:rsid w:val="001350AF"/>
    <w:rsid w:val="0013523B"/>
    <w:rsid w:val="0013542E"/>
    <w:rsid w:val="00135673"/>
    <w:rsid w:val="00135C1F"/>
    <w:rsid w:val="00135C24"/>
    <w:rsid w:val="00135CA8"/>
    <w:rsid w:val="00136176"/>
    <w:rsid w:val="0013676A"/>
    <w:rsid w:val="00136876"/>
    <w:rsid w:val="0013695A"/>
    <w:rsid w:val="00136A8F"/>
    <w:rsid w:val="00136AA5"/>
    <w:rsid w:val="0013733C"/>
    <w:rsid w:val="00137688"/>
    <w:rsid w:val="001379A5"/>
    <w:rsid w:val="00137ADD"/>
    <w:rsid w:val="00137BF9"/>
    <w:rsid w:val="00137F45"/>
    <w:rsid w:val="00137FFD"/>
    <w:rsid w:val="00140565"/>
    <w:rsid w:val="00140B05"/>
    <w:rsid w:val="00140C8F"/>
    <w:rsid w:val="00140DBD"/>
    <w:rsid w:val="001411DB"/>
    <w:rsid w:val="001412B6"/>
    <w:rsid w:val="001413C3"/>
    <w:rsid w:val="001413E0"/>
    <w:rsid w:val="00141598"/>
    <w:rsid w:val="00141734"/>
    <w:rsid w:val="00141A63"/>
    <w:rsid w:val="00141B6C"/>
    <w:rsid w:val="00141E3F"/>
    <w:rsid w:val="00142257"/>
    <w:rsid w:val="00142380"/>
    <w:rsid w:val="0014287D"/>
    <w:rsid w:val="00142F7E"/>
    <w:rsid w:val="00143204"/>
    <w:rsid w:val="001434AE"/>
    <w:rsid w:val="001434EB"/>
    <w:rsid w:val="00143539"/>
    <w:rsid w:val="00143B22"/>
    <w:rsid w:val="00143CDB"/>
    <w:rsid w:val="0014495E"/>
    <w:rsid w:val="001449EF"/>
    <w:rsid w:val="00144D9D"/>
    <w:rsid w:val="001456FB"/>
    <w:rsid w:val="001457BF"/>
    <w:rsid w:val="00146141"/>
    <w:rsid w:val="00146153"/>
    <w:rsid w:val="0014661A"/>
    <w:rsid w:val="00146F50"/>
    <w:rsid w:val="0014710F"/>
    <w:rsid w:val="00147254"/>
    <w:rsid w:val="00147604"/>
    <w:rsid w:val="0014764A"/>
    <w:rsid w:val="00147CC6"/>
    <w:rsid w:val="001505DB"/>
    <w:rsid w:val="001506B6"/>
    <w:rsid w:val="0015085C"/>
    <w:rsid w:val="00150907"/>
    <w:rsid w:val="00150A8C"/>
    <w:rsid w:val="00150B08"/>
    <w:rsid w:val="00150BE8"/>
    <w:rsid w:val="00151093"/>
    <w:rsid w:val="00151579"/>
    <w:rsid w:val="00151B45"/>
    <w:rsid w:val="00151F94"/>
    <w:rsid w:val="0015225A"/>
    <w:rsid w:val="00152751"/>
    <w:rsid w:val="00152887"/>
    <w:rsid w:val="001528B6"/>
    <w:rsid w:val="0015291D"/>
    <w:rsid w:val="00152B2E"/>
    <w:rsid w:val="00152FD5"/>
    <w:rsid w:val="00153107"/>
    <w:rsid w:val="001531A8"/>
    <w:rsid w:val="00153761"/>
    <w:rsid w:val="00154453"/>
    <w:rsid w:val="00154603"/>
    <w:rsid w:val="0015492F"/>
    <w:rsid w:val="00154BD8"/>
    <w:rsid w:val="00154DD0"/>
    <w:rsid w:val="00154E3A"/>
    <w:rsid w:val="00155944"/>
    <w:rsid w:val="00155F05"/>
    <w:rsid w:val="00156DC3"/>
    <w:rsid w:val="00156EF4"/>
    <w:rsid w:val="00157000"/>
    <w:rsid w:val="00157377"/>
    <w:rsid w:val="001574BE"/>
    <w:rsid w:val="00157799"/>
    <w:rsid w:val="001578B0"/>
    <w:rsid w:val="001600AC"/>
    <w:rsid w:val="00160754"/>
    <w:rsid w:val="00160FCA"/>
    <w:rsid w:val="00160FD6"/>
    <w:rsid w:val="001613B6"/>
    <w:rsid w:val="0016189F"/>
    <w:rsid w:val="00161917"/>
    <w:rsid w:val="00161920"/>
    <w:rsid w:val="001620E3"/>
    <w:rsid w:val="001620EA"/>
    <w:rsid w:val="0016236B"/>
    <w:rsid w:val="0016238E"/>
    <w:rsid w:val="001623EC"/>
    <w:rsid w:val="0016245C"/>
    <w:rsid w:val="00162500"/>
    <w:rsid w:val="0016285E"/>
    <w:rsid w:val="00162B02"/>
    <w:rsid w:val="00163A05"/>
    <w:rsid w:val="00163E76"/>
    <w:rsid w:val="0016440D"/>
    <w:rsid w:val="00164DCB"/>
    <w:rsid w:val="00164F33"/>
    <w:rsid w:val="0016534B"/>
    <w:rsid w:val="001654C4"/>
    <w:rsid w:val="001657E1"/>
    <w:rsid w:val="00165B24"/>
    <w:rsid w:val="00165D3A"/>
    <w:rsid w:val="001667B8"/>
    <w:rsid w:val="00166BB1"/>
    <w:rsid w:val="00166C44"/>
    <w:rsid w:val="00166FB8"/>
    <w:rsid w:val="001671AF"/>
    <w:rsid w:val="00167551"/>
    <w:rsid w:val="001676D6"/>
    <w:rsid w:val="00167833"/>
    <w:rsid w:val="00167918"/>
    <w:rsid w:val="00167C98"/>
    <w:rsid w:val="00167CC8"/>
    <w:rsid w:val="00167DF5"/>
    <w:rsid w:val="00170C02"/>
    <w:rsid w:val="00170D77"/>
    <w:rsid w:val="001717FF"/>
    <w:rsid w:val="00171FFC"/>
    <w:rsid w:val="001727BB"/>
    <w:rsid w:val="00172A1D"/>
    <w:rsid w:val="00172E7F"/>
    <w:rsid w:val="00173103"/>
    <w:rsid w:val="00173131"/>
    <w:rsid w:val="00173137"/>
    <w:rsid w:val="0017319A"/>
    <w:rsid w:val="0017384F"/>
    <w:rsid w:val="00173AFB"/>
    <w:rsid w:val="00173C3B"/>
    <w:rsid w:val="0017450A"/>
    <w:rsid w:val="00174DC9"/>
    <w:rsid w:val="00174EB5"/>
    <w:rsid w:val="00175048"/>
    <w:rsid w:val="00175369"/>
    <w:rsid w:val="00175808"/>
    <w:rsid w:val="00175A82"/>
    <w:rsid w:val="00175C3A"/>
    <w:rsid w:val="0017653C"/>
    <w:rsid w:val="00176895"/>
    <w:rsid w:val="0017724A"/>
    <w:rsid w:val="00177304"/>
    <w:rsid w:val="001774EC"/>
    <w:rsid w:val="0017760B"/>
    <w:rsid w:val="00177AE7"/>
    <w:rsid w:val="00177D6A"/>
    <w:rsid w:val="00177E10"/>
    <w:rsid w:val="00177F39"/>
    <w:rsid w:val="001800B1"/>
    <w:rsid w:val="0018019C"/>
    <w:rsid w:val="0018036B"/>
    <w:rsid w:val="00181098"/>
    <w:rsid w:val="001810D6"/>
    <w:rsid w:val="00181C18"/>
    <w:rsid w:val="00182134"/>
    <w:rsid w:val="001824AF"/>
    <w:rsid w:val="001828E4"/>
    <w:rsid w:val="001835A4"/>
    <w:rsid w:val="00183CB0"/>
    <w:rsid w:val="00183E93"/>
    <w:rsid w:val="00183F57"/>
    <w:rsid w:val="00183F59"/>
    <w:rsid w:val="00183F5C"/>
    <w:rsid w:val="00184526"/>
    <w:rsid w:val="001846EA"/>
    <w:rsid w:val="001847F9"/>
    <w:rsid w:val="00184B08"/>
    <w:rsid w:val="00184E5B"/>
    <w:rsid w:val="00184E61"/>
    <w:rsid w:val="001851B9"/>
    <w:rsid w:val="00185706"/>
    <w:rsid w:val="001859A4"/>
    <w:rsid w:val="00185D06"/>
    <w:rsid w:val="00185FE8"/>
    <w:rsid w:val="001860E0"/>
    <w:rsid w:val="001864D5"/>
    <w:rsid w:val="00186926"/>
    <w:rsid w:val="001869F5"/>
    <w:rsid w:val="001871B5"/>
    <w:rsid w:val="00187211"/>
    <w:rsid w:val="0018724A"/>
    <w:rsid w:val="001872E8"/>
    <w:rsid w:val="001876F2"/>
    <w:rsid w:val="001907F5"/>
    <w:rsid w:val="001910E0"/>
    <w:rsid w:val="00191D20"/>
    <w:rsid w:val="0019207A"/>
    <w:rsid w:val="0019245F"/>
    <w:rsid w:val="0019313D"/>
    <w:rsid w:val="001934C2"/>
    <w:rsid w:val="00193984"/>
    <w:rsid w:val="00193AE0"/>
    <w:rsid w:val="00193DF6"/>
    <w:rsid w:val="00193E9E"/>
    <w:rsid w:val="00193F48"/>
    <w:rsid w:val="00194248"/>
    <w:rsid w:val="001945BD"/>
    <w:rsid w:val="001946C0"/>
    <w:rsid w:val="0019487F"/>
    <w:rsid w:val="00194881"/>
    <w:rsid w:val="00194AF0"/>
    <w:rsid w:val="00194C4D"/>
    <w:rsid w:val="00194D47"/>
    <w:rsid w:val="00195392"/>
    <w:rsid w:val="001953EB"/>
    <w:rsid w:val="00195603"/>
    <w:rsid w:val="001958FB"/>
    <w:rsid w:val="00195A65"/>
    <w:rsid w:val="00195DCC"/>
    <w:rsid w:val="00195E8F"/>
    <w:rsid w:val="00195F13"/>
    <w:rsid w:val="001960C9"/>
    <w:rsid w:val="00196180"/>
    <w:rsid w:val="0019622E"/>
    <w:rsid w:val="00196CF3"/>
    <w:rsid w:val="00196D5B"/>
    <w:rsid w:val="00197202"/>
    <w:rsid w:val="001975F4"/>
    <w:rsid w:val="001977BC"/>
    <w:rsid w:val="00197A49"/>
    <w:rsid w:val="00197C1C"/>
    <w:rsid w:val="00197ECF"/>
    <w:rsid w:val="001A00BC"/>
    <w:rsid w:val="001A0249"/>
    <w:rsid w:val="001A106D"/>
    <w:rsid w:val="001A11AB"/>
    <w:rsid w:val="001A16A6"/>
    <w:rsid w:val="001A178C"/>
    <w:rsid w:val="001A1DFA"/>
    <w:rsid w:val="001A1EC2"/>
    <w:rsid w:val="001A1F4D"/>
    <w:rsid w:val="001A211B"/>
    <w:rsid w:val="001A2535"/>
    <w:rsid w:val="001A2680"/>
    <w:rsid w:val="001A285E"/>
    <w:rsid w:val="001A28AF"/>
    <w:rsid w:val="001A2A0B"/>
    <w:rsid w:val="001A2A3A"/>
    <w:rsid w:val="001A2EBF"/>
    <w:rsid w:val="001A2F63"/>
    <w:rsid w:val="001A32DB"/>
    <w:rsid w:val="001A3462"/>
    <w:rsid w:val="001A3822"/>
    <w:rsid w:val="001A38A8"/>
    <w:rsid w:val="001A41B1"/>
    <w:rsid w:val="001A4351"/>
    <w:rsid w:val="001A4800"/>
    <w:rsid w:val="001A4CA8"/>
    <w:rsid w:val="001A5084"/>
    <w:rsid w:val="001A512F"/>
    <w:rsid w:val="001A57DF"/>
    <w:rsid w:val="001A5898"/>
    <w:rsid w:val="001A5ADD"/>
    <w:rsid w:val="001A5B02"/>
    <w:rsid w:val="001A5D0F"/>
    <w:rsid w:val="001A65E5"/>
    <w:rsid w:val="001A6860"/>
    <w:rsid w:val="001A6A39"/>
    <w:rsid w:val="001A6EAD"/>
    <w:rsid w:val="001A7176"/>
    <w:rsid w:val="001A7439"/>
    <w:rsid w:val="001A79D6"/>
    <w:rsid w:val="001A7B0A"/>
    <w:rsid w:val="001A7C42"/>
    <w:rsid w:val="001A7DED"/>
    <w:rsid w:val="001A7F82"/>
    <w:rsid w:val="001B0348"/>
    <w:rsid w:val="001B058C"/>
    <w:rsid w:val="001B067B"/>
    <w:rsid w:val="001B0AA0"/>
    <w:rsid w:val="001B0B31"/>
    <w:rsid w:val="001B0B49"/>
    <w:rsid w:val="001B0C53"/>
    <w:rsid w:val="001B0E2A"/>
    <w:rsid w:val="001B0ED8"/>
    <w:rsid w:val="001B10DC"/>
    <w:rsid w:val="001B14F3"/>
    <w:rsid w:val="001B1A61"/>
    <w:rsid w:val="001B2069"/>
    <w:rsid w:val="001B210D"/>
    <w:rsid w:val="001B273E"/>
    <w:rsid w:val="001B290C"/>
    <w:rsid w:val="001B2ED2"/>
    <w:rsid w:val="001B30CF"/>
    <w:rsid w:val="001B3604"/>
    <w:rsid w:val="001B3DE3"/>
    <w:rsid w:val="001B43F0"/>
    <w:rsid w:val="001B4F0C"/>
    <w:rsid w:val="001B50A7"/>
    <w:rsid w:val="001B5501"/>
    <w:rsid w:val="001B55A2"/>
    <w:rsid w:val="001B5695"/>
    <w:rsid w:val="001B5724"/>
    <w:rsid w:val="001B5C34"/>
    <w:rsid w:val="001B5D9C"/>
    <w:rsid w:val="001B63AB"/>
    <w:rsid w:val="001B6671"/>
    <w:rsid w:val="001B692E"/>
    <w:rsid w:val="001B6A0F"/>
    <w:rsid w:val="001B6A45"/>
    <w:rsid w:val="001B6CF5"/>
    <w:rsid w:val="001B7033"/>
    <w:rsid w:val="001B706C"/>
    <w:rsid w:val="001B718D"/>
    <w:rsid w:val="001B73D6"/>
    <w:rsid w:val="001B73F6"/>
    <w:rsid w:val="001B7554"/>
    <w:rsid w:val="001B76B1"/>
    <w:rsid w:val="001C0198"/>
    <w:rsid w:val="001C0517"/>
    <w:rsid w:val="001C056C"/>
    <w:rsid w:val="001C071A"/>
    <w:rsid w:val="001C092A"/>
    <w:rsid w:val="001C0A32"/>
    <w:rsid w:val="001C1EFB"/>
    <w:rsid w:val="001C1F3D"/>
    <w:rsid w:val="001C210D"/>
    <w:rsid w:val="001C23EC"/>
    <w:rsid w:val="001C2427"/>
    <w:rsid w:val="001C259B"/>
    <w:rsid w:val="001C2688"/>
    <w:rsid w:val="001C2D48"/>
    <w:rsid w:val="001C3511"/>
    <w:rsid w:val="001C3665"/>
    <w:rsid w:val="001C36B6"/>
    <w:rsid w:val="001C3A69"/>
    <w:rsid w:val="001C3CA3"/>
    <w:rsid w:val="001C3F07"/>
    <w:rsid w:val="001C490B"/>
    <w:rsid w:val="001C4A2B"/>
    <w:rsid w:val="001C51F0"/>
    <w:rsid w:val="001C527D"/>
    <w:rsid w:val="001C5977"/>
    <w:rsid w:val="001C5C22"/>
    <w:rsid w:val="001C5E2C"/>
    <w:rsid w:val="001C5F2D"/>
    <w:rsid w:val="001C6099"/>
    <w:rsid w:val="001C6540"/>
    <w:rsid w:val="001C6C8D"/>
    <w:rsid w:val="001C6CBA"/>
    <w:rsid w:val="001C6D50"/>
    <w:rsid w:val="001C701C"/>
    <w:rsid w:val="001C7042"/>
    <w:rsid w:val="001C71CC"/>
    <w:rsid w:val="001C77FF"/>
    <w:rsid w:val="001C7AD9"/>
    <w:rsid w:val="001C7B61"/>
    <w:rsid w:val="001C7CC8"/>
    <w:rsid w:val="001D0105"/>
    <w:rsid w:val="001D0E7B"/>
    <w:rsid w:val="001D10E3"/>
    <w:rsid w:val="001D118B"/>
    <w:rsid w:val="001D1216"/>
    <w:rsid w:val="001D1A38"/>
    <w:rsid w:val="001D2661"/>
    <w:rsid w:val="001D29E4"/>
    <w:rsid w:val="001D2AF3"/>
    <w:rsid w:val="001D2F9C"/>
    <w:rsid w:val="001D30BD"/>
    <w:rsid w:val="001D32B9"/>
    <w:rsid w:val="001D3C1C"/>
    <w:rsid w:val="001D3F35"/>
    <w:rsid w:val="001D3F78"/>
    <w:rsid w:val="001D420D"/>
    <w:rsid w:val="001D46F6"/>
    <w:rsid w:val="001D4F51"/>
    <w:rsid w:val="001D507C"/>
    <w:rsid w:val="001D50E1"/>
    <w:rsid w:val="001D53BC"/>
    <w:rsid w:val="001D54D4"/>
    <w:rsid w:val="001D5710"/>
    <w:rsid w:val="001D57A1"/>
    <w:rsid w:val="001D5887"/>
    <w:rsid w:val="001D599A"/>
    <w:rsid w:val="001D5C40"/>
    <w:rsid w:val="001D5EBA"/>
    <w:rsid w:val="001D6058"/>
    <w:rsid w:val="001D614C"/>
    <w:rsid w:val="001D65AD"/>
    <w:rsid w:val="001D66C4"/>
    <w:rsid w:val="001D7142"/>
    <w:rsid w:val="001D7AFF"/>
    <w:rsid w:val="001D7C89"/>
    <w:rsid w:val="001D7CF5"/>
    <w:rsid w:val="001D7E3E"/>
    <w:rsid w:val="001D7E96"/>
    <w:rsid w:val="001D7FCC"/>
    <w:rsid w:val="001E003D"/>
    <w:rsid w:val="001E055F"/>
    <w:rsid w:val="001E09DE"/>
    <w:rsid w:val="001E0A2C"/>
    <w:rsid w:val="001E0B6A"/>
    <w:rsid w:val="001E0DD6"/>
    <w:rsid w:val="001E0E4C"/>
    <w:rsid w:val="001E1386"/>
    <w:rsid w:val="001E18C5"/>
    <w:rsid w:val="001E1ED9"/>
    <w:rsid w:val="001E1F42"/>
    <w:rsid w:val="001E2738"/>
    <w:rsid w:val="001E2822"/>
    <w:rsid w:val="001E2AA1"/>
    <w:rsid w:val="001E2CF1"/>
    <w:rsid w:val="001E3020"/>
    <w:rsid w:val="001E3153"/>
    <w:rsid w:val="001E351E"/>
    <w:rsid w:val="001E3ABE"/>
    <w:rsid w:val="001E423F"/>
    <w:rsid w:val="001E4708"/>
    <w:rsid w:val="001E48B9"/>
    <w:rsid w:val="001E496C"/>
    <w:rsid w:val="001E55D8"/>
    <w:rsid w:val="001E573E"/>
    <w:rsid w:val="001E5869"/>
    <w:rsid w:val="001E5D68"/>
    <w:rsid w:val="001E6552"/>
    <w:rsid w:val="001E6675"/>
    <w:rsid w:val="001E67C3"/>
    <w:rsid w:val="001E69F2"/>
    <w:rsid w:val="001E7169"/>
    <w:rsid w:val="001E77E4"/>
    <w:rsid w:val="001E7FC7"/>
    <w:rsid w:val="001F01B5"/>
    <w:rsid w:val="001F0273"/>
    <w:rsid w:val="001F028D"/>
    <w:rsid w:val="001F03A1"/>
    <w:rsid w:val="001F0AD0"/>
    <w:rsid w:val="001F0BAE"/>
    <w:rsid w:val="001F162A"/>
    <w:rsid w:val="001F1666"/>
    <w:rsid w:val="001F1933"/>
    <w:rsid w:val="001F19B8"/>
    <w:rsid w:val="001F1B97"/>
    <w:rsid w:val="001F1E60"/>
    <w:rsid w:val="001F1EF8"/>
    <w:rsid w:val="001F2125"/>
    <w:rsid w:val="001F21B0"/>
    <w:rsid w:val="001F21E7"/>
    <w:rsid w:val="001F2988"/>
    <w:rsid w:val="001F29DD"/>
    <w:rsid w:val="001F326B"/>
    <w:rsid w:val="001F35D4"/>
    <w:rsid w:val="001F372F"/>
    <w:rsid w:val="001F3756"/>
    <w:rsid w:val="001F396A"/>
    <w:rsid w:val="001F3A07"/>
    <w:rsid w:val="001F3C34"/>
    <w:rsid w:val="001F3C92"/>
    <w:rsid w:val="001F3D48"/>
    <w:rsid w:val="001F3F1D"/>
    <w:rsid w:val="001F404E"/>
    <w:rsid w:val="001F4100"/>
    <w:rsid w:val="001F5188"/>
    <w:rsid w:val="001F525C"/>
    <w:rsid w:val="001F5308"/>
    <w:rsid w:val="001F568E"/>
    <w:rsid w:val="001F5922"/>
    <w:rsid w:val="001F5BF2"/>
    <w:rsid w:val="001F5CA4"/>
    <w:rsid w:val="001F5D87"/>
    <w:rsid w:val="001F5D9B"/>
    <w:rsid w:val="001F6952"/>
    <w:rsid w:val="001F6A0E"/>
    <w:rsid w:val="001F6D64"/>
    <w:rsid w:val="001F6DEC"/>
    <w:rsid w:val="001F6DF5"/>
    <w:rsid w:val="001F6E0A"/>
    <w:rsid w:val="001F7099"/>
    <w:rsid w:val="001F7393"/>
    <w:rsid w:val="001F75FE"/>
    <w:rsid w:val="001F76DB"/>
    <w:rsid w:val="001F7900"/>
    <w:rsid w:val="001F79DB"/>
    <w:rsid w:val="001F7DA4"/>
    <w:rsid w:val="00200639"/>
    <w:rsid w:val="002007B0"/>
    <w:rsid w:val="00200E6A"/>
    <w:rsid w:val="00201363"/>
    <w:rsid w:val="0020149A"/>
    <w:rsid w:val="00201636"/>
    <w:rsid w:val="00201987"/>
    <w:rsid w:val="00201A4C"/>
    <w:rsid w:val="00201AF4"/>
    <w:rsid w:val="00201B01"/>
    <w:rsid w:val="00201C9B"/>
    <w:rsid w:val="00201D36"/>
    <w:rsid w:val="00201F4B"/>
    <w:rsid w:val="0020231E"/>
    <w:rsid w:val="0020269B"/>
    <w:rsid w:val="00202BFA"/>
    <w:rsid w:val="00202E2F"/>
    <w:rsid w:val="0020352F"/>
    <w:rsid w:val="00203725"/>
    <w:rsid w:val="0020383F"/>
    <w:rsid w:val="002039B1"/>
    <w:rsid w:val="00203DFF"/>
    <w:rsid w:val="00203EC9"/>
    <w:rsid w:val="00204252"/>
    <w:rsid w:val="00204951"/>
    <w:rsid w:val="00204E8F"/>
    <w:rsid w:val="00204F9F"/>
    <w:rsid w:val="00204FA1"/>
    <w:rsid w:val="0020523C"/>
    <w:rsid w:val="002052B5"/>
    <w:rsid w:val="002056D4"/>
    <w:rsid w:val="00205F77"/>
    <w:rsid w:val="00206558"/>
    <w:rsid w:val="0020667E"/>
    <w:rsid w:val="002067BF"/>
    <w:rsid w:val="00206977"/>
    <w:rsid w:val="00206A08"/>
    <w:rsid w:val="00206CAF"/>
    <w:rsid w:val="00207300"/>
    <w:rsid w:val="0020776D"/>
    <w:rsid w:val="0020777E"/>
    <w:rsid w:val="00207AEE"/>
    <w:rsid w:val="00207E3D"/>
    <w:rsid w:val="00207ECD"/>
    <w:rsid w:val="00207FE1"/>
    <w:rsid w:val="00210021"/>
    <w:rsid w:val="002100BD"/>
    <w:rsid w:val="00210A56"/>
    <w:rsid w:val="00210B5E"/>
    <w:rsid w:val="00210D22"/>
    <w:rsid w:val="00210EF8"/>
    <w:rsid w:val="00210EFB"/>
    <w:rsid w:val="002115BA"/>
    <w:rsid w:val="00211BEB"/>
    <w:rsid w:val="00211C33"/>
    <w:rsid w:val="00211D58"/>
    <w:rsid w:val="00211DE3"/>
    <w:rsid w:val="00212039"/>
    <w:rsid w:val="002120C3"/>
    <w:rsid w:val="002127BB"/>
    <w:rsid w:val="00212B77"/>
    <w:rsid w:val="0021321C"/>
    <w:rsid w:val="002134F4"/>
    <w:rsid w:val="0021352C"/>
    <w:rsid w:val="002135E6"/>
    <w:rsid w:val="002136E8"/>
    <w:rsid w:val="002142DF"/>
    <w:rsid w:val="00214493"/>
    <w:rsid w:val="00214B2D"/>
    <w:rsid w:val="00214DAE"/>
    <w:rsid w:val="00214DBC"/>
    <w:rsid w:val="00214FD7"/>
    <w:rsid w:val="00215183"/>
    <w:rsid w:val="002156E6"/>
    <w:rsid w:val="0021592D"/>
    <w:rsid w:val="002161AC"/>
    <w:rsid w:val="00216463"/>
    <w:rsid w:val="00216DD4"/>
    <w:rsid w:val="00216FDA"/>
    <w:rsid w:val="00217112"/>
    <w:rsid w:val="002172A5"/>
    <w:rsid w:val="002175BD"/>
    <w:rsid w:val="002177CF"/>
    <w:rsid w:val="002178B4"/>
    <w:rsid w:val="002179AF"/>
    <w:rsid w:val="00217A5A"/>
    <w:rsid w:val="002200A7"/>
    <w:rsid w:val="002200EC"/>
    <w:rsid w:val="00220376"/>
    <w:rsid w:val="002203AD"/>
    <w:rsid w:val="002203B8"/>
    <w:rsid w:val="0022051B"/>
    <w:rsid w:val="0022054B"/>
    <w:rsid w:val="0022085B"/>
    <w:rsid w:val="0022089B"/>
    <w:rsid w:val="00220B32"/>
    <w:rsid w:val="00220B68"/>
    <w:rsid w:val="00220EDE"/>
    <w:rsid w:val="00221024"/>
    <w:rsid w:val="00221184"/>
    <w:rsid w:val="0022165F"/>
    <w:rsid w:val="00221718"/>
    <w:rsid w:val="00221B3A"/>
    <w:rsid w:val="00221C7A"/>
    <w:rsid w:val="00221D9F"/>
    <w:rsid w:val="00221F41"/>
    <w:rsid w:val="00221FB1"/>
    <w:rsid w:val="00222134"/>
    <w:rsid w:val="0022280F"/>
    <w:rsid w:val="00222C55"/>
    <w:rsid w:val="00222D9A"/>
    <w:rsid w:val="002230BB"/>
    <w:rsid w:val="00223A13"/>
    <w:rsid w:val="00223C24"/>
    <w:rsid w:val="00223CD2"/>
    <w:rsid w:val="00223D1E"/>
    <w:rsid w:val="00223E75"/>
    <w:rsid w:val="00224526"/>
    <w:rsid w:val="00224569"/>
    <w:rsid w:val="00224684"/>
    <w:rsid w:val="0022489B"/>
    <w:rsid w:val="00224A41"/>
    <w:rsid w:val="00224B45"/>
    <w:rsid w:val="00224CD4"/>
    <w:rsid w:val="00224FAB"/>
    <w:rsid w:val="00224FB2"/>
    <w:rsid w:val="00224FC1"/>
    <w:rsid w:val="00225AC1"/>
    <w:rsid w:val="00226122"/>
    <w:rsid w:val="0022622C"/>
    <w:rsid w:val="0022624E"/>
    <w:rsid w:val="0022659E"/>
    <w:rsid w:val="002265AD"/>
    <w:rsid w:val="002266EE"/>
    <w:rsid w:val="0022722A"/>
    <w:rsid w:val="0022730C"/>
    <w:rsid w:val="00227552"/>
    <w:rsid w:val="00227C5F"/>
    <w:rsid w:val="00227F4F"/>
    <w:rsid w:val="0023013B"/>
    <w:rsid w:val="002306FE"/>
    <w:rsid w:val="00230E16"/>
    <w:rsid w:val="00230E1C"/>
    <w:rsid w:val="0023124F"/>
    <w:rsid w:val="00231423"/>
    <w:rsid w:val="00231541"/>
    <w:rsid w:val="002326F9"/>
    <w:rsid w:val="00232801"/>
    <w:rsid w:val="0023286D"/>
    <w:rsid w:val="00232B02"/>
    <w:rsid w:val="00232BC0"/>
    <w:rsid w:val="00232C25"/>
    <w:rsid w:val="00233344"/>
    <w:rsid w:val="002338E8"/>
    <w:rsid w:val="00233B19"/>
    <w:rsid w:val="00233B7B"/>
    <w:rsid w:val="00233B82"/>
    <w:rsid w:val="00234354"/>
    <w:rsid w:val="002345BE"/>
    <w:rsid w:val="002347D0"/>
    <w:rsid w:val="00234D0A"/>
    <w:rsid w:val="0023507D"/>
    <w:rsid w:val="002353DD"/>
    <w:rsid w:val="002355CC"/>
    <w:rsid w:val="00235889"/>
    <w:rsid w:val="00235AE3"/>
    <w:rsid w:val="00235BE2"/>
    <w:rsid w:val="00236028"/>
    <w:rsid w:val="00236059"/>
    <w:rsid w:val="0023666D"/>
    <w:rsid w:val="0023693F"/>
    <w:rsid w:val="002370D9"/>
    <w:rsid w:val="00237258"/>
    <w:rsid w:val="00237416"/>
    <w:rsid w:val="002375BB"/>
    <w:rsid w:val="0023783F"/>
    <w:rsid w:val="00237ABB"/>
    <w:rsid w:val="00237E51"/>
    <w:rsid w:val="00237E97"/>
    <w:rsid w:val="002405AF"/>
    <w:rsid w:val="0024060A"/>
    <w:rsid w:val="0024084A"/>
    <w:rsid w:val="002409BF"/>
    <w:rsid w:val="00240ABB"/>
    <w:rsid w:val="00240FF7"/>
    <w:rsid w:val="0024125B"/>
    <w:rsid w:val="002412E7"/>
    <w:rsid w:val="00241526"/>
    <w:rsid w:val="002415E6"/>
    <w:rsid w:val="00242059"/>
    <w:rsid w:val="002429D7"/>
    <w:rsid w:val="00242DF5"/>
    <w:rsid w:val="002432F8"/>
    <w:rsid w:val="00243A5A"/>
    <w:rsid w:val="00243C11"/>
    <w:rsid w:val="00243DD2"/>
    <w:rsid w:val="002440CE"/>
    <w:rsid w:val="0024480F"/>
    <w:rsid w:val="00244F7A"/>
    <w:rsid w:val="002454AA"/>
    <w:rsid w:val="002454FB"/>
    <w:rsid w:val="00245A6A"/>
    <w:rsid w:val="00245F98"/>
    <w:rsid w:val="00245FE3"/>
    <w:rsid w:val="00246043"/>
    <w:rsid w:val="00246243"/>
    <w:rsid w:val="00246593"/>
    <w:rsid w:val="002469CA"/>
    <w:rsid w:val="00246A3E"/>
    <w:rsid w:val="00246A79"/>
    <w:rsid w:val="002472BC"/>
    <w:rsid w:val="00247322"/>
    <w:rsid w:val="00247ADE"/>
    <w:rsid w:val="00247E76"/>
    <w:rsid w:val="00247F9F"/>
    <w:rsid w:val="002502A2"/>
    <w:rsid w:val="0025035D"/>
    <w:rsid w:val="0025051B"/>
    <w:rsid w:val="0025130C"/>
    <w:rsid w:val="0025155E"/>
    <w:rsid w:val="0025165E"/>
    <w:rsid w:val="0025177A"/>
    <w:rsid w:val="00251ABF"/>
    <w:rsid w:val="00251C20"/>
    <w:rsid w:val="0025215E"/>
    <w:rsid w:val="002525E5"/>
    <w:rsid w:val="00252651"/>
    <w:rsid w:val="00252D9A"/>
    <w:rsid w:val="00253059"/>
    <w:rsid w:val="00253171"/>
    <w:rsid w:val="002531D6"/>
    <w:rsid w:val="002532BC"/>
    <w:rsid w:val="002537F9"/>
    <w:rsid w:val="00253E69"/>
    <w:rsid w:val="00253E93"/>
    <w:rsid w:val="002545FB"/>
    <w:rsid w:val="00254676"/>
    <w:rsid w:val="002547E9"/>
    <w:rsid w:val="00254BD4"/>
    <w:rsid w:val="00255047"/>
    <w:rsid w:val="002550ED"/>
    <w:rsid w:val="00255125"/>
    <w:rsid w:val="002555EB"/>
    <w:rsid w:val="002556B2"/>
    <w:rsid w:val="0025575E"/>
    <w:rsid w:val="0025581D"/>
    <w:rsid w:val="00255A90"/>
    <w:rsid w:val="00256301"/>
    <w:rsid w:val="0025669E"/>
    <w:rsid w:val="00256840"/>
    <w:rsid w:val="00256AE6"/>
    <w:rsid w:val="00257340"/>
    <w:rsid w:val="00257378"/>
    <w:rsid w:val="0025746D"/>
    <w:rsid w:val="0025751F"/>
    <w:rsid w:val="002578A5"/>
    <w:rsid w:val="00257E77"/>
    <w:rsid w:val="00257FD0"/>
    <w:rsid w:val="002601A9"/>
    <w:rsid w:val="00260539"/>
    <w:rsid w:val="002605D0"/>
    <w:rsid w:val="00260869"/>
    <w:rsid w:val="00260931"/>
    <w:rsid w:val="00260FC1"/>
    <w:rsid w:val="0026104B"/>
    <w:rsid w:val="002618D5"/>
    <w:rsid w:val="00261B7A"/>
    <w:rsid w:val="0026201B"/>
    <w:rsid w:val="002620F8"/>
    <w:rsid w:val="002620FE"/>
    <w:rsid w:val="002621F1"/>
    <w:rsid w:val="00262699"/>
    <w:rsid w:val="00262E42"/>
    <w:rsid w:val="002632B8"/>
    <w:rsid w:val="00263426"/>
    <w:rsid w:val="002636F3"/>
    <w:rsid w:val="00263A5F"/>
    <w:rsid w:val="00263DE2"/>
    <w:rsid w:val="00263F07"/>
    <w:rsid w:val="002640F6"/>
    <w:rsid w:val="0026437E"/>
    <w:rsid w:val="002643B7"/>
    <w:rsid w:val="002643CB"/>
    <w:rsid w:val="0026447B"/>
    <w:rsid w:val="00264AB1"/>
    <w:rsid w:val="00264D84"/>
    <w:rsid w:val="00264E0A"/>
    <w:rsid w:val="0026513E"/>
    <w:rsid w:val="00265829"/>
    <w:rsid w:val="00265A8B"/>
    <w:rsid w:val="00265CCB"/>
    <w:rsid w:val="0026630C"/>
    <w:rsid w:val="0026670C"/>
    <w:rsid w:val="00266878"/>
    <w:rsid w:val="002668AE"/>
    <w:rsid w:val="00266F08"/>
    <w:rsid w:val="00267818"/>
    <w:rsid w:val="00267C53"/>
    <w:rsid w:val="00267C76"/>
    <w:rsid w:val="00267EB4"/>
    <w:rsid w:val="00270152"/>
    <w:rsid w:val="0027029E"/>
    <w:rsid w:val="0027041C"/>
    <w:rsid w:val="00270824"/>
    <w:rsid w:val="00270B49"/>
    <w:rsid w:val="00270D10"/>
    <w:rsid w:val="00270F77"/>
    <w:rsid w:val="00271021"/>
    <w:rsid w:val="002715C2"/>
    <w:rsid w:val="00271BCF"/>
    <w:rsid w:val="002723DD"/>
    <w:rsid w:val="00272670"/>
    <w:rsid w:val="00272A75"/>
    <w:rsid w:val="0027300E"/>
    <w:rsid w:val="0027327F"/>
    <w:rsid w:val="0027387E"/>
    <w:rsid w:val="002738E5"/>
    <w:rsid w:val="00273AA7"/>
    <w:rsid w:val="00273B93"/>
    <w:rsid w:val="00273DDE"/>
    <w:rsid w:val="00273F91"/>
    <w:rsid w:val="002740C7"/>
    <w:rsid w:val="00274167"/>
    <w:rsid w:val="002748C2"/>
    <w:rsid w:val="00274B21"/>
    <w:rsid w:val="00274D94"/>
    <w:rsid w:val="002751EF"/>
    <w:rsid w:val="0027526A"/>
    <w:rsid w:val="00275622"/>
    <w:rsid w:val="00275AF0"/>
    <w:rsid w:val="00275C9B"/>
    <w:rsid w:val="0027616A"/>
    <w:rsid w:val="0027639C"/>
    <w:rsid w:val="00276957"/>
    <w:rsid w:val="002770CC"/>
    <w:rsid w:val="00277637"/>
    <w:rsid w:val="0028008A"/>
    <w:rsid w:val="00280247"/>
    <w:rsid w:val="002802AE"/>
    <w:rsid w:val="00280610"/>
    <w:rsid w:val="0028070C"/>
    <w:rsid w:val="00280866"/>
    <w:rsid w:val="0028094B"/>
    <w:rsid w:val="0028105F"/>
    <w:rsid w:val="00281382"/>
    <w:rsid w:val="00281878"/>
    <w:rsid w:val="002823B5"/>
    <w:rsid w:val="00282520"/>
    <w:rsid w:val="002826A2"/>
    <w:rsid w:val="00282721"/>
    <w:rsid w:val="00282A85"/>
    <w:rsid w:val="0028333C"/>
    <w:rsid w:val="002833AB"/>
    <w:rsid w:val="00283425"/>
    <w:rsid w:val="00283467"/>
    <w:rsid w:val="0028377F"/>
    <w:rsid w:val="00283CBA"/>
    <w:rsid w:val="00283D42"/>
    <w:rsid w:val="00283FD4"/>
    <w:rsid w:val="0028491A"/>
    <w:rsid w:val="00284922"/>
    <w:rsid w:val="0028495E"/>
    <w:rsid w:val="0028497F"/>
    <w:rsid w:val="00284B34"/>
    <w:rsid w:val="00284D44"/>
    <w:rsid w:val="00285077"/>
    <w:rsid w:val="002852CA"/>
    <w:rsid w:val="00285411"/>
    <w:rsid w:val="00285710"/>
    <w:rsid w:val="00285B6D"/>
    <w:rsid w:val="00285C23"/>
    <w:rsid w:val="00285C95"/>
    <w:rsid w:val="00285FEF"/>
    <w:rsid w:val="0028645E"/>
    <w:rsid w:val="00286563"/>
    <w:rsid w:val="002865A6"/>
    <w:rsid w:val="002865DA"/>
    <w:rsid w:val="002868AB"/>
    <w:rsid w:val="00286D59"/>
    <w:rsid w:val="00286E5A"/>
    <w:rsid w:val="0028703B"/>
    <w:rsid w:val="0028719C"/>
    <w:rsid w:val="002871E8"/>
    <w:rsid w:val="002875EA"/>
    <w:rsid w:val="00287658"/>
    <w:rsid w:val="0028771A"/>
    <w:rsid w:val="0028774C"/>
    <w:rsid w:val="00287984"/>
    <w:rsid w:val="00287BC0"/>
    <w:rsid w:val="00287FE6"/>
    <w:rsid w:val="00290A1A"/>
    <w:rsid w:val="00290ABE"/>
    <w:rsid w:val="00290CA0"/>
    <w:rsid w:val="00290D27"/>
    <w:rsid w:val="00290F9A"/>
    <w:rsid w:val="00290FC3"/>
    <w:rsid w:val="002917E4"/>
    <w:rsid w:val="002919FF"/>
    <w:rsid w:val="00291EB2"/>
    <w:rsid w:val="00292172"/>
    <w:rsid w:val="002922AF"/>
    <w:rsid w:val="002925A6"/>
    <w:rsid w:val="00292664"/>
    <w:rsid w:val="0029276E"/>
    <w:rsid w:val="0029292B"/>
    <w:rsid w:val="00292937"/>
    <w:rsid w:val="00293313"/>
    <w:rsid w:val="0029335F"/>
    <w:rsid w:val="0029365D"/>
    <w:rsid w:val="002936E1"/>
    <w:rsid w:val="0029394C"/>
    <w:rsid w:val="00293D44"/>
    <w:rsid w:val="00293E75"/>
    <w:rsid w:val="0029403B"/>
    <w:rsid w:val="002942BB"/>
    <w:rsid w:val="00294423"/>
    <w:rsid w:val="0029446D"/>
    <w:rsid w:val="002948B0"/>
    <w:rsid w:val="0029525C"/>
    <w:rsid w:val="002954C4"/>
    <w:rsid w:val="00295647"/>
    <w:rsid w:val="00295653"/>
    <w:rsid w:val="00295AF4"/>
    <w:rsid w:val="00295C15"/>
    <w:rsid w:val="0029630C"/>
    <w:rsid w:val="00296525"/>
    <w:rsid w:val="002965A4"/>
    <w:rsid w:val="002965FF"/>
    <w:rsid w:val="00296ACF"/>
    <w:rsid w:val="00297184"/>
    <w:rsid w:val="0029743C"/>
    <w:rsid w:val="0029763D"/>
    <w:rsid w:val="00297ACD"/>
    <w:rsid w:val="002A05D1"/>
    <w:rsid w:val="002A071E"/>
    <w:rsid w:val="002A0723"/>
    <w:rsid w:val="002A0930"/>
    <w:rsid w:val="002A0AAE"/>
    <w:rsid w:val="002A0DC3"/>
    <w:rsid w:val="002A0E4B"/>
    <w:rsid w:val="002A13A6"/>
    <w:rsid w:val="002A1415"/>
    <w:rsid w:val="002A157D"/>
    <w:rsid w:val="002A198D"/>
    <w:rsid w:val="002A19F1"/>
    <w:rsid w:val="002A1A0E"/>
    <w:rsid w:val="002A2A04"/>
    <w:rsid w:val="002A2AB8"/>
    <w:rsid w:val="002A2D72"/>
    <w:rsid w:val="002A325B"/>
    <w:rsid w:val="002A3B1A"/>
    <w:rsid w:val="002A4139"/>
    <w:rsid w:val="002A43F8"/>
    <w:rsid w:val="002A442C"/>
    <w:rsid w:val="002A44C0"/>
    <w:rsid w:val="002A44D3"/>
    <w:rsid w:val="002A453C"/>
    <w:rsid w:val="002A4624"/>
    <w:rsid w:val="002A47D2"/>
    <w:rsid w:val="002A4810"/>
    <w:rsid w:val="002A4A25"/>
    <w:rsid w:val="002A4E5C"/>
    <w:rsid w:val="002A4E95"/>
    <w:rsid w:val="002A4F6C"/>
    <w:rsid w:val="002A5598"/>
    <w:rsid w:val="002A5837"/>
    <w:rsid w:val="002A5C69"/>
    <w:rsid w:val="002A5F68"/>
    <w:rsid w:val="002A5FA7"/>
    <w:rsid w:val="002A5FF0"/>
    <w:rsid w:val="002A6088"/>
    <w:rsid w:val="002A62C8"/>
    <w:rsid w:val="002A63C6"/>
    <w:rsid w:val="002A65BD"/>
    <w:rsid w:val="002A6606"/>
    <w:rsid w:val="002A666F"/>
    <w:rsid w:val="002A667D"/>
    <w:rsid w:val="002A6782"/>
    <w:rsid w:val="002A679E"/>
    <w:rsid w:val="002A6B7E"/>
    <w:rsid w:val="002A6E9B"/>
    <w:rsid w:val="002A7F86"/>
    <w:rsid w:val="002B00B5"/>
    <w:rsid w:val="002B0583"/>
    <w:rsid w:val="002B0619"/>
    <w:rsid w:val="002B0ABC"/>
    <w:rsid w:val="002B0BA4"/>
    <w:rsid w:val="002B0D9D"/>
    <w:rsid w:val="002B0F9B"/>
    <w:rsid w:val="002B12F4"/>
    <w:rsid w:val="002B1720"/>
    <w:rsid w:val="002B19EF"/>
    <w:rsid w:val="002B1A6A"/>
    <w:rsid w:val="002B1B78"/>
    <w:rsid w:val="002B1D0A"/>
    <w:rsid w:val="002B1FB3"/>
    <w:rsid w:val="002B1FF3"/>
    <w:rsid w:val="002B26E4"/>
    <w:rsid w:val="002B286C"/>
    <w:rsid w:val="002B2A7E"/>
    <w:rsid w:val="002B2F8C"/>
    <w:rsid w:val="002B3304"/>
    <w:rsid w:val="002B3B36"/>
    <w:rsid w:val="002B4093"/>
    <w:rsid w:val="002B49E5"/>
    <w:rsid w:val="002B4E83"/>
    <w:rsid w:val="002B4F21"/>
    <w:rsid w:val="002B518B"/>
    <w:rsid w:val="002B5306"/>
    <w:rsid w:val="002B5311"/>
    <w:rsid w:val="002B53C7"/>
    <w:rsid w:val="002B5502"/>
    <w:rsid w:val="002B5C4C"/>
    <w:rsid w:val="002B5F1E"/>
    <w:rsid w:val="002B60F0"/>
    <w:rsid w:val="002B6B6E"/>
    <w:rsid w:val="002B6C3F"/>
    <w:rsid w:val="002B7048"/>
    <w:rsid w:val="002B7306"/>
    <w:rsid w:val="002B73AB"/>
    <w:rsid w:val="002B763A"/>
    <w:rsid w:val="002B7765"/>
    <w:rsid w:val="002B7A82"/>
    <w:rsid w:val="002B7C60"/>
    <w:rsid w:val="002B7E78"/>
    <w:rsid w:val="002C0046"/>
    <w:rsid w:val="002C0252"/>
    <w:rsid w:val="002C07C5"/>
    <w:rsid w:val="002C0CCE"/>
    <w:rsid w:val="002C0D76"/>
    <w:rsid w:val="002C0E0A"/>
    <w:rsid w:val="002C1123"/>
    <w:rsid w:val="002C1131"/>
    <w:rsid w:val="002C119E"/>
    <w:rsid w:val="002C14BF"/>
    <w:rsid w:val="002C151D"/>
    <w:rsid w:val="002C189F"/>
    <w:rsid w:val="002C1BF2"/>
    <w:rsid w:val="002C2417"/>
    <w:rsid w:val="002C252A"/>
    <w:rsid w:val="002C27EC"/>
    <w:rsid w:val="002C2EC2"/>
    <w:rsid w:val="002C336F"/>
    <w:rsid w:val="002C3371"/>
    <w:rsid w:val="002C3414"/>
    <w:rsid w:val="002C379E"/>
    <w:rsid w:val="002C3CAC"/>
    <w:rsid w:val="002C3D4F"/>
    <w:rsid w:val="002C3E25"/>
    <w:rsid w:val="002C4394"/>
    <w:rsid w:val="002C45C8"/>
    <w:rsid w:val="002C4982"/>
    <w:rsid w:val="002C4D2F"/>
    <w:rsid w:val="002C4F3A"/>
    <w:rsid w:val="002C4FAB"/>
    <w:rsid w:val="002C5010"/>
    <w:rsid w:val="002C5617"/>
    <w:rsid w:val="002C5A0D"/>
    <w:rsid w:val="002C5EFB"/>
    <w:rsid w:val="002C62E5"/>
    <w:rsid w:val="002C6421"/>
    <w:rsid w:val="002C6862"/>
    <w:rsid w:val="002C6B44"/>
    <w:rsid w:val="002C6B5A"/>
    <w:rsid w:val="002C6BE2"/>
    <w:rsid w:val="002C6C4D"/>
    <w:rsid w:val="002C6C97"/>
    <w:rsid w:val="002C6E89"/>
    <w:rsid w:val="002C732C"/>
    <w:rsid w:val="002C7631"/>
    <w:rsid w:val="002C7862"/>
    <w:rsid w:val="002C78EE"/>
    <w:rsid w:val="002C7A83"/>
    <w:rsid w:val="002C7DB2"/>
    <w:rsid w:val="002C7ECD"/>
    <w:rsid w:val="002C7FF6"/>
    <w:rsid w:val="002D000D"/>
    <w:rsid w:val="002D0083"/>
    <w:rsid w:val="002D02BE"/>
    <w:rsid w:val="002D030C"/>
    <w:rsid w:val="002D0BBA"/>
    <w:rsid w:val="002D0FF2"/>
    <w:rsid w:val="002D12DB"/>
    <w:rsid w:val="002D15F0"/>
    <w:rsid w:val="002D1A6D"/>
    <w:rsid w:val="002D20C4"/>
    <w:rsid w:val="002D22E8"/>
    <w:rsid w:val="002D2328"/>
    <w:rsid w:val="002D2E5A"/>
    <w:rsid w:val="002D3918"/>
    <w:rsid w:val="002D3A29"/>
    <w:rsid w:val="002D3A49"/>
    <w:rsid w:val="002D3A93"/>
    <w:rsid w:val="002D3D07"/>
    <w:rsid w:val="002D3E6D"/>
    <w:rsid w:val="002D3E9C"/>
    <w:rsid w:val="002D416C"/>
    <w:rsid w:val="002D423C"/>
    <w:rsid w:val="002D46AC"/>
    <w:rsid w:val="002D5248"/>
    <w:rsid w:val="002D54CC"/>
    <w:rsid w:val="002D5B68"/>
    <w:rsid w:val="002D6F77"/>
    <w:rsid w:val="002D7231"/>
    <w:rsid w:val="002D761A"/>
    <w:rsid w:val="002D774A"/>
    <w:rsid w:val="002D7A37"/>
    <w:rsid w:val="002D7B2D"/>
    <w:rsid w:val="002D7E7B"/>
    <w:rsid w:val="002D7E8F"/>
    <w:rsid w:val="002E00EF"/>
    <w:rsid w:val="002E0100"/>
    <w:rsid w:val="002E01F0"/>
    <w:rsid w:val="002E03FA"/>
    <w:rsid w:val="002E0D5C"/>
    <w:rsid w:val="002E1184"/>
    <w:rsid w:val="002E147E"/>
    <w:rsid w:val="002E1842"/>
    <w:rsid w:val="002E1DE6"/>
    <w:rsid w:val="002E2334"/>
    <w:rsid w:val="002E24CE"/>
    <w:rsid w:val="002E296E"/>
    <w:rsid w:val="002E2CC5"/>
    <w:rsid w:val="002E2D09"/>
    <w:rsid w:val="002E2D64"/>
    <w:rsid w:val="002E2EC3"/>
    <w:rsid w:val="002E2EF7"/>
    <w:rsid w:val="002E4057"/>
    <w:rsid w:val="002E40E6"/>
    <w:rsid w:val="002E495E"/>
    <w:rsid w:val="002E4BAB"/>
    <w:rsid w:val="002E4C18"/>
    <w:rsid w:val="002E5182"/>
    <w:rsid w:val="002E555D"/>
    <w:rsid w:val="002E5CC7"/>
    <w:rsid w:val="002E614D"/>
    <w:rsid w:val="002E624E"/>
    <w:rsid w:val="002E6718"/>
    <w:rsid w:val="002E67DA"/>
    <w:rsid w:val="002E6DC9"/>
    <w:rsid w:val="002E715E"/>
    <w:rsid w:val="002E73F6"/>
    <w:rsid w:val="002E7418"/>
    <w:rsid w:val="002E770A"/>
    <w:rsid w:val="002E77A1"/>
    <w:rsid w:val="002E7CF2"/>
    <w:rsid w:val="002F0363"/>
    <w:rsid w:val="002F040C"/>
    <w:rsid w:val="002F04F1"/>
    <w:rsid w:val="002F0650"/>
    <w:rsid w:val="002F07AE"/>
    <w:rsid w:val="002F0C34"/>
    <w:rsid w:val="002F0D77"/>
    <w:rsid w:val="002F0DC2"/>
    <w:rsid w:val="002F0E38"/>
    <w:rsid w:val="002F109F"/>
    <w:rsid w:val="002F12A3"/>
    <w:rsid w:val="002F21E3"/>
    <w:rsid w:val="002F227C"/>
    <w:rsid w:val="002F26B4"/>
    <w:rsid w:val="002F2CDB"/>
    <w:rsid w:val="002F2D9D"/>
    <w:rsid w:val="002F32E6"/>
    <w:rsid w:val="002F3326"/>
    <w:rsid w:val="002F351A"/>
    <w:rsid w:val="002F385C"/>
    <w:rsid w:val="002F391B"/>
    <w:rsid w:val="002F3A60"/>
    <w:rsid w:val="002F3E25"/>
    <w:rsid w:val="002F4795"/>
    <w:rsid w:val="002F48CC"/>
    <w:rsid w:val="002F49C8"/>
    <w:rsid w:val="002F4BE4"/>
    <w:rsid w:val="002F5063"/>
    <w:rsid w:val="002F50E3"/>
    <w:rsid w:val="002F56C2"/>
    <w:rsid w:val="002F5914"/>
    <w:rsid w:val="002F5AB8"/>
    <w:rsid w:val="002F5CA1"/>
    <w:rsid w:val="002F5EE3"/>
    <w:rsid w:val="002F5F0A"/>
    <w:rsid w:val="002F64DF"/>
    <w:rsid w:val="002F6556"/>
    <w:rsid w:val="002F6CC2"/>
    <w:rsid w:val="002F6E3E"/>
    <w:rsid w:val="002F6EF6"/>
    <w:rsid w:val="002F7062"/>
    <w:rsid w:val="002F71F2"/>
    <w:rsid w:val="002F720C"/>
    <w:rsid w:val="002F7328"/>
    <w:rsid w:val="002F7875"/>
    <w:rsid w:val="002F788B"/>
    <w:rsid w:val="002F79CF"/>
    <w:rsid w:val="002F7CE0"/>
    <w:rsid w:val="002F7E44"/>
    <w:rsid w:val="002F7EC9"/>
    <w:rsid w:val="00300003"/>
    <w:rsid w:val="00300672"/>
    <w:rsid w:val="00300825"/>
    <w:rsid w:val="00300845"/>
    <w:rsid w:val="00300914"/>
    <w:rsid w:val="00300C26"/>
    <w:rsid w:val="00301312"/>
    <w:rsid w:val="003013A8"/>
    <w:rsid w:val="003017B6"/>
    <w:rsid w:val="00301B3B"/>
    <w:rsid w:val="00301CCE"/>
    <w:rsid w:val="00301D39"/>
    <w:rsid w:val="00302026"/>
    <w:rsid w:val="0030206E"/>
    <w:rsid w:val="00302085"/>
    <w:rsid w:val="00302142"/>
    <w:rsid w:val="00302B6F"/>
    <w:rsid w:val="00302F8D"/>
    <w:rsid w:val="003032FB"/>
    <w:rsid w:val="003034CA"/>
    <w:rsid w:val="00303537"/>
    <w:rsid w:val="003037A0"/>
    <w:rsid w:val="00303874"/>
    <w:rsid w:val="00303978"/>
    <w:rsid w:val="00303B2F"/>
    <w:rsid w:val="00304983"/>
    <w:rsid w:val="00304AAF"/>
    <w:rsid w:val="00304E43"/>
    <w:rsid w:val="003055FA"/>
    <w:rsid w:val="00305876"/>
    <w:rsid w:val="00305932"/>
    <w:rsid w:val="00305CA6"/>
    <w:rsid w:val="00305E6F"/>
    <w:rsid w:val="003061DA"/>
    <w:rsid w:val="003064A1"/>
    <w:rsid w:val="0030651D"/>
    <w:rsid w:val="00306B30"/>
    <w:rsid w:val="00306EF4"/>
    <w:rsid w:val="003070C0"/>
    <w:rsid w:val="003072AF"/>
    <w:rsid w:val="003073E0"/>
    <w:rsid w:val="0030797E"/>
    <w:rsid w:val="00307DC4"/>
    <w:rsid w:val="003101E1"/>
    <w:rsid w:val="003104A2"/>
    <w:rsid w:val="00310F48"/>
    <w:rsid w:val="003114D0"/>
    <w:rsid w:val="00311C35"/>
    <w:rsid w:val="00311D5E"/>
    <w:rsid w:val="00312192"/>
    <w:rsid w:val="003123C2"/>
    <w:rsid w:val="003126C1"/>
    <w:rsid w:val="00312C8A"/>
    <w:rsid w:val="00312CB1"/>
    <w:rsid w:val="00312F0D"/>
    <w:rsid w:val="00312FBF"/>
    <w:rsid w:val="0031321A"/>
    <w:rsid w:val="003132A5"/>
    <w:rsid w:val="00313A88"/>
    <w:rsid w:val="00313CED"/>
    <w:rsid w:val="0031430D"/>
    <w:rsid w:val="003143DB"/>
    <w:rsid w:val="00314965"/>
    <w:rsid w:val="00314A4D"/>
    <w:rsid w:val="00315849"/>
    <w:rsid w:val="00315A7D"/>
    <w:rsid w:val="00315B45"/>
    <w:rsid w:val="00315D2D"/>
    <w:rsid w:val="003165DB"/>
    <w:rsid w:val="0031663D"/>
    <w:rsid w:val="00316685"/>
    <w:rsid w:val="0031669B"/>
    <w:rsid w:val="003173E6"/>
    <w:rsid w:val="00317443"/>
    <w:rsid w:val="003174FB"/>
    <w:rsid w:val="003176E7"/>
    <w:rsid w:val="00317DF4"/>
    <w:rsid w:val="00317E2A"/>
    <w:rsid w:val="00317E3F"/>
    <w:rsid w:val="0032026C"/>
    <w:rsid w:val="003202D6"/>
    <w:rsid w:val="003207F2"/>
    <w:rsid w:val="00320AE1"/>
    <w:rsid w:val="003211DB"/>
    <w:rsid w:val="00321255"/>
    <w:rsid w:val="003212F0"/>
    <w:rsid w:val="003217A5"/>
    <w:rsid w:val="00321A6C"/>
    <w:rsid w:val="00321CCB"/>
    <w:rsid w:val="00322120"/>
    <w:rsid w:val="00322303"/>
    <w:rsid w:val="003223FE"/>
    <w:rsid w:val="003224B8"/>
    <w:rsid w:val="00322564"/>
    <w:rsid w:val="003227A9"/>
    <w:rsid w:val="003229B9"/>
    <w:rsid w:val="003229E5"/>
    <w:rsid w:val="00322F09"/>
    <w:rsid w:val="0032320D"/>
    <w:rsid w:val="003232CC"/>
    <w:rsid w:val="00323721"/>
    <w:rsid w:val="00323BFE"/>
    <w:rsid w:val="00323CE0"/>
    <w:rsid w:val="00323DC6"/>
    <w:rsid w:val="00324106"/>
    <w:rsid w:val="003242ED"/>
    <w:rsid w:val="003243A6"/>
    <w:rsid w:val="00324775"/>
    <w:rsid w:val="00324F10"/>
    <w:rsid w:val="00325372"/>
    <w:rsid w:val="003258F5"/>
    <w:rsid w:val="00325DA2"/>
    <w:rsid w:val="00325E1C"/>
    <w:rsid w:val="00326823"/>
    <w:rsid w:val="00326DAD"/>
    <w:rsid w:val="00326DE4"/>
    <w:rsid w:val="003272DC"/>
    <w:rsid w:val="00327340"/>
    <w:rsid w:val="00327654"/>
    <w:rsid w:val="003278FD"/>
    <w:rsid w:val="00327B1C"/>
    <w:rsid w:val="00327E06"/>
    <w:rsid w:val="00330326"/>
    <w:rsid w:val="00330716"/>
    <w:rsid w:val="003309ED"/>
    <w:rsid w:val="00330C91"/>
    <w:rsid w:val="003310E9"/>
    <w:rsid w:val="0033111C"/>
    <w:rsid w:val="003315C4"/>
    <w:rsid w:val="0033160A"/>
    <w:rsid w:val="00331650"/>
    <w:rsid w:val="0033178E"/>
    <w:rsid w:val="00332554"/>
    <w:rsid w:val="00332B4B"/>
    <w:rsid w:val="00332CE2"/>
    <w:rsid w:val="00332D9A"/>
    <w:rsid w:val="00332E2F"/>
    <w:rsid w:val="00332EB5"/>
    <w:rsid w:val="00332F3C"/>
    <w:rsid w:val="00333502"/>
    <w:rsid w:val="00333575"/>
    <w:rsid w:val="003336AC"/>
    <w:rsid w:val="0033398A"/>
    <w:rsid w:val="0033415D"/>
    <w:rsid w:val="003344D0"/>
    <w:rsid w:val="00334D67"/>
    <w:rsid w:val="00334EB8"/>
    <w:rsid w:val="00335138"/>
    <w:rsid w:val="0033575A"/>
    <w:rsid w:val="00335901"/>
    <w:rsid w:val="00335A84"/>
    <w:rsid w:val="00335E23"/>
    <w:rsid w:val="00335EF3"/>
    <w:rsid w:val="00335F44"/>
    <w:rsid w:val="0033618B"/>
    <w:rsid w:val="003361E2"/>
    <w:rsid w:val="0033653B"/>
    <w:rsid w:val="00336670"/>
    <w:rsid w:val="0033679E"/>
    <w:rsid w:val="003368EE"/>
    <w:rsid w:val="00336C74"/>
    <w:rsid w:val="003375D0"/>
    <w:rsid w:val="0033768C"/>
    <w:rsid w:val="003376F4"/>
    <w:rsid w:val="00337AB7"/>
    <w:rsid w:val="00337DD1"/>
    <w:rsid w:val="00337F6E"/>
    <w:rsid w:val="00340058"/>
    <w:rsid w:val="0034042A"/>
    <w:rsid w:val="00340880"/>
    <w:rsid w:val="00340934"/>
    <w:rsid w:val="00342AC7"/>
    <w:rsid w:val="00342B4A"/>
    <w:rsid w:val="00342BED"/>
    <w:rsid w:val="00343103"/>
    <w:rsid w:val="0034371E"/>
    <w:rsid w:val="003444A5"/>
    <w:rsid w:val="00344513"/>
    <w:rsid w:val="00344C95"/>
    <w:rsid w:val="00345441"/>
    <w:rsid w:val="003459D3"/>
    <w:rsid w:val="00345DB8"/>
    <w:rsid w:val="00345EA9"/>
    <w:rsid w:val="00345F6A"/>
    <w:rsid w:val="003462BC"/>
    <w:rsid w:val="00346398"/>
    <w:rsid w:val="003463F3"/>
    <w:rsid w:val="003466DB"/>
    <w:rsid w:val="00347085"/>
    <w:rsid w:val="0034721B"/>
    <w:rsid w:val="003472D0"/>
    <w:rsid w:val="00347400"/>
    <w:rsid w:val="00347444"/>
    <w:rsid w:val="00347A6C"/>
    <w:rsid w:val="00350395"/>
    <w:rsid w:val="0035066E"/>
    <w:rsid w:val="00350A2F"/>
    <w:rsid w:val="00351039"/>
    <w:rsid w:val="00351198"/>
    <w:rsid w:val="003511F1"/>
    <w:rsid w:val="00351260"/>
    <w:rsid w:val="0035155C"/>
    <w:rsid w:val="0035176F"/>
    <w:rsid w:val="0035193D"/>
    <w:rsid w:val="00351CFF"/>
    <w:rsid w:val="00351F10"/>
    <w:rsid w:val="003520CF"/>
    <w:rsid w:val="00352194"/>
    <w:rsid w:val="003521D8"/>
    <w:rsid w:val="00352350"/>
    <w:rsid w:val="003527FD"/>
    <w:rsid w:val="00352810"/>
    <w:rsid w:val="00352B9F"/>
    <w:rsid w:val="00352E20"/>
    <w:rsid w:val="003535F7"/>
    <w:rsid w:val="00353A59"/>
    <w:rsid w:val="00353B29"/>
    <w:rsid w:val="00353B33"/>
    <w:rsid w:val="00353BAB"/>
    <w:rsid w:val="00353BFB"/>
    <w:rsid w:val="00353C58"/>
    <w:rsid w:val="00353F74"/>
    <w:rsid w:val="0035405A"/>
    <w:rsid w:val="003545CA"/>
    <w:rsid w:val="00354639"/>
    <w:rsid w:val="00354B4E"/>
    <w:rsid w:val="00355348"/>
    <w:rsid w:val="00355740"/>
    <w:rsid w:val="00355DFE"/>
    <w:rsid w:val="00356268"/>
    <w:rsid w:val="00356377"/>
    <w:rsid w:val="0035645C"/>
    <w:rsid w:val="00356700"/>
    <w:rsid w:val="0035687C"/>
    <w:rsid w:val="00356DDF"/>
    <w:rsid w:val="0035708E"/>
    <w:rsid w:val="00357646"/>
    <w:rsid w:val="003579FB"/>
    <w:rsid w:val="00357CFD"/>
    <w:rsid w:val="00360011"/>
    <w:rsid w:val="0036014B"/>
    <w:rsid w:val="00360805"/>
    <w:rsid w:val="00360812"/>
    <w:rsid w:val="00360894"/>
    <w:rsid w:val="00361131"/>
    <w:rsid w:val="00361173"/>
    <w:rsid w:val="00361187"/>
    <w:rsid w:val="003611CB"/>
    <w:rsid w:val="00361691"/>
    <w:rsid w:val="00361E80"/>
    <w:rsid w:val="0036213B"/>
    <w:rsid w:val="00362703"/>
    <w:rsid w:val="00362A28"/>
    <w:rsid w:val="00362A3C"/>
    <w:rsid w:val="00362B29"/>
    <w:rsid w:val="00362D0C"/>
    <w:rsid w:val="00362DFF"/>
    <w:rsid w:val="00362F6A"/>
    <w:rsid w:val="00362FA8"/>
    <w:rsid w:val="00363259"/>
    <w:rsid w:val="00363485"/>
    <w:rsid w:val="003636A0"/>
    <w:rsid w:val="00363ED7"/>
    <w:rsid w:val="00364043"/>
    <w:rsid w:val="00364273"/>
    <w:rsid w:val="003642C2"/>
    <w:rsid w:val="00364764"/>
    <w:rsid w:val="00364A4E"/>
    <w:rsid w:val="00364AD6"/>
    <w:rsid w:val="00365230"/>
    <w:rsid w:val="003655B8"/>
    <w:rsid w:val="00365B2E"/>
    <w:rsid w:val="00365CE1"/>
    <w:rsid w:val="00365EB7"/>
    <w:rsid w:val="00365FE6"/>
    <w:rsid w:val="00366110"/>
    <w:rsid w:val="00366559"/>
    <w:rsid w:val="00366751"/>
    <w:rsid w:val="003667B6"/>
    <w:rsid w:val="00366B38"/>
    <w:rsid w:val="00366BD2"/>
    <w:rsid w:val="003670BC"/>
    <w:rsid w:val="00367228"/>
    <w:rsid w:val="0036735D"/>
    <w:rsid w:val="0036765E"/>
    <w:rsid w:val="003676C4"/>
    <w:rsid w:val="00367892"/>
    <w:rsid w:val="00367BB9"/>
    <w:rsid w:val="00367D7B"/>
    <w:rsid w:val="0037000A"/>
    <w:rsid w:val="0037039B"/>
    <w:rsid w:val="00370632"/>
    <w:rsid w:val="00370C56"/>
    <w:rsid w:val="00370D33"/>
    <w:rsid w:val="00370EC2"/>
    <w:rsid w:val="0037117F"/>
    <w:rsid w:val="003711AC"/>
    <w:rsid w:val="00371410"/>
    <w:rsid w:val="003716E6"/>
    <w:rsid w:val="003717F9"/>
    <w:rsid w:val="0037181D"/>
    <w:rsid w:val="00371D0C"/>
    <w:rsid w:val="00372521"/>
    <w:rsid w:val="0037292E"/>
    <w:rsid w:val="00372EBB"/>
    <w:rsid w:val="0037338E"/>
    <w:rsid w:val="003733D5"/>
    <w:rsid w:val="0037353E"/>
    <w:rsid w:val="003736AB"/>
    <w:rsid w:val="00373731"/>
    <w:rsid w:val="0037388A"/>
    <w:rsid w:val="00373A4A"/>
    <w:rsid w:val="00373D9E"/>
    <w:rsid w:val="00373E2C"/>
    <w:rsid w:val="00373E54"/>
    <w:rsid w:val="00373EA5"/>
    <w:rsid w:val="003745DF"/>
    <w:rsid w:val="00375345"/>
    <w:rsid w:val="003759B8"/>
    <w:rsid w:val="003759F3"/>
    <w:rsid w:val="00375D05"/>
    <w:rsid w:val="00376284"/>
    <w:rsid w:val="003762C0"/>
    <w:rsid w:val="003768FA"/>
    <w:rsid w:val="00377309"/>
    <w:rsid w:val="00377403"/>
    <w:rsid w:val="003774D3"/>
    <w:rsid w:val="00377773"/>
    <w:rsid w:val="00377D73"/>
    <w:rsid w:val="00380256"/>
    <w:rsid w:val="003802AF"/>
    <w:rsid w:val="00380416"/>
    <w:rsid w:val="003806F4"/>
    <w:rsid w:val="00380AE2"/>
    <w:rsid w:val="0038116B"/>
    <w:rsid w:val="00381191"/>
    <w:rsid w:val="003815BA"/>
    <w:rsid w:val="0038174D"/>
    <w:rsid w:val="003818DF"/>
    <w:rsid w:val="003819AF"/>
    <w:rsid w:val="00381B2C"/>
    <w:rsid w:val="0038215D"/>
    <w:rsid w:val="003825A6"/>
    <w:rsid w:val="0038280A"/>
    <w:rsid w:val="00382879"/>
    <w:rsid w:val="00382AE4"/>
    <w:rsid w:val="00382E90"/>
    <w:rsid w:val="003832FD"/>
    <w:rsid w:val="00383733"/>
    <w:rsid w:val="0038456D"/>
    <w:rsid w:val="00384909"/>
    <w:rsid w:val="003849EA"/>
    <w:rsid w:val="00384C1D"/>
    <w:rsid w:val="00384F67"/>
    <w:rsid w:val="00385CCD"/>
    <w:rsid w:val="00385D9C"/>
    <w:rsid w:val="00385DCF"/>
    <w:rsid w:val="00386231"/>
    <w:rsid w:val="00386334"/>
    <w:rsid w:val="00386409"/>
    <w:rsid w:val="0038647E"/>
    <w:rsid w:val="00386588"/>
    <w:rsid w:val="00386745"/>
    <w:rsid w:val="00386861"/>
    <w:rsid w:val="00386863"/>
    <w:rsid w:val="00386982"/>
    <w:rsid w:val="003869C0"/>
    <w:rsid w:val="003873FA"/>
    <w:rsid w:val="00387710"/>
    <w:rsid w:val="00387B3E"/>
    <w:rsid w:val="00387DF6"/>
    <w:rsid w:val="00390472"/>
    <w:rsid w:val="003905DE"/>
    <w:rsid w:val="00390A15"/>
    <w:rsid w:val="00390B18"/>
    <w:rsid w:val="00391295"/>
    <w:rsid w:val="003913E1"/>
    <w:rsid w:val="00391619"/>
    <w:rsid w:val="0039161B"/>
    <w:rsid w:val="0039180F"/>
    <w:rsid w:val="0039195E"/>
    <w:rsid w:val="003919E1"/>
    <w:rsid w:val="00391B6F"/>
    <w:rsid w:val="00392272"/>
    <w:rsid w:val="00392727"/>
    <w:rsid w:val="00392914"/>
    <w:rsid w:val="00392B9B"/>
    <w:rsid w:val="00392BC3"/>
    <w:rsid w:val="00392F0E"/>
    <w:rsid w:val="0039310E"/>
    <w:rsid w:val="00393AAC"/>
    <w:rsid w:val="00393C25"/>
    <w:rsid w:val="0039419B"/>
    <w:rsid w:val="00394426"/>
    <w:rsid w:val="003946C7"/>
    <w:rsid w:val="00394BAF"/>
    <w:rsid w:val="00394C11"/>
    <w:rsid w:val="00394D75"/>
    <w:rsid w:val="00395067"/>
    <w:rsid w:val="003950AD"/>
    <w:rsid w:val="00395122"/>
    <w:rsid w:val="00395292"/>
    <w:rsid w:val="00395399"/>
    <w:rsid w:val="003955EC"/>
    <w:rsid w:val="00395608"/>
    <w:rsid w:val="00395939"/>
    <w:rsid w:val="00395E24"/>
    <w:rsid w:val="003964C1"/>
    <w:rsid w:val="003965CE"/>
    <w:rsid w:val="00396A78"/>
    <w:rsid w:val="00396B90"/>
    <w:rsid w:val="00397300"/>
    <w:rsid w:val="00397476"/>
    <w:rsid w:val="0039788C"/>
    <w:rsid w:val="00397E64"/>
    <w:rsid w:val="00397EBB"/>
    <w:rsid w:val="00397FF9"/>
    <w:rsid w:val="003A045A"/>
    <w:rsid w:val="003A0B90"/>
    <w:rsid w:val="003A0FA9"/>
    <w:rsid w:val="003A0FD6"/>
    <w:rsid w:val="003A13A0"/>
    <w:rsid w:val="003A165F"/>
    <w:rsid w:val="003A16DB"/>
    <w:rsid w:val="003A181F"/>
    <w:rsid w:val="003A1929"/>
    <w:rsid w:val="003A1EAA"/>
    <w:rsid w:val="003A2095"/>
    <w:rsid w:val="003A2151"/>
    <w:rsid w:val="003A2262"/>
    <w:rsid w:val="003A25F9"/>
    <w:rsid w:val="003A29D8"/>
    <w:rsid w:val="003A29E1"/>
    <w:rsid w:val="003A29F4"/>
    <w:rsid w:val="003A2CD4"/>
    <w:rsid w:val="003A2F52"/>
    <w:rsid w:val="003A3069"/>
    <w:rsid w:val="003A31C6"/>
    <w:rsid w:val="003A38DB"/>
    <w:rsid w:val="003A4923"/>
    <w:rsid w:val="003A4ACF"/>
    <w:rsid w:val="003A4D84"/>
    <w:rsid w:val="003A4F84"/>
    <w:rsid w:val="003A5353"/>
    <w:rsid w:val="003A535A"/>
    <w:rsid w:val="003A58AD"/>
    <w:rsid w:val="003A58DD"/>
    <w:rsid w:val="003A5C66"/>
    <w:rsid w:val="003A5C9F"/>
    <w:rsid w:val="003A5D11"/>
    <w:rsid w:val="003A5DC1"/>
    <w:rsid w:val="003A6143"/>
    <w:rsid w:val="003A6145"/>
    <w:rsid w:val="003A6466"/>
    <w:rsid w:val="003A699B"/>
    <w:rsid w:val="003A6AD3"/>
    <w:rsid w:val="003A6B4C"/>
    <w:rsid w:val="003A6C98"/>
    <w:rsid w:val="003A6CA7"/>
    <w:rsid w:val="003A6D29"/>
    <w:rsid w:val="003A76D9"/>
    <w:rsid w:val="003A7CCF"/>
    <w:rsid w:val="003B034F"/>
    <w:rsid w:val="003B08D6"/>
    <w:rsid w:val="003B0D36"/>
    <w:rsid w:val="003B0D47"/>
    <w:rsid w:val="003B0DDE"/>
    <w:rsid w:val="003B1166"/>
    <w:rsid w:val="003B17C0"/>
    <w:rsid w:val="003B2154"/>
    <w:rsid w:val="003B237B"/>
    <w:rsid w:val="003B237E"/>
    <w:rsid w:val="003B2706"/>
    <w:rsid w:val="003B28B9"/>
    <w:rsid w:val="003B299F"/>
    <w:rsid w:val="003B34B3"/>
    <w:rsid w:val="003B375C"/>
    <w:rsid w:val="003B37AB"/>
    <w:rsid w:val="003B3DA1"/>
    <w:rsid w:val="003B4441"/>
    <w:rsid w:val="003B5175"/>
    <w:rsid w:val="003B52B3"/>
    <w:rsid w:val="003B54BF"/>
    <w:rsid w:val="003B5BEF"/>
    <w:rsid w:val="003B5D5A"/>
    <w:rsid w:val="003B6038"/>
    <w:rsid w:val="003B63C6"/>
    <w:rsid w:val="003B647C"/>
    <w:rsid w:val="003B6C92"/>
    <w:rsid w:val="003B6FCF"/>
    <w:rsid w:val="003B73A8"/>
    <w:rsid w:val="003B74DB"/>
    <w:rsid w:val="003B74E7"/>
    <w:rsid w:val="003B7B7D"/>
    <w:rsid w:val="003B7D59"/>
    <w:rsid w:val="003B7D82"/>
    <w:rsid w:val="003B7E83"/>
    <w:rsid w:val="003C02AD"/>
    <w:rsid w:val="003C0316"/>
    <w:rsid w:val="003C091B"/>
    <w:rsid w:val="003C129B"/>
    <w:rsid w:val="003C1379"/>
    <w:rsid w:val="003C15B6"/>
    <w:rsid w:val="003C165A"/>
    <w:rsid w:val="003C1747"/>
    <w:rsid w:val="003C18A8"/>
    <w:rsid w:val="003C1DCA"/>
    <w:rsid w:val="003C1F4C"/>
    <w:rsid w:val="003C20F8"/>
    <w:rsid w:val="003C21A3"/>
    <w:rsid w:val="003C2274"/>
    <w:rsid w:val="003C253E"/>
    <w:rsid w:val="003C2588"/>
    <w:rsid w:val="003C26F4"/>
    <w:rsid w:val="003C2939"/>
    <w:rsid w:val="003C2BFE"/>
    <w:rsid w:val="003C32C1"/>
    <w:rsid w:val="003C35A7"/>
    <w:rsid w:val="003C381D"/>
    <w:rsid w:val="003C3835"/>
    <w:rsid w:val="003C39A9"/>
    <w:rsid w:val="003C3F64"/>
    <w:rsid w:val="003C3FA9"/>
    <w:rsid w:val="003C411C"/>
    <w:rsid w:val="003C44C2"/>
    <w:rsid w:val="003C4C83"/>
    <w:rsid w:val="003C4DAA"/>
    <w:rsid w:val="003C502B"/>
    <w:rsid w:val="003C50BE"/>
    <w:rsid w:val="003C5364"/>
    <w:rsid w:val="003C5994"/>
    <w:rsid w:val="003C5FAD"/>
    <w:rsid w:val="003C641B"/>
    <w:rsid w:val="003C6889"/>
    <w:rsid w:val="003C6BAE"/>
    <w:rsid w:val="003C71D4"/>
    <w:rsid w:val="003C7291"/>
    <w:rsid w:val="003C7887"/>
    <w:rsid w:val="003C7978"/>
    <w:rsid w:val="003C7F9F"/>
    <w:rsid w:val="003D01CE"/>
    <w:rsid w:val="003D0449"/>
    <w:rsid w:val="003D0932"/>
    <w:rsid w:val="003D0BB2"/>
    <w:rsid w:val="003D1155"/>
    <w:rsid w:val="003D13D2"/>
    <w:rsid w:val="003D1738"/>
    <w:rsid w:val="003D184C"/>
    <w:rsid w:val="003D1882"/>
    <w:rsid w:val="003D1F6B"/>
    <w:rsid w:val="003D1FFC"/>
    <w:rsid w:val="003D2AAA"/>
    <w:rsid w:val="003D2E23"/>
    <w:rsid w:val="003D2F62"/>
    <w:rsid w:val="003D324E"/>
    <w:rsid w:val="003D3478"/>
    <w:rsid w:val="003D35E0"/>
    <w:rsid w:val="003D382E"/>
    <w:rsid w:val="003D3C4D"/>
    <w:rsid w:val="003D3D08"/>
    <w:rsid w:val="003D3D57"/>
    <w:rsid w:val="003D411D"/>
    <w:rsid w:val="003D4241"/>
    <w:rsid w:val="003D44CB"/>
    <w:rsid w:val="003D4587"/>
    <w:rsid w:val="003D45F4"/>
    <w:rsid w:val="003D4BFE"/>
    <w:rsid w:val="003D53E9"/>
    <w:rsid w:val="003D624B"/>
    <w:rsid w:val="003D68CB"/>
    <w:rsid w:val="003D68D1"/>
    <w:rsid w:val="003D69D0"/>
    <w:rsid w:val="003D6F1B"/>
    <w:rsid w:val="003D6FDA"/>
    <w:rsid w:val="003D7107"/>
    <w:rsid w:val="003D7592"/>
    <w:rsid w:val="003D7835"/>
    <w:rsid w:val="003E0421"/>
    <w:rsid w:val="003E0F00"/>
    <w:rsid w:val="003E10FF"/>
    <w:rsid w:val="003E12F6"/>
    <w:rsid w:val="003E1362"/>
    <w:rsid w:val="003E1804"/>
    <w:rsid w:val="003E194C"/>
    <w:rsid w:val="003E196B"/>
    <w:rsid w:val="003E1D35"/>
    <w:rsid w:val="003E2FF4"/>
    <w:rsid w:val="003E301D"/>
    <w:rsid w:val="003E36D0"/>
    <w:rsid w:val="003E3C83"/>
    <w:rsid w:val="003E4239"/>
    <w:rsid w:val="003E456E"/>
    <w:rsid w:val="003E4A48"/>
    <w:rsid w:val="003E4F2F"/>
    <w:rsid w:val="003E5120"/>
    <w:rsid w:val="003E517E"/>
    <w:rsid w:val="003E557C"/>
    <w:rsid w:val="003E56F2"/>
    <w:rsid w:val="003E5767"/>
    <w:rsid w:val="003E5A70"/>
    <w:rsid w:val="003E5B61"/>
    <w:rsid w:val="003E5BD3"/>
    <w:rsid w:val="003E5BDB"/>
    <w:rsid w:val="003E5C5B"/>
    <w:rsid w:val="003E60CC"/>
    <w:rsid w:val="003E61F9"/>
    <w:rsid w:val="003E664D"/>
    <w:rsid w:val="003E6C5E"/>
    <w:rsid w:val="003E6DC4"/>
    <w:rsid w:val="003E73E0"/>
    <w:rsid w:val="003E7416"/>
    <w:rsid w:val="003E7444"/>
    <w:rsid w:val="003E757D"/>
    <w:rsid w:val="003E7628"/>
    <w:rsid w:val="003E7A1E"/>
    <w:rsid w:val="003E7EB9"/>
    <w:rsid w:val="003F0162"/>
    <w:rsid w:val="003F0F63"/>
    <w:rsid w:val="003F12FE"/>
    <w:rsid w:val="003F15EB"/>
    <w:rsid w:val="003F1B1E"/>
    <w:rsid w:val="003F2179"/>
    <w:rsid w:val="003F2410"/>
    <w:rsid w:val="003F2412"/>
    <w:rsid w:val="003F2594"/>
    <w:rsid w:val="003F2768"/>
    <w:rsid w:val="003F2E9A"/>
    <w:rsid w:val="003F2F98"/>
    <w:rsid w:val="003F30A7"/>
    <w:rsid w:val="003F35A0"/>
    <w:rsid w:val="003F3730"/>
    <w:rsid w:val="003F3803"/>
    <w:rsid w:val="003F3980"/>
    <w:rsid w:val="003F3A3E"/>
    <w:rsid w:val="003F410A"/>
    <w:rsid w:val="003F4507"/>
    <w:rsid w:val="003F475A"/>
    <w:rsid w:val="003F4BB3"/>
    <w:rsid w:val="003F5184"/>
    <w:rsid w:val="003F51E7"/>
    <w:rsid w:val="003F551B"/>
    <w:rsid w:val="003F59A5"/>
    <w:rsid w:val="003F5AEC"/>
    <w:rsid w:val="003F5DE1"/>
    <w:rsid w:val="003F5FCF"/>
    <w:rsid w:val="003F6027"/>
    <w:rsid w:val="003F61A5"/>
    <w:rsid w:val="003F61C4"/>
    <w:rsid w:val="003F6271"/>
    <w:rsid w:val="003F636D"/>
    <w:rsid w:val="003F6BFA"/>
    <w:rsid w:val="003F6D1E"/>
    <w:rsid w:val="003F74E4"/>
    <w:rsid w:val="003F74F1"/>
    <w:rsid w:val="003F7708"/>
    <w:rsid w:val="003F78E5"/>
    <w:rsid w:val="003F7A54"/>
    <w:rsid w:val="003F7AA8"/>
    <w:rsid w:val="003F7B7A"/>
    <w:rsid w:val="00400494"/>
    <w:rsid w:val="00400A16"/>
    <w:rsid w:val="00401069"/>
    <w:rsid w:val="0040158F"/>
    <w:rsid w:val="00401F51"/>
    <w:rsid w:val="0040202F"/>
    <w:rsid w:val="004020AB"/>
    <w:rsid w:val="00402458"/>
    <w:rsid w:val="0040289E"/>
    <w:rsid w:val="00402C19"/>
    <w:rsid w:val="00402CA7"/>
    <w:rsid w:val="004034AC"/>
    <w:rsid w:val="00403648"/>
    <w:rsid w:val="004036CC"/>
    <w:rsid w:val="00403824"/>
    <w:rsid w:val="00403A10"/>
    <w:rsid w:val="00403AEC"/>
    <w:rsid w:val="00403C2D"/>
    <w:rsid w:val="00404E0A"/>
    <w:rsid w:val="00404E9D"/>
    <w:rsid w:val="00404F24"/>
    <w:rsid w:val="0040516E"/>
    <w:rsid w:val="0040518A"/>
    <w:rsid w:val="0040521E"/>
    <w:rsid w:val="004055A2"/>
    <w:rsid w:val="00406200"/>
    <w:rsid w:val="004066E1"/>
    <w:rsid w:val="00406EC9"/>
    <w:rsid w:val="004073FB"/>
    <w:rsid w:val="00407598"/>
    <w:rsid w:val="004077EE"/>
    <w:rsid w:val="00407A2F"/>
    <w:rsid w:val="0041027A"/>
    <w:rsid w:val="00410351"/>
    <w:rsid w:val="00410A5D"/>
    <w:rsid w:val="00410AC8"/>
    <w:rsid w:val="00410C69"/>
    <w:rsid w:val="00410D17"/>
    <w:rsid w:val="0041117F"/>
    <w:rsid w:val="00411354"/>
    <w:rsid w:val="00411B82"/>
    <w:rsid w:val="00412027"/>
    <w:rsid w:val="00412241"/>
    <w:rsid w:val="00412762"/>
    <w:rsid w:val="00412783"/>
    <w:rsid w:val="00412A29"/>
    <w:rsid w:val="00412EF5"/>
    <w:rsid w:val="004130B7"/>
    <w:rsid w:val="004132D9"/>
    <w:rsid w:val="0041396B"/>
    <w:rsid w:val="00413D42"/>
    <w:rsid w:val="00413E52"/>
    <w:rsid w:val="00413F52"/>
    <w:rsid w:val="00413F53"/>
    <w:rsid w:val="00413FF6"/>
    <w:rsid w:val="00414200"/>
    <w:rsid w:val="00414344"/>
    <w:rsid w:val="00414531"/>
    <w:rsid w:val="00414686"/>
    <w:rsid w:val="0041473F"/>
    <w:rsid w:val="004147D8"/>
    <w:rsid w:val="004148E4"/>
    <w:rsid w:val="00414AB5"/>
    <w:rsid w:val="00414F32"/>
    <w:rsid w:val="004158DD"/>
    <w:rsid w:val="00415DF7"/>
    <w:rsid w:val="00416519"/>
    <w:rsid w:val="004168BF"/>
    <w:rsid w:val="00416A6F"/>
    <w:rsid w:val="00416BF3"/>
    <w:rsid w:val="00416F82"/>
    <w:rsid w:val="00417048"/>
    <w:rsid w:val="0041709B"/>
    <w:rsid w:val="00417125"/>
    <w:rsid w:val="004174F8"/>
    <w:rsid w:val="00417802"/>
    <w:rsid w:val="00417965"/>
    <w:rsid w:val="00417A10"/>
    <w:rsid w:val="00417B9B"/>
    <w:rsid w:val="00420231"/>
    <w:rsid w:val="00420264"/>
    <w:rsid w:val="004206D8"/>
    <w:rsid w:val="00420A30"/>
    <w:rsid w:val="00420A82"/>
    <w:rsid w:val="00420C6F"/>
    <w:rsid w:val="004215DC"/>
    <w:rsid w:val="00421682"/>
    <w:rsid w:val="00421751"/>
    <w:rsid w:val="00421796"/>
    <w:rsid w:val="00421DFE"/>
    <w:rsid w:val="00421EC7"/>
    <w:rsid w:val="00422202"/>
    <w:rsid w:val="00422207"/>
    <w:rsid w:val="00422331"/>
    <w:rsid w:val="004223EA"/>
    <w:rsid w:val="00422B09"/>
    <w:rsid w:val="0042308B"/>
    <w:rsid w:val="00423116"/>
    <w:rsid w:val="00423225"/>
    <w:rsid w:val="00423342"/>
    <w:rsid w:val="00423EB7"/>
    <w:rsid w:val="00424344"/>
    <w:rsid w:val="004244B8"/>
    <w:rsid w:val="004245EC"/>
    <w:rsid w:val="00424E8D"/>
    <w:rsid w:val="00425072"/>
    <w:rsid w:val="00425281"/>
    <w:rsid w:val="00425412"/>
    <w:rsid w:val="004254A9"/>
    <w:rsid w:val="004256F1"/>
    <w:rsid w:val="00425899"/>
    <w:rsid w:val="00425A38"/>
    <w:rsid w:val="00425C60"/>
    <w:rsid w:val="00425C79"/>
    <w:rsid w:val="00425CAA"/>
    <w:rsid w:val="00425CB5"/>
    <w:rsid w:val="004263CD"/>
    <w:rsid w:val="004264D9"/>
    <w:rsid w:val="004270F2"/>
    <w:rsid w:val="004274A8"/>
    <w:rsid w:val="004276D1"/>
    <w:rsid w:val="00430133"/>
    <w:rsid w:val="0043086E"/>
    <w:rsid w:val="00430AB7"/>
    <w:rsid w:val="00430CC6"/>
    <w:rsid w:val="004312C0"/>
    <w:rsid w:val="00431338"/>
    <w:rsid w:val="004314EC"/>
    <w:rsid w:val="00431765"/>
    <w:rsid w:val="00431E56"/>
    <w:rsid w:val="00431ED6"/>
    <w:rsid w:val="00431FEE"/>
    <w:rsid w:val="00432042"/>
    <w:rsid w:val="00432D58"/>
    <w:rsid w:val="00432D67"/>
    <w:rsid w:val="004332E1"/>
    <w:rsid w:val="00433563"/>
    <w:rsid w:val="00433677"/>
    <w:rsid w:val="004337D2"/>
    <w:rsid w:val="0043417F"/>
    <w:rsid w:val="0043460C"/>
    <w:rsid w:val="0043486F"/>
    <w:rsid w:val="00434969"/>
    <w:rsid w:val="00434B06"/>
    <w:rsid w:val="00434C68"/>
    <w:rsid w:val="004353C6"/>
    <w:rsid w:val="0043587B"/>
    <w:rsid w:val="00435A05"/>
    <w:rsid w:val="00435E85"/>
    <w:rsid w:val="00436075"/>
    <w:rsid w:val="00436106"/>
    <w:rsid w:val="0043615A"/>
    <w:rsid w:val="0043625D"/>
    <w:rsid w:val="00436CE0"/>
    <w:rsid w:val="004375F9"/>
    <w:rsid w:val="0043772D"/>
    <w:rsid w:val="004378B7"/>
    <w:rsid w:val="00437AB2"/>
    <w:rsid w:val="0044013A"/>
    <w:rsid w:val="004402D9"/>
    <w:rsid w:val="00440394"/>
    <w:rsid w:val="004403BE"/>
    <w:rsid w:val="00441167"/>
    <w:rsid w:val="00441AC0"/>
    <w:rsid w:val="00441BB8"/>
    <w:rsid w:val="0044200C"/>
    <w:rsid w:val="00442453"/>
    <w:rsid w:val="004424BA"/>
    <w:rsid w:val="004425E5"/>
    <w:rsid w:val="0044282E"/>
    <w:rsid w:val="004429D9"/>
    <w:rsid w:val="00443090"/>
    <w:rsid w:val="004432B8"/>
    <w:rsid w:val="004438AE"/>
    <w:rsid w:val="004440D5"/>
    <w:rsid w:val="0044431E"/>
    <w:rsid w:val="004443FD"/>
    <w:rsid w:val="004447C8"/>
    <w:rsid w:val="00444A52"/>
    <w:rsid w:val="0044539B"/>
    <w:rsid w:val="00445784"/>
    <w:rsid w:val="00446415"/>
    <w:rsid w:val="004465D2"/>
    <w:rsid w:val="00446697"/>
    <w:rsid w:val="0044687D"/>
    <w:rsid w:val="00446E6F"/>
    <w:rsid w:val="00447083"/>
    <w:rsid w:val="004471A6"/>
    <w:rsid w:val="00447686"/>
    <w:rsid w:val="004476BC"/>
    <w:rsid w:val="00447733"/>
    <w:rsid w:val="00450168"/>
    <w:rsid w:val="004501DA"/>
    <w:rsid w:val="00450591"/>
    <w:rsid w:val="00450844"/>
    <w:rsid w:val="00450F47"/>
    <w:rsid w:val="0045154D"/>
    <w:rsid w:val="004517B8"/>
    <w:rsid w:val="00451B40"/>
    <w:rsid w:val="004526BC"/>
    <w:rsid w:val="004526CB"/>
    <w:rsid w:val="00452760"/>
    <w:rsid w:val="00452CA4"/>
    <w:rsid w:val="00452DB1"/>
    <w:rsid w:val="004530E7"/>
    <w:rsid w:val="00453BC4"/>
    <w:rsid w:val="00453BCA"/>
    <w:rsid w:val="00453CD0"/>
    <w:rsid w:val="004542A3"/>
    <w:rsid w:val="00454764"/>
    <w:rsid w:val="00454A4F"/>
    <w:rsid w:val="00454B02"/>
    <w:rsid w:val="00454BFD"/>
    <w:rsid w:val="00454D42"/>
    <w:rsid w:val="0045522E"/>
    <w:rsid w:val="00455425"/>
    <w:rsid w:val="004558E6"/>
    <w:rsid w:val="00455A19"/>
    <w:rsid w:val="00455A68"/>
    <w:rsid w:val="00456314"/>
    <w:rsid w:val="004564D1"/>
    <w:rsid w:val="00456554"/>
    <w:rsid w:val="00456F93"/>
    <w:rsid w:val="004570DC"/>
    <w:rsid w:val="0045727B"/>
    <w:rsid w:val="00457401"/>
    <w:rsid w:val="00457696"/>
    <w:rsid w:val="00457D4F"/>
    <w:rsid w:val="00457D84"/>
    <w:rsid w:val="00457DC0"/>
    <w:rsid w:val="00457DF0"/>
    <w:rsid w:val="00457E3F"/>
    <w:rsid w:val="00457EE3"/>
    <w:rsid w:val="00457F55"/>
    <w:rsid w:val="00457F7A"/>
    <w:rsid w:val="004600FD"/>
    <w:rsid w:val="00460388"/>
    <w:rsid w:val="004604F4"/>
    <w:rsid w:val="00460886"/>
    <w:rsid w:val="004608B2"/>
    <w:rsid w:val="004608CE"/>
    <w:rsid w:val="00460D0D"/>
    <w:rsid w:val="00461157"/>
    <w:rsid w:val="00461183"/>
    <w:rsid w:val="004615AA"/>
    <w:rsid w:val="00461693"/>
    <w:rsid w:val="004617EB"/>
    <w:rsid w:val="00461C76"/>
    <w:rsid w:val="004621A3"/>
    <w:rsid w:val="00462B6F"/>
    <w:rsid w:val="00462E0A"/>
    <w:rsid w:val="00463030"/>
    <w:rsid w:val="00463861"/>
    <w:rsid w:val="004638EE"/>
    <w:rsid w:val="00463BD9"/>
    <w:rsid w:val="00463F48"/>
    <w:rsid w:val="00463FE1"/>
    <w:rsid w:val="00464483"/>
    <w:rsid w:val="0046486B"/>
    <w:rsid w:val="00464A6C"/>
    <w:rsid w:val="00464B8C"/>
    <w:rsid w:val="00465469"/>
    <w:rsid w:val="00465765"/>
    <w:rsid w:val="00465CE3"/>
    <w:rsid w:val="00465D02"/>
    <w:rsid w:val="0046702C"/>
    <w:rsid w:val="004672C1"/>
    <w:rsid w:val="00467F56"/>
    <w:rsid w:val="00470430"/>
    <w:rsid w:val="00470494"/>
    <w:rsid w:val="004709DC"/>
    <w:rsid w:val="00470A0A"/>
    <w:rsid w:val="00470A43"/>
    <w:rsid w:val="00470D7A"/>
    <w:rsid w:val="00470E66"/>
    <w:rsid w:val="00470F1D"/>
    <w:rsid w:val="004711C4"/>
    <w:rsid w:val="004713BB"/>
    <w:rsid w:val="00471614"/>
    <w:rsid w:val="00471714"/>
    <w:rsid w:val="004719FE"/>
    <w:rsid w:val="00471AD3"/>
    <w:rsid w:val="00471F92"/>
    <w:rsid w:val="0047213C"/>
    <w:rsid w:val="00472169"/>
    <w:rsid w:val="0047228E"/>
    <w:rsid w:val="00472439"/>
    <w:rsid w:val="004726DD"/>
    <w:rsid w:val="00472EC6"/>
    <w:rsid w:val="00473001"/>
    <w:rsid w:val="00473044"/>
    <w:rsid w:val="004738DE"/>
    <w:rsid w:val="00473AFB"/>
    <w:rsid w:val="00473C8E"/>
    <w:rsid w:val="00474043"/>
    <w:rsid w:val="004740ED"/>
    <w:rsid w:val="0047410A"/>
    <w:rsid w:val="0047414D"/>
    <w:rsid w:val="004747E8"/>
    <w:rsid w:val="00474919"/>
    <w:rsid w:val="00474E12"/>
    <w:rsid w:val="00474F72"/>
    <w:rsid w:val="00475000"/>
    <w:rsid w:val="0047506E"/>
    <w:rsid w:val="004751AB"/>
    <w:rsid w:val="004755AF"/>
    <w:rsid w:val="004755FA"/>
    <w:rsid w:val="00475F01"/>
    <w:rsid w:val="00476038"/>
    <w:rsid w:val="004765C3"/>
    <w:rsid w:val="0047681C"/>
    <w:rsid w:val="00476937"/>
    <w:rsid w:val="00476B3F"/>
    <w:rsid w:val="00476F68"/>
    <w:rsid w:val="00477202"/>
    <w:rsid w:val="00477685"/>
    <w:rsid w:val="0047777C"/>
    <w:rsid w:val="00477B24"/>
    <w:rsid w:val="00477B69"/>
    <w:rsid w:val="00477D9D"/>
    <w:rsid w:val="00477DA2"/>
    <w:rsid w:val="00477E5E"/>
    <w:rsid w:val="00477EF6"/>
    <w:rsid w:val="0048069F"/>
    <w:rsid w:val="00480A35"/>
    <w:rsid w:val="00480BBE"/>
    <w:rsid w:val="0048189D"/>
    <w:rsid w:val="00481B97"/>
    <w:rsid w:val="00481DEA"/>
    <w:rsid w:val="004821D7"/>
    <w:rsid w:val="0048235D"/>
    <w:rsid w:val="004824AC"/>
    <w:rsid w:val="004827FB"/>
    <w:rsid w:val="00482807"/>
    <w:rsid w:val="00483323"/>
    <w:rsid w:val="004836DD"/>
    <w:rsid w:val="00483748"/>
    <w:rsid w:val="004838C3"/>
    <w:rsid w:val="00483A7E"/>
    <w:rsid w:val="00483C7F"/>
    <w:rsid w:val="00483E3B"/>
    <w:rsid w:val="004842C8"/>
    <w:rsid w:val="004844C4"/>
    <w:rsid w:val="00485067"/>
    <w:rsid w:val="004853BF"/>
    <w:rsid w:val="00485BE1"/>
    <w:rsid w:val="00485E6D"/>
    <w:rsid w:val="0048612A"/>
    <w:rsid w:val="00486132"/>
    <w:rsid w:val="00486174"/>
    <w:rsid w:val="00486265"/>
    <w:rsid w:val="00486570"/>
    <w:rsid w:val="0048678B"/>
    <w:rsid w:val="00486AD3"/>
    <w:rsid w:val="0048759F"/>
    <w:rsid w:val="004875A5"/>
    <w:rsid w:val="004876BB"/>
    <w:rsid w:val="004878EA"/>
    <w:rsid w:val="00487D40"/>
    <w:rsid w:val="00487DC8"/>
    <w:rsid w:val="0049043F"/>
    <w:rsid w:val="00490497"/>
    <w:rsid w:val="004906AC"/>
    <w:rsid w:val="004908B7"/>
    <w:rsid w:val="00490953"/>
    <w:rsid w:val="00490FEA"/>
    <w:rsid w:val="004911D8"/>
    <w:rsid w:val="004914D6"/>
    <w:rsid w:val="00491600"/>
    <w:rsid w:val="00491ADD"/>
    <w:rsid w:val="00491D16"/>
    <w:rsid w:val="00491D56"/>
    <w:rsid w:val="00491EFB"/>
    <w:rsid w:val="00492124"/>
    <w:rsid w:val="0049227E"/>
    <w:rsid w:val="004925C1"/>
    <w:rsid w:val="004926D1"/>
    <w:rsid w:val="00492781"/>
    <w:rsid w:val="004930ED"/>
    <w:rsid w:val="004933C3"/>
    <w:rsid w:val="004933C6"/>
    <w:rsid w:val="004936F2"/>
    <w:rsid w:val="00493FCE"/>
    <w:rsid w:val="00494008"/>
    <w:rsid w:val="004942D4"/>
    <w:rsid w:val="004943B3"/>
    <w:rsid w:val="00494535"/>
    <w:rsid w:val="004946FF"/>
    <w:rsid w:val="0049530F"/>
    <w:rsid w:val="004956E3"/>
    <w:rsid w:val="00495827"/>
    <w:rsid w:val="00495934"/>
    <w:rsid w:val="00495958"/>
    <w:rsid w:val="00495FD1"/>
    <w:rsid w:val="00496609"/>
    <w:rsid w:val="0049662E"/>
    <w:rsid w:val="00496E58"/>
    <w:rsid w:val="00497497"/>
    <w:rsid w:val="004976AB"/>
    <w:rsid w:val="004A0577"/>
    <w:rsid w:val="004A0965"/>
    <w:rsid w:val="004A09BA"/>
    <w:rsid w:val="004A1059"/>
    <w:rsid w:val="004A132A"/>
    <w:rsid w:val="004A17FE"/>
    <w:rsid w:val="004A185E"/>
    <w:rsid w:val="004A2190"/>
    <w:rsid w:val="004A2DDE"/>
    <w:rsid w:val="004A2EF9"/>
    <w:rsid w:val="004A33B2"/>
    <w:rsid w:val="004A3C8D"/>
    <w:rsid w:val="004A4481"/>
    <w:rsid w:val="004A45E6"/>
    <w:rsid w:val="004A462B"/>
    <w:rsid w:val="004A4979"/>
    <w:rsid w:val="004A58F5"/>
    <w:rsid w:val="004A5B67"/>
    <w:rsid w:val="004A5C0D"/>
    <w:rsid w:val="004A5F85"/>
    <w:rsid w:val="004A6262"/>
    <w:rsid w:val="004A626A"/>
    <w:rsid w:val="004A6385"/>
    <w:rsid w:val="004A6F65"/>
    <w:rsid w:val="004A7090"/>
    <w:rsid w:val="004A7181"/>
    <w:rsid w:val="004A74F8"/>
    <w:rsid w:val="004A76EC"/>
    <w:rsid w:val="004A77B2"/>
    <w:rsid w:val="004A7D70"/>
    <w:rsid w:val="004B076D"/>
    <w:rsid w:val="004B07A4"/>
    <w:rsid w:val="004B0802"/>
    <w:rsid w:val="004B09D7"/>
    <w:rsid w:val="004B1004"/>
    <w:rsid w:val="004B1705"/>
    <w:rsid w:val="004B2542"/>
    <w:rsid w:val="004B2601"/>
    <w:rsid w:val="004B2D09"/>
    <w:rsid w:val="004B2F43"/>
    <w:rsid w:val="004B3080"/>
    <w:rsid w:val="004B346F"/>
    <w:rsid w:val="004B3C9B"/>
    <w:rsid w:val="004B3E0E"/>
    <w:rsid w:val="004B40F0"/>
    <w:rsid w:val="004B4131"/>
    <w:rsid w:val="004B46FE"/>
    <w:rsid w:val="004B4AE1"/>
    <w:rsid w:val="004B5278"/>
    <w:rsid w:val="004B5936"/>
    <w:rsid w:val="004B5DD4"/>
    <w:rsid w:val="004B61FC"/>
    <w:rsid w:val="004B620B"/>
    <w:rsid w:val="004B6339"/>
    <w:rsid w:val="004B64F7"/>
    <w:rsid w:val="004B670D"/>
    <w:rsid w:val="004B7089"/>
    <w:rsid w:val="004B7F68"/>
    <w:rsid w:val="004C0068"/>
    <w:rsid w:val="004C00B5"/>
    <w:rsid w:val="004C03B2"/>
    <w:rsid w:val="004C0684"/>
    <w:rsid w:val="004C06F8"/>
    <w:rsid w:val="004C0AFA"/>
    <w:rsid w:val="004C0E0D"/>
    <w:rsid w:val="004C157D"/>
    <w:rsid w:val="004C1C6D"/>
    <w:rsid w:val="004C1EEC"/>
    <w:rsid w:val="004C1FD6"/>
    <w:rsid w:val="004C2821"/>
    <w:rsid w:val="004C2C1A"/>
    <w:rsid w:val="004C2E36"/>
    <w:rsid w:val="004C30CD"/>
    <w:rsid w:val="004C3A6C"/>
    <w:rsid w:val="004C3BA3"/>
    <w:rsid w:val="004C3D83"/>
    <w:rsid w:val="004C3DE3"/>
    <w:rsid w:val="004C3E9D"/>
    <w:rsid w:val="004C3F7A"/>
    <w:rsid w:val="004C4209"/>
    <w:rsid w:val="004C4548"/>
    <w:rsid w:val="004C47B8"/>
    <w:rsid w:val="004C5172"/>
    <w:rsid w:val="004C559E"/>
    <w:rsid w:val="004C5A42"/>
    <w:rsid w:val="004C5D26"/>
    <w:rsid w:val="004C5EBA"/>
    <w:rsid w:val="004C5F5A"/>
    <w:rsid w:val="004C5F61"/>
    <w:rsid w:val="004C5F86"/>
    <w:rsid w:val="004C5FD4"/>
    <w:rsid w:val="004C6110"/>
    <w:rsid w:val="004C6F5F"/>
    <w:rsid w:val="004C719A"/>
    <w:rsid w:val="004C7590"/>
    <w:rsid w:val="004C76EB"/>
    <w:rsid w:val="004C7741"/>
    <w:rsid w:val="004C77E1"/>
    <w:rsid w:val="004C780B"/>
    <w:rsid w:val="004D0130"/>
    <w:rsid w:val="004D0730"/>
    <w:rsid w:val="004D08B2"/>
    <w:rsid w:val="004D09A9"/>
    <w:rsid w:val="004D09CB"/>
    <w:rsid w:val="004D0CE7"/>
    <w:rsid w:val="004D0DB4"/>
    <w:rsid w:val="004D1257"/>
    <w:rsid w:val="004D1758"/>
    <w:rsid w:val="004D19CC"/>
    <w:rsid w:val="004D1A4D"/>
    <w:rsid w:val="004D1BE3"/>
    <w:rsid w:val="004D1E1F"/>
    <w:rsid w:val="004D1E90"/>
    <w:rsid w:val="004D204F"/>
    <w:rsid w:val="004D215D"/>
    <w:rsid w:val="004D29FB"/>
    <w:rsid w:val="004D2D81"/>
    <w:rsid w:val="004D2DE1"/>
    <w:rsid w:val="004D3904"/>
    <w:rsid w:val="004D3A2E"/>
    <w:rsid w:val="004D41C8"/>
    <w:rsid w:val="004D4288"/>
    <w:rsid w:val="004D497A"/>
    <w:rsid w:val="004D4CBA"/>
    <w:rsid w:val="004D4D99"/>
    <w:rsid w:val="004D4DC4"/>
    <w:rsid w:val="004D5399"/>
    <w:rsid w:val="004D5652"/>
    <w:rsid w:val="004D5A0C"/>
    <w:rsid w:val="004D5E01"/>
    <w:rsid w:val="004D5F63"/>
    <w:rsid w:val="004D6312"/>
    <w:rsid w:val="004D6C48"/>
    <w:rsid w:val="004D6F9C"/>
    <w:rsid w:val="004D707B"/>
    <w:rsid w:val="004D7E42"/>
    <w:rsid w:val="004D7E5C"/>
    <w:rsid w:val="004E0198"/>
    <w:rsid w:val="004E022D"/>
    <w:rsid w:val="004E048B"/>
    <w:rsid w:val="004E0539"/>
    <w:rsid w:val="004E0C59"/>
    <w:rsid w:val="004E0CE1"/>
    <w:rsid w:val="004E154A"/>
    <w:rsid w:val="004E1719"/>
    <w:rsid w:val="004E1877"/>
    <w:rsid w:val="004E1AD6"/>
    <w:rsid w:val="004E1B8C"/>
    <w:rsid w:val="004E20BB"/>
    <w:rsid w:val="004E217D"/>
    <w:rsid w:val="004E22AE"/>
    <w:rsid w:val="004E278A"/>
    <w:rsid w:val="004E27DE"/>
    <w:rsid w:val="004E2A34"/>
    <w:rsid w:val="004E2AAD"/>
    <w:rsid w:val="004E2D3D"/>
    <w:rsid w:val="004E2E6F"/>
    <w:rsid w:val="004E30E1"/>
    <w:rsid w:val="004E30EC"/>
    <w:rsid w:val="004E3119"/>
    <w:rsid w:val="004E31A2"/>
    <w:rsid w:val="004E37CB"/>
    <w:rsid w:val="004E3C62"/>
    <w:rsid w:val="004E3D0C"/>
    <w:rsid w:val="004E3F6D"/>
    <w:rsid w:val="004E44EE"/>
    <w:rsid w:val="004E46CB"/>
    <w:rsid w:val="004E4B8B"/>
    <w:rsid w:val="004E4CC1"/>
    <w:rsid w:val="004E4DFD"/>
    <w:rsid w:val="004E4E23"/>
    <w:rsid w:val="004E4EBE"/>
    <w:rsid w:val="004E4F17"/>
    <w:rsid w:val="004E52A4"/>
    <w:rsid w:val="004E5675"/>
    <w:rsid w:val="004E5D7E"/>
    <w:rsid w:val="004E629B"/>
    <w:rsid w:val="004E66C5"/>
    <w:rsid w:val="004E6B44"/>
    <w:rsid w:val="004E6BD5"/>
    <w:rsid w:val="004E7640"/>
    <w:rsid w:val="004E7718"/>
    <w:rsid w:val="004E7E5C"/>
    <w:rsid w:val="004E7EC2"/>
    <w:rsid w:val="004F03E7"/>
    <w:rsid w:val="004F0925"/>
    <w:rsid w:val="004F0BE5"/>
    <w:rsid w:val="004F0CAB"/>
    <w:rsid w:val="004F0D7B"/>
    <w:rsid w:val="004F131A"/>
    <w:rsid w:val="004F1881"/>
    <w:rsid w:val="004F18C6"/>
    <w:rsid w:val="004F19CA"/>
    <w:rsid w:val="004F215D"/>
    <w:rsid w:val="004F218E"/>
    <w:rsid w:val="004F22D6"/>
    <w:rsid w:val="004F23B8"/>
    <w:rsid w:val="004F27E2"/>
    <w:rsid w:val="004F29D8"/>
    <w:rsid w:val="004F310A"/>
    <w:rsid w:val="004F31DD"/>
    <w:rsid w:val="004F3446"/>
    <w:rsid w:val="004F3FA5"/>
    <w:rsid w:val="004F422B"/>
    <w:rsid w:val="004F42A5"/>
    <w:rsid w:val="004F4938"/>
    <w:rsid w:val="004F4AD8"/>
    <w:rsid w:val="004F4BEE"/>
    <w:rsid w:val="004F4C9F"/>
    <w:rsid w:val="004F573F"/>
    <w:rsid w:val="004F5A27"/>
    <w:rsid w:val="004F5AB3"/>
    <w:rsid w:val="004F625D"/>
    <w:rsid w:val="004F6927"/>
    <w:rsid w:val="004F6A4B"/>
    <w:rsid w:val="004F7214"/>
    <w:rsid w:val="004F7291"/>
    <w:rsid w:val="004F7748"/>
    <w:rsid w:val="004F7895"/>
    <w:rsid w:val="004F78BF"/>
    <w:rsid w:val="004F7C9E"/>
    <w:rsid w:val="004F7CCF"/>
    <w:rsid w:val="004F7EE2"/>
    <w:rsid w:val="0050007C"/>
    <w:rsid w:val="00500857"/>
    <w:rsid w:val="005009FD"/>
    <w:rsid w:val="00500B46"/>
    <w:rsid w:val="00500C33"/>
    <w:rsid w:val="00500F40"/>
    <w:rsid w:val="005010EC"/>
    <w:rsid w:val="00501329"/>
    <w:rsid w:val="00501BAA"/>
    <w:rsid w:val="005021E1"/>
    <w:rsid w:val="005023AF"/>
    <w:rsid w:val="0050252D"/>
    <w:rsid w:val="00502D4D"/>
    <w:rsid w:val="0050362B"/>
    <w:rsid w:val="00504161"/>
    <w:rsid w:val="0050459D"/>
    <w:rsid w:val="00504D71"/>
    <w:rsid w:val="0050540D"/>
    <w:rsid w:val="005054FD"/>
    <w:rsid w:val="0050560E"/>
    <w:rsid w:val="00505949"/>
    <w:rsid w:val="00505A03"/>
    <w:rsid w:val="00505AF6"/>
    <w:rsid w:val="00505D05"/>
    <w:rsid w:val="00505DE3"/>
    <w:rsid w:val="00506120"/>
    <w:rsid w:val="005063C9"/>
    <w:rsid w:val="005066D5"/>
    <w:rsid w:val="00506733"/>
    <w:rsid w:val="00506B7A"/>
    <w:rsid w:val="00506DE8"/>
    <w:rsid w:val="00507165"/>
    <w:rsid w:val="005071BD"/>
    <w:rsid w:val="00507362"/>
    <w:rsid w:val="0050757A"/>
    <w:rsid w:val="00510083"/>
    <w:rsid w:val="00510097"/>
    <w:rsid w:val="005105AF"/>
    <w:rsid w:val="005105D0"/>
    <w:rsid w:val="00510CF5"/>
    <w:rsid w:val="00510F41"/>
    <w:rsid w:val="00510FF5"/>
    <w:rsid w:val="005111A7"/>
    <w:rsid w:val="00511443"/>
    <w:rsid w:val="0051153C"/>
    <w:rsid w:val="00511653"/>
    <w:rsid w:val="00511C20"/>
    <w:rsid w:val="00511D66"/>
    <w:rsid w:val="00511E7D"/>
    <w:rsid w:val="00511F19"/>
    <w:rsid w:val="00511F98"/>
    <w:rsid w:val="0051224A"/>
    <w:rsid w:val="00512920"/>
    <w:rsid w:val="00512C71"/>
    <w:rsid w:val="00513208"/>
    <w:rsid w:val="00513629"/>
    <w:rsid w:val="005138FD"/>
    <w:rsid w:val="005139D4"/>
    <w:rsid w:val="00513FB3"/>
    <w:rsid w:val="005142BB"/>
    <w:rsid w:val="005149B7"/>
    <w:rsid w:val="00514BC5"/>
    <w:rsid w:val="005154D4"/>
    <w:rsid w:val="0051555D"/>
    <w:rsid w:val="0051609A"/>
    <w:rsid w:val="005162B4"/>
    <w:rsid w:val="005167B4"/>
    <w:rsid w:val="00516937"/>
    <w:rsid w:val="00516A8C"/>
    <w:rsid w:val="00516ABF"/>
    <w:rsid w:val="00516E3D"/>
    <w:rsid w:val="0051714E"/>
    <w:rsid w:val="00520506"/>
    <w:rsid w:val="0052063D"/>
    <w:rsid w:val="00520B83"/>
    <w:rsid w:val="00520CC5"/>
    <w:rsid w:val="00520F34"/>
    <w:rsid w:val="00520FCB"/>
    <w:rsid w:val="005215B5"/>
    <w:rsid w:val="005215F1"/>
    <w:rsid w:val="0052175D"/>
    <w:rsid w:val="00521AF4"/>
    <w:rsid w:val="00521D32"/>
    <w:rsid w:val="00521F08"/>
    <w:rsid w:val="005221D9"/>
    <w:rsid w:val="005223D3"/>
    <w:rsid w:val="00522796"/>
    <w:rsid w:val="00522914"/>
    <w:rsid w:val="00522BB2"/>
    <w:rsid w:val="00522BFC"/>
    <w:rsid w:val="00522F6B"/>
    <w:rsid w:val="005237F3"/>
    <w:rsid w:val="00523E42"/>
    <w:rsid w:val="00524600"/>
    <w:rsid w:val="00524A65"/>
    <w:rsid w:val="00524AF7"/>
    <w:rsid w:val="00524EF8"/>
    <w:rsid w:val="0052517E"/>
    <w:rsid w:val="00525796"/>
    <w:rsid w:val="005257EB"/>
    <w:rsid w:val="005257FB"/>
    <w:rsid w:val="00525F84"/>
    <w:rsid w:val="005260F7"/>
    <w:rsid w:val="005262C7"/>
    <w:rsid w:val="005262FC"/>
    <w:rsid w:val="0052633E"/>
    <w:rsid w:val="00526349"/>
    <w:rsid w:val="005264E8"/>
    <w:rsid w:val="005264EE"/>
    <w:rsid w:val="005266EC"/>
    <w:rsid w:val="00526700"/>
    <w:rsid w:val="00526C57"/>
    <w:rsid w:val="00526E09"/>
    <w:rsid w:val="00526F9D"/>
    <w:rsid w:val="00527156"/>
    <w:rsid w:val="0052739D"/>
    <w:rsid w:val="00527559"/>
    <w:rsid w:val="005275FA"/>
    <w:rsid w:val="0052760C"/>
    <w:rsid w:val="00527741"/>
    <w:rsid w:val="00527986"/>
    <w:rsid w:val="00527B53"/>
    <w:rsid w:val="005301C1"/>
    <w:rsid w:val="005301E0"/>
    <w:rsid w:val="00530DD5"/>
    <w:rsid w:val="00530F0D"/>
    <w:rsid w:val="0053111F"/>
    <w:rsid w:val="0053136A"/>
    <w:rsid w:val="00531842"/>
    <w:rsid w:val="00531AB9"/>
    <w:rsid w:val="00531D05"/>
    <w:rsid w:val="00532160"/>
    <w:rsid w:val="0053231C"/>
    <w:rsid w:val="005330E2"/>
    <w:rsid w:val="00533165"/>
    <w:rsid w:val="005338D9"/>
    <w:rsid w:val="00533C39"/>
    <w:rsid w:val="00533D0D"/>
    <w:rsid w:val="00533DEB"/>
    <w:rsid w:val="00533FA4"/>
    <w:rsid w:val="0053425F"/>
    <w:rsid w:val="0053466C"/>
    <w:rsid w:val="005348E7"/>
    <w:rsid w:val="00534AA8"/>
    <w:rsid w:val="00534B1B"/>
    <w:rsid w:val="00534F7A"/>
    <w:rsid w:val="005350A4"/>
    <w:rsid w:val="005354AE"/>
    <w:rsid w:val="00535535"/>
    <w:rsid w:val="005356A8"/>
    <w:rsid w:val="00535D11"/>
    <w:rsid w:val="00535E6F"/>
    <w:rsid w:val="00535E82"/>
    <w:rsid w:val="00536179"/>
    <w:rsid w:val="00536280"/>
    <w:rsid w:val="00536EAA"/>
    <w:rsid w:val="005370A4"/>
    <w:rsid w:val="00537288"/>
    <w:rsid w:val="00537600"/>
    <w:rsid w:val="0053789B"/>
    <w:rsid w:val="005401BA"/>
    <w:rsid w:val="00540201"/>
    <w:rsid w:val="0054030F"/>
    <w:rsid w:val="005405AB"/>
    <w:rsid w:val="00540716"/>
    <w:rsid w:val="00541344"/>
    <w:rsid w:val="0054158E"/>
    <w:rsid w:val="00541591"/>
    <w:rsid w:val="0054160C"/>
    <w:rsid w:val="00541862"/>
    <w:rsid w:val="005418D2"/>
    <w:rsid w:val="00541BD3"/>
    <w:rsid w:val="00541D2B"/>
    <w:rsid w:val="00541E39"/>
    <w:rsid w:val="00542383"/>
    <w:rsid w:val="0054239D"/>
    <w:rsid w:val="00542B72"/>
    <w:rsid w:val="00542CB1"/>
    <w:rsid w:val="00542D56"/>
    <w:rsid w:val="00542E52"/>
    <w:rsid w:val="00543157"/>
    <w:rsid w:val="005434E5"/>
    <w:rsid w:val="005434ED"/>
    <w:rsid w:val="005438F8"/>
    <w:rsid w:val="00543E53"/>
    <w:rsid w:val="00543FEB"/>
    <w:rsid w:val="00544269"/>
    <w:rsid w:val="005444CF"/>
    <w:rsid w:val="005449E2"/>
    <w:rsid w:val="00544ED7"/>
    <w:rsid w:val="00544F75"/>
    <w:rsid w:val="0054527E"/>
    <w:rsid w:val="0054570F"/>
    <w:rsid w:val="005457D0"/>
    <w:rsid w:val="00545905"/>
    <w:rsid w:val="00545BA7"/>
    <w:rsid w:val="00545EEF"/>
    <w:rsid w:val="00546107"/>
    <w:rsid w:val="005462AD"/>
    <w:rsid w:val="00546315"/>
    <w:rsid w:val="00546D88"/>
    <w:rsid w:val="00546DE9"/>
    <w:rsid w:val="00546E0E"/>
    <w:rsid w:val="00546E39"/>
    <w:rsid w:val="00546ED9"/>
    <w:rsid w:val="005478D9"/>
    <w:rsid w:val="00547D97"/>
    <w:rsid w:val="0055031C"/>
    <w:rsid w:val="00550A0D"/>
    <w:rsid w:val="00550A25"/>
    <w:rsid w:val="00551292"/>
    <w:rsid w:val="00551C69"/>
    <w:rsid w:val="00551CFF"/>
    <w:rsid w:val="00551D8F"/>
    <w:rsid w:val="00552180"/>
    <w:rsid w:val="005527FA"/>
    <w:rsid w:val="00552C0D"/>
    <w:rsid w:val="00552DE3"/>
    <w:rsid w:val="00552F02"/>
    <w:rsid w:val="00552F17"/>
    <w:rsid w:val="00553121"/>
    <w:rsid w:val="005531FA"/>
    <w:rsid w:val="00553225"/>
    <w:rsid w:val="00553301"/>
    <w:rsid w:val="0055341C"/>
    <w:rsid w:val="00553909"/>
    <w:rsid w:val="00553937"/>
    <w:rsid w:val="00553980"/>
    <w:rsid w:val="005539A9"/>
    <w:rsid w:val="00553BF3"/>
    <w:rsid w:val="00553DEF"/>
    <w:rsid w:val="00553F9E"/>
    <w:rsid w:val="0055409E"/>
    <w:rsid w:val="00554423"/>
    <w:rsid w:val="00554955"/>
    <w:rsid w:val="0055495B"/>
    <w:rsid w:val="00555033"/>
    <w:rsid w:val="0055542A"/>
    <w:rsid w:val="005555E7"/>
    <w:rsid w:val="005555FC"/>
    <w:rsid w:val="00555C07"/>
    <w:rsid w:val="00555C38"/>
    <w:rsid w:val="00555DED"/>
    <w:rsid w:val="00556226"/>
    <w:rsid w:val="0055629B"/>
    <w:rsid w:val="0055636E"/>
    <w:rsid w:val="005563A1"/>
    <w:rsid w:val="005564FC"/>
    <w:rsid w:val="00556931"/>
    <w:rsid w:val="00556ED7"/>
    <w:rsid w:val="0055703E"/>
    <w:rsid w:val="00557292"/>
    <w:rsid w:val="00557421"/>
    <w:rsid w:val="00557525"/>
    <w:rsid w:val="00557F36"/>
    <w:rsid w:val="00557FFC"/>
    <w:rsid w:val="0056005E"/>
    <w:rsid w:val="005600B4"/>
    <w:rsid w:val="005601A8"/>
    <w:rsid w:val="00560342"/>
    <w:rsid w:val="0056049C"/>
    <w:rsid w:val="00560D43"/>
    <w:rsid w:val="00560EA4"/>
    <w:rsid w:val="0056138C"/>
    <w:rsid w:val="00561FD7"/>
    <w:rsid w:val="00562126"/>
    <w:rsid w:val="00562BB7"/>
    <w:rsid w:val="00562D51"/>
    <w:rsid w:val="00562E37"/>
    <w:rsid w:val="00562FFC"/>
    <w:rsid w:val="0056341A"/>
    <w:rsid w:val="00563475"/>
    <w:rsid w:val="005636B1"/>
    <w:rsid w:val="00563BAD"/>
    <w:rsid w:val="00563C58"/>
    <w:rsid w:val="00563EC6"/>
    <w:rsid w:val="00563F2F"/>
    <w:rsid w:val="00565918"/>
    <w:rsid w:val="00565946"/>
    <w:rsid w:val="00565AF8"/>
    <w:rsid w:val="00565F15"/>
    <w:rsid w:val="00565F1A"/>
    <w:rsid w:val="0056621C"/>
    <w:rsid w:val="0056657A"/>
    <w:rsid w:val="00566791"/>
    <w:rsid w:val="00566CD8"/>
    <w:rsid w:val="00567677"/>
    <w:rsid w:val="0056783D"/>
    <w:rsid w:val="00567C92"/>
    <w:rsid w:val="005701AB"/>
    <w:rsid w:val="00570257"/>
    <w:rsid w:val="00570D7B"/>
    <w:rsid w:val="0057261F"/>
    <w:rsid w:val="0057269C"/>
    <w:rsid w:val="00572CAF"/>
    <w:rsid w:val="00572CD8"/>
    <w:rsid w:val="00573003"/>
    <w:rsid w:val="005730D1"/>
    <w:rsid w:val="005732D3"/>
    <w:rsid w:val="00573334"/>
    <w:rsid w:val="00573509"/>
    <w:rsid w:val="005737FF"/>
    <w:rsid w:val="00573D6F"/>
    <w:rsid w:val="00573EA7"/>
    <w:rsid w:val="00574237"/>
    <w:rsid w:val="0057508D"/>
    <w:rsid w:val="005754D5"/>
    <w:rsid w:val="0057570B"/>
    <w:rsid w:val="005757B4"/>
    <w:rsid w:val="00575A1D"/>
    <w:rsid w:val="00575DBF"/>
    <w:rsid w:val="0057605F"/>
    <w:rsid w:val="005761AA"/>
    <w:rsid w:val="00576202"/>
    <w:rsid w:val="00576270"/>
    <w:rsid w:val="005763A6"/>
    <w:rsid w:val="005764DB"/>
    <w:rsid w:val="00576AAD"/>
    <w:rsid w:val="00576EEF"/>
    <w:rsid w:val="00577254"/>
    <w:rsid w:val="005775AA"/>
    <w:rsid w:val="00577793"/>
    <w:rsid w:val="0057788A"/>
    <w:rsid w:val="0057789A"/>
    <w:rsid w:val="00577DDC"/>
    <w:rsid w:val="00577F41"/>
    <w:rsid w:val="00577FE9"/>
    <w:rsid w:val="005802E6"/>
    <w:rsid w:val="005804FE"/>
    <w:rsid w:val="005805BF"/>
    <w:rsid w:val="005807A4"/>
    <w:rsid w:val="00580844"/>
    <w:rsid w:val="00580A79"/>
    <w:rsid w:val="00580A8E"/>
    <w:rsid w:val="00581973"/>
    <w:rsid w:val="00581A57"/>
    <w:rsid w:val="00581D9B"/>
    <w:rsid w:val="00581DC4"/>
    <w:rsid w:val="00581FF2"/>
    <w:rsid w:val="0058255C"/>
    <w:rsid w:val="005825B2"/>
    <w:rsid w:val="00582AD6"/>
    <w:rsid w:val="00582DDF"/>
    <w:rsid w:val="00582F13"/>
    <w:rsid w:val="00582F56"/>
    <w:rsid w:val="00582F7E"/>
    <w:rsid w:val="00583AB6"/>
    <w:rsid w:val="00583B7F"/>
    <w:rsid w:val="00584001"/>
    <w:rsid w:val="00584180"/>
    <w:rsid w:val="005842C8"/>
    <w:rsid w:val="005842E6"/>
    <w:rsid w:val="00584306"/>
    <w:rsid w:val="00584339"/>
    <w:rsid w:val="00584677"/>
    <w:rsid w:val="005846DB"/>
    <w:rsid w:val="0058482F"/>
    <w:rsid w:val="00584E64"/>
    <w:rsid w:val="0058531C"/>
    <w:rsid w:val="0058542A"/>
    <w:rsid w:val="0058562E"/>
    <w:rsid w:val="00585C23"/>
    <w:rsid w:val="005861F4"/>
    <w:rsid w:val="005865FC"/>
    <w:rsid w:val="0058673C"/>
    <w:rsid w:val="00586ACB"/>
    <w:rsid w:val="00586AF8"/>
    <w:rsid w:val="00587121"/>
    <w:rsid w:val="005876F9"/>
    <w:rsid w:val="0058770B"/>
    <w:rsid w:val="00587B58"/>
    <w:rsid w:val="00587D51"/>
    <w:rsid w:val="0059008A"/>
    <w:rsid w:val="00590601"/>
    <w:rsid w:val="00590615"/>
    <w:rsid w:val="00590E9F"/>
    <w:rsid w:val="005910A6"/>
    <w:rsid w:val="005910DC"/>
    <w:rsid w:val="005911CE"/>
    <w:rsid w:val="00591458"/>
    <w:rsid w:val="0059155C"/>
    <w:rsid w:val="005917BA"/>
    <w:rsid w:val="00591864"/>
    <w:rsid w:val="005918B1"/>
    <w:rsid w:val="0059192B"/>
    <w:rsid w:val="00592149"/>
    <w:rsid w:val="005923EA"/>
    <w:rsid w:val="005924EB"/>
    <w:rsid w:val="0059253C"/>
    <w:rsid w:val="00592C9B"/>
    <w:rsid w:val="00593482"/>
    <w:rsid w:val="00593488"/>
    <w:rsid w:val="005935D3"/>
    <w:rsid w:val="005937B3"/>
    <w:rsid w:val="005939BB"/>
    <w:rsid w:val="005939DC"/>
    <w:rsid w:val="00593F19"/>
    <w:rsid w:val="005941C5"/>
    <w:rsid w:val="0059420A"/>
    <w:rsid w:val="0059434C"/>
    <w:rsid w:val="00594980"/>
    <w:rsid w:val="00594A60"/>
    <w:rsid w:val="00594BE7"/>
    <w:rsid w:val="00594C55"/>
    <w:rsid w:val="00595351"/>
    <w:rsid w:val="0059585A"/>
    <w:rsid w:val="00595BDB"/>
    <w:rsid w:val="005961D6"/>
    <w:rsid w:val="005965A2"/>
    <w:rsid w:val="00596C0B"/>
    <w:rsid w:val="005970B9"/>
    <w:rsid w:val="0059751D"/>
    <w:rsid w:val="00597D83"/>
    <w:rsid w:val="00597F3A"/>
    <w:rsid w:val="005A04F5"/>
    <w:rsid w:val="005A0D52"/>
    <w:rsid w:val="005A0DAB"/>
    <w:rsid w:val="005A0E15"/>
    <w:rsid w:val="005A0EA8"/>
    <w:rsid w:val="005A0ECC"/>
    <w:rsid w:val="005A0F55"/>
    <w:rsid w:val="005A1057"/>
    <w:rsid w:val="005A140D"/>
    <w:rsid w:val="005A1BA1"/>
    <w:rsid w:val="005A1F57"/>
    <w:rsid w:val="005A24B3"/>
    <w:rsid w:val="005A2600"/>
    <w:rsid w:val="005A282D"/>
    <w:rsid w:val="005A2F18"/>
    <w:rsid w:val="005A35E4"/>
    <w:rsid w:val="005A385E"/>
    <w:rsid w:val="005A3A27"/>
    <w:rsid w:val="005A4084"/>
    <w:rsid w:val="005A4A7B"/>
    <w:rsid w:val="005A4B30"/>
    <w:rsid w:val="005A4C73"/>
    <w:rsid w:val="005A4E81"/>
    <w:rsid w:val="005A52F5"/>
    <w:rsid w:val="005A5328"/>
    <w:rsid w:val="005A545A"/>
    <w:rsid w:val="005A5477"/>
    <w:rsid w:val="005A5510"/>
    <w:rsid w:val="005A578E"/>
    <w:rsid w:val="005A5902"/>
    <w:rsid w:val="005A5E74"/>
    <w:rsid w:val="005A5EC7"/>
    <w:rsid w:val="005A613D"/>
    <w:rsid w:val="005A641C"/>
    <w:rsid w:val="005A64C9"/>
    <w:rsid w:val="005A6916"/>
    <w:rsid w:val="005A6BC2"/>
    <w:rsid w:val="005A6F06"/>
    <w:rsid w:val="005A71A3"/>
    <w:rsid w:val="005A72F8"/>
    <w:rsid w:val="005A7ABF"/>
    <w:rsid w:val="005A7BC6"/>
    <w:rsid w:val="005A7D5C"/>
    <w:rsid w:val="005A7E0C"/>
    <w:rsid w:val="005B044C"/>
    <w:rsid w:val="005B05DF"/>
    <w:rsid w:val="005B0BE2"/>
    <w:rsid w:val="005B0D5F"/>
    <w:rsid w:val="005B0DC3"/>
    <w:rsid w:val="005B1030"/>
    <w:rsid w:val="005B12F4"/>
    <w:rsid w:val="005B1441"/>
    <w:rsid w:val="005B1501"/>
    <w:rsid w:val="005B159F"/>
    <w:rsid w:val="005B19D8"/>
    <w:rsid w:val="005B19FA"/>
    <w:rsid w:val="005B1B85"/>
    <w:rsid w:val="005B1E8A"/>
    <w:rsid w:val="005B20EB"/>
    <w:rsid w:val="005B24B8"/>
    <w:rsid w:val="005B2FB4"/>
    <w:rsid w:val="005B3237"/>
    <w:rsid w:val="005B3265"/>
    <w:rsid w:val="005B4176"/>
    <w:rsid w:val="005B423C"/>
    <w:rsid w:val="005B4FDB"/>
    <w:rsid w:val="005B5048"/>
    <w:rsid w:val="005B509C"/>
    <w:rsid w:val="005B5418"/>
    <w:rsid w:val="005B545F"/>
    <w:rsid w:val="005B54FF"/>
    <w:rsid w:val="005B576E"/>
    <w:rsid w:val="005B57F6"/>
    <w:rsid w:val="005B5A93"/>
    <w:rsid w:val="005B6331"/>
    <w:rsid w:val="005B63D6"/>
    <w:rsid w:val="005B67D0"/>
    <w:rsid w:val="005B6B77"/>
    <w:rsid w:val="005B6D42"/>
    <w:rsid w:val="005B6D50"/>
    <w:rsid w:val="005B6DAD"/>
    <w:rsid w:val="005B726C"/>
    <w:rsid w:val="005B742D"/>
    <w:rsid w:val="005B76C1"/>
    <w:rsid w:val="005B796C"/>
    <w:rsid w:val="005C0CF7"/>
    <w:rsid w:val="005C0D84"/>
    <w:rsid w:val="005C0DCD"/>
    <w:rsid w:val="005C109D"/>
    <w:rsid w:val="005C1313"/>
    <w:rsid w:val="005C132D"/>
    <w:rsid w:val="005C1709"/>
    <w:rsid w:val="005C1BC7"/>
    <w:rsid w:val="005C1CC1"/>
    <w:rsid w:val="005C1CEC"/>
    <w:rsid w:val="005C2451"/>
    <w:rsid w:val="005C31CB"/>
    <w:rsid w:val="005C33C1"/>
    <w:rsid w:val="005C345A"/>
    <w:rsid w:val="005C3606"/>
    <w:rsid w:val="005C36BC"/>
    <w:rsid w:val="005C3BD6"/>
    <w:rsid w:val="005C3CE6"/>
    <w:rsid w:val="005C4269"/>
    <w:rsid w:val="005C4616"/>
    <w:rsid w:val="005C4650"/>
    <w:rsid w:val="005C4707"/>
    <w:rsid w:val="005C4773"/>
    <w:rsid w:val="005C47BA"/>
    <w:rsid w:val="005C4800"/>
    <w:rsid w:val="005C4B33"/>
    <w:rsid w:val="005C4F1D"/>
    <w:rsid w:val="005C5086"/>
    <w:rsid w:val="005C55E5"/>
    <w:rsid w:val="005C5739"/>
    <w:rsid w:val="005C577E"/>
    <w:rsid w:val="005C5AAF"/>
    <w:rsid w:val="005C5CE0"/>
    <w:rsid w:val="005C5D69"/>
    <w:rsid w:val="005C5FBB"/>
    <w:rsid w:val="005C60B0"/>
    <w:rsid w:val="005C6222"/>
    <w:rsid w:val="005C672E"/>
    <w:rsid w:val="005C677B"/>
    <w:rsid w:val="005C6D01"/>
    <w:rsid w:val="005C6D2B"/>
    <w:rsid w:val="005C7049"/>
    <w:rsid w:val="005C70E1"/>
    <w:rsid w:val="005C7709"/>
    <w:rsid w:val="005C7C28"/>
    <w:rsid w:val="005D0381"/>
    <w:rsid w:val="005D0400"/>
    <w:rsid w:val="005D0B3B"/>
    <w:rsid w:val="005D0CE8"/>
    <w:rsid w:val="005D0F7E"/>
    <w:rsid w:val="005D1B00"/>
    <w:rsid w:val="005D2491"/>
    <w:rsid w:val="005D2514"/>
    <w:rsid w:val="005D2A99"/>
    <w:rsid w:val="005D2F3A"/>
    <w:rsid w:val="005D3031"/>
    <w:rsid w:val="005D3AE5"/>
    <w:rsid w:val="005D3F4D"/>
    <w:rsid w:val="005D3FAD"/>
    <w:rsid w:val="005D4134"/>
    <w:rsid w:val="005D42EE"/>
    <w:rsid w:val="005D4AD0"/>
    <w:rsid w:val="005D4B8C"/>
    <w:rsid w:val="005D4D48"/>
    <w:rsid w:val="005D5446"/>
    <w:rsid w:val="005D5532"/>
    <w:rsid w:val="005D5566"/>
    <w:rsid w:val="005D573B"/>
    <w:rsid w:val="005D59C3"/>
    <w:rsid w:val="005D5D42"/>
    <w:rsid w:val="005D6208"/>
    <w:rsid w:val="005D63B7"/>
    <w:rsid w:val="005D66CC"/>
    <w:rsid w:val="005D72AF"/>
    <w:rsid w:val="005D77E6"/>
    <w:rsid w:val="005D78A0"/>
    <w:rsid w:val="005D7A5F"/>
    <w:rsid w:val="005E03AD"/>
    <w:rsid w:val="005E0A0B"/>
    <w:rsid w:val="005E0B6C"/>
    <w:rsid w:val="005E0C5D"/>
    <w:rsid w:val="005E12B9"/>
    <w:rsid w:val="005E13E5"/>
    <w:rsid w:val="005E1E77"/>
    <w:rsid w:val="005E2096"/>
    <w:rsid w:val="005E2120"/>
    <w:rsid w:val="005E2178"/>
    <w:rsid w:val="005E23F8"/>
    <w:rsid w:val="005E2B95"/>
    <w:rsid w:val="005E320F"/>
    <w:rsid w:val="005E33CB"/>
    <w:rsid w:val="005E3795"/>
    <w:rsid w:val="005E38FE"/>
    <w:rsid w:val="005E3A1E"/>
    <w:rsid w:val="005E3D06"/>
    <w:rsid w:val="005E3F57"/>
    <w:rsid w:val="005E49D9"/>
    <w:rsid w:val="005E5385"/>
    <w:rsid w:val="005E5B6F"/>
    <w:rsid w:val="005E5C01"/>
    <w:rsid w:val="005E617A"/>
    <w:rsid w:val="005E62B9"/>
    <w:rsid w:val="005E63BA"/>
    <w:rsid w:val="005E648E"/>
    <w:rsid w:val="005E677F"/>
    <w:rsid w:val="005E67CB"/>
    <w:rsid w:val="005E69B0"/>
    <w:rsid w:val="005E69C2"/>
    <w:rsid w:val="005E6C17"/>
    <w:rsid w:val="005E6F42"/>
    <w:rsid w:val="005E7196"/>
    <w:rsid w:val="005E742F"/>
    <w:rsid w:val="005E7AAB"/>
    <w:rsid w:val="005E7EC6"/>
    <w:rsid w:val="005F0036"/>
    <w:rsid w:val="005F03BA"/>
    <w:rsid w:val="005F07E4"/>
    <w:rsid w:val="005F099C"/>
    <w:rsid w:val="005F09C5"/>
    <w:rsid w:val="005F1303"/>
    <w:rsid w:val="005F16A0"/>
    <w:rsid w:val="005F1C71"/>
    <w:rsid w:val="005F1D76"/>
    <w:rsid w:val="005F1E70"/>
    <w:rsid w:val="005F219F"/>
    <w:rsid w:val="005F2414"/>
    <w:rsid w:val="005F25DE"/>
    <w:rsid w:val="005F25E6"/>
    <w:rsid w:val="005F2684"/>
    <w:rsid w:val="005F269F"/>
    <w:rsid w:val="005F3036"/>
    <w:rsid w:val="005F3419"/>
    <w:rsid w:val="005F3619"/>
    <w:rsid w:val="005F3733"/>
    <w:rsid w:val="005F379D"/>
    <w:rsid w:val="005F393E"/>
    <w:rsid w:val="005F3988"/>
    <w:rsid w:val="005F4281"/>
    <w:rsid w:val="005F4813"/>
    <w:rsid w:val="005F5019"/>
    <w:rsid w:val="005F5042"/>
    <w:rsid w:val="005F509C"/>
    <w:rsid w:val="005F51E1"/>
    <w:rsid w:val="005F5377"/>
    <w:rsid w:val="005F5622"/>
    <w:rsid w:val="005F57B0"/>
    <w:rsid w:val="005F588D"/>
    <w:rsid w:val="005F59A9"/>
    <w:rsid w:val="005F5C8F"/>
    <w:rsid w:val="005F61C5"/>
    <w:rsid w:val="005F61C7"/>
    <w:rsid w:val="005F6269"/>
    <w:rsid w:val="005F63EC"/>
    <w:rsid w:val="005F6ABB"/>
    <w:rsid w:val="005F6C0B"/>
    <w:rsid w:val="005F6CD8"/>
    <w:rsid w:val="005F6F2E"/>
    <w:rsid w:val="005F7087"/>
    <w:rsid w:val="005F76B2"/>
    <w:rsid w:val="005F77CC"/>
    <w:rsid w:val="005F785F"/>
    <w:rsid w:val="005F78F6"/>
    <w:rsid w:val="005F7B36"/>
    <w:rsid w:val="005F7CA4"/>
    <w:rsid w:val="005F7EDE"/>
    <w:rsid w:val="006000CA"/>
    <w:rsid w:val="006009D3"/>
    <w:rsid w:val="00600CE0"/>
    <w:rsid w:val="00600CF8"/>
    <w:rsid w:val="00601466"/>
    <w:rsid w:val="006014AF"/>
    <w:rsid w:val="00601D04"/>
    <w:rsid w:val="00601D7A"/>
    <w:rsid w:val="006020E8"/>
    <w:rsid w:val="00602191"/>
    <w:rsid w:val="006024EC"/>
    <w:rsid w:val="0060255E"/>
    <w:rsid w:val="00602B37"/>
    <w:rsid w:val="006030B6"/>
    <w:rsid w:val="006032D1"/>
    <w:rsid w:val="00603400"/>
    <w:rsid w:val="006039E2"/>
    <w:rsid w:val="00603A6C"/>
    <w:rsid w:val="00603BB3"/>
    <w:rsid w:val="00603DC5"/>
    <w:rsid w:val="00603F26"/>
    <w:rsid w:val="00604422"/>
    <w:rsid w:val="00604442"/>
    <w:rsid w:val="006046F8"/>
    <w:rsid w:val="00604864"/>
    <w:rsid w:val="006048F2"/>
    <w:rsid w:val="00604A02"/>
    <w:rsid w:val="00604E03"/>
    <w:rsid w:val="00605218"/>
    <w:rsid w:val="0060538D"/>
    <w:rsid w:val="006055C7"/>
    <w:rsid w:val="00605AF6"/>
    <w:rsid w:val="00605B2D"/>
    <w:rsid w:val="00605F07"/>
    <w:rsid w:val="00605FCE"/>
    <w:rsid w:val="006061D0"/>
    <w:rsid w:val="0060633C"/>
    <w:rsid w:val="0060648A"/>
    <w:rsid w:val="00606520"/>
    <w:rsid w:val="006066BE"/>
    <w:rsid w:val="00606738"/>
    <w:rsid w:val="00606764"/>
    <w:rsid w:val="00606CB5"/>
    <w:rsid w:val="00606F11"/>
    <w:rsid w:val="00606F59"/>
    <w:rsid w:val="00607129"/>
    <w:rsid w:val="00607C0C"/>
    <w:rsid w:val="00607EA2"/>
    <w:rsid w:val="0061004A"/>
    <w:rsid w:val="0061049C"/>
    <w:rsid w:val="006104C8"/>
    <w:rsid w:val="0061073D"/>
    <w:rsid w:val="0061074C"/>
    <w:rsid w:val="00610A15"/>
    <w:rsid w:val="00610ED5"/>
    <w:rsid w:val="006110F8"/>
    <w:rsid w:val="00611281"/>
    <w:rsid w:val="006113E1"/>
    <w:rsid w:val="0061147B"/>
    <w:rsid w:val="00611B11"/>
    <w:rsid w:val="00611B4E"/>
    <w:rsid w:val="00611F48"/>
    <w:rsid w:val="00612405"/>
    <w:rsid w:val="006124C0"/>
    <w:rsid w:val="00612ACF"/>
    <w:rsid w:val="006130CE"/>
    <w:rsid w:val="006132FC"/>
    <w:rsid w:val="006136A4"/>
    <w:rsid w:val="006138CA"/>
    <w:rsid w:val="00613B92"/>
    <w:rsid w:val="00613E3C"/>
    <w:rsid w:val="00613EE3"/>
    <w:rsid w:val="00613FBB"/>
    <w:rsid w:val="006140AD"/>
    <w:rsid w:val="00614505"/>
    <w:rsid w:val="00614879"/>
    <w:rsid w:val="00614A14"/>
    <w:rsid w:val="00614AE6"/>
    <w:rsid w:val="00615041"/>
    <w:rsid w:val="00615110"/>
    <w:rsid w:val="0061515E"/>
    <w:rsid w:val="006160D2"/>
    <w:rsid w:val="006161C3"/>
    <w:rsid w:val="00616505"/>
    <w:rsid w:val="0061670E"/>
    <w:rsid w:val="0061683A"/>
    <w:rsid w:val="0061686C"/>
    <w:rsid w:val="00616B79"/>
    <w:rsid w:val="00617116"/>
    <w:rsid w:val="00617205"/>
    <w:rsid w:val="006174C4"/>
    <w:rsid w:val="00617A71"/>
    <w:rsid w:val="00617B07"/>
    <w:rsid w:val="00620114"/>
    <w:rsid w:val="0062013E"/>
    <w:rsid w:val="006202CE"/>
    <w:rsid w:val="00620343"/>
    <w:rsid w:val="006206BC"/>
    <w:rsid w:val="00620A06"/>
    <w:rsid w:val="00620A9D"/>
    <w:rsid w:val="00620B5C"/>
    <w:rsid w:val="00620BD3"/>
    <w:rsid w:val="00620CA1"/>
    <w:rsid w:val="00620CE6"/>
    <w:rsid w:val="006213E4"/>
    <w:rsid w:val="006214B1"/>
    <w:rsid w:val="006214B9"/>
    <w:rsid w:val="006218B6"/>
    <w:rsid w:val="00621A3B"/>
    <w:rsid w:val="00621CC4"/>
    <w:rsid w:val="00622052"/>
    <w:rsid w:val="0062206A"/>
    <w:rsid w:val="00622738"/>
    <w:rsid w:val="0062295B"/>
    <w:rsid w:val="00622EDA"/>
    <w:rsid w:val="00623128"/>
    <w:rsid w:val="00623726"/>
    <w:rsid w:val="00623739"/>
    <w:rsid w:val="006237B4"/>
    <w:rsid w:val="00623CDD"/>
    <w:rsid w:val="00623D45"/>
    <w:rsid w:val="00623D56"/>
    <w:rsid w:val="00623DDE"/>
    <w:rsid w:val="006243F3"/>
    <w:rsid w:val="0062448B"/>
    <w:rsid w:val="0062523E"/>
    <w:rsid w:val="0062590B"/>
    <w:rsid w:val="00625A80"/>
    <w:rsid w:val="00625D9D"/>
    <w:rsid w:val="00625F05"/>
    <w:rsid w:val="006261FF"/>
    <w:rsid w:val="006268C6"/>
    <w:rsid w:val="0062698D"/>
    <w:rsid w:val="00626BDC"/>
    <w:rsid w:val="00627157"/>
    <w:rsid w:val="006275B8"/>
    <w:rsid w:val="0062788C"/>
    <w:rsid w:val="00627BED"/>
    <w:rsid w:val="00627D00"/>
    <w:rsid w:val="00630728"/>
    <w:rsid w:val="0063076A"/>
    <w:rsid w:val="00631077"/>
    <w:rsid w:val="00631226"/>
    <w:rsid w:val="00631326"/>
    <w:rsid w:val="006313B5"/>
    <w:rsid w:val="006313E3"/>
    <w:rsid w:val="00631490"/>
    <w:rsid w:val="006315BB"/>
    <w:rsid w:val="0063179D"/>
    <w:rsid w:val="00631D1A"/>
    <w:rsid w:val="00631F33"/>
    <w:rsid w:val="006325B7"/>
    <w:rsid w:val="006325DB"/>
    <w:rsid w:val="0063274D"/>
    <w:rsid w:val="0063279B"/>
    <w:rsid w:val="00632A48"/>
    <w:rsid w:val="00632A91"/>
    <w:rsid w:val="00632AAC"/>
    <w:rsid w:val="00632D34"/>
    <w:rsid w:val="00632F9F"/>
    <w:rsid w:val="00633359"/>
    <w:rsid w:val="00633446"/>
    <w:rsid w:val="0063366E"/>
    <w:rsid w:val="00633BB3"/>
    <w:rsid w:val="00633C54"/>
    <w:rsid w:val="006340AC"/>
    <w:rsid w:val="006342C8"/>
    <w:rsid w:val="006344D2"/>
    <w:rsid w:val="00634D44"/>
    <w:rsid w:val="006355AE"/>
    <w:rsid w:val="0063596B"/>
    <w:rsid w:val="0063598D"/>
    <w:rsid w:val="00635A7E"/>
    <w:rsid w:val="00635BA0"/>
    <w:rsid w:val="00635CE4"/>
    <w:rsid w:val="00635CF5"/>
    <w:rsid w:val="00635E42"/>
    <w:rsid w:val="0063612E"/>
    <w:rsid w:val="0063627E"/>
    <w:rsid w:val="00636298"/>
    <w:rsid w:val="00636402"/>
    <w:rsid w:val="0063667B"/>
    <w:rsid w:val="00636C37"/>
    <w:rsid w:val="00636D20"/>
    <w:rsid w:val="006372EA"/>
    <w:rsid w:val="00637354"/>
    <w:rsid w:val="00637515"/>
    <w:rsid w:val="006377A0"/>
    <w:rsid w:val="00637B87"/>
    <w:rsid w:val="00640307"/>
    <w:rsid w:val="00640727"/>
    <w:rsid w:val="00640817"/>
    <w:rsid w:val="00640D7C"/>
    <w:rsid w:val="00640DA1"/>
    <w:rsid w:val="00640E36"/>
    <w:rsid w:val="0064132C"/>
    <w:rsid w:val="00641338"/>
    <w:rsid w:val="0064152E"/>
    <w:rsid w:val="00641716"/>
    <w:rsid w:val="006417F2"/>
    <w:rsid w:val="006418DF"/>
    <w:rsid w:val="00641E00"/>
    <w:rsid w:val="00641EB1"/>
    <w:rsid w:val="00642094"/>
    <w:rsid w:val="006424F7"/>
    <w:rsid w:val="006427A2"/>
    <w:rsid w:val="006429E8"/>
    <w:rsid w:val="006431DA"/>
    <w:rsid w:val="0064322A"/>
    <w:rsid w:val="006432C1"/>
    <w:rsid w:val="00643493"/>
    <w:rsid w:val="00643981"/>
    <w:rsid w:val="00644218"/>
    <w:rsid w:val="00644C22"/>
    <w:rsid w:val="0064549E"/>
    <w:rsid w:val="00645C99"/>
    <w:rsid w:val="00646324"/>
    <w:rsid w:val="006468A6"/>
    <w:rsid w:val="006469F9"/>
    <w:rsid w:val="00646CB1"/>
    <w:rsid w:val="00646E9B"/>
    <w:rsid w:val="00646EDA"/>
    <w:rsid w:val="00647075"/>
    <w:rsid w:val="0064772F"/>
    <w:rsid w:val="0064784E"/>
    <w:rsid w:val="00647A8F"/>
    <w:rsid w:val="00647C19"/>
    <w:rsid w:val="00647C5A"/>
    <w:rsid w:val="00647CCB"/>
    <w:rsid w:val="00647CDF"/>
    <w:rsid w:val="00650053"/>
    <w:rsid w:val="00650D72"/>
    <w:rsid w:val="00651182"/>
    <w:rsid w:val="00651262"/>
    <w:rsid w:val="0065129E"/>
    <w:rsid w:val="006512EE"/>
    <w:rsid w:val="00651448"/>
    <w:rsid w:val="00651540"/>
    <w:rsid w:val="0065158A"/>
    <w:rsid w:val="00651807"/>
    <w:rsid w:val="00651A20"/>
    <w:rsid w:val="00652A64"/>
    <w:rsid w:val="00652FC2"/>
    <w:rsid w:val="00653613"/>
    <w:rsid w:val="006536CF"/>
    <w:rsid w:val="006536DF"/>
    <w:rsid w:val="00653962"/>
    <w:rsid w:val="00653C64"/>
    <w:rsid w:val="00653F4E"/>
    <w:rsid w:val="00654041"/>
    <w:rsid w:val="00654083"/>
    <w:rsid w:val="0065433E"/>
    <w:rsid w:val="0065433F"/>
    <w:rsid w:val="006543A7"/>
    <w:rsid w:val="00654689"/>
    <w:rsid w:val="006547A0"/>
    <w:rsid w:val="00654A5D"/>
    <w:rsid w:val="00654EB7"/>
    <w:rsid w:val="006554D1"/>
    <w:rsid w:val="00655909"/>
    <w:rsid w:val="00655C4B"/>
    <w:rsid w:val="00655E73"/>
    <w:rsid w:val="00656550"/>
    <w:rsid w:val="006565E1"/>
    <w:rsid w:val="00656737"/>
    <w:rsid w:val="0065677B"/>
    <w:rsid w:val="006575AD"/>
    <w:rsid w:val="00657888"/>
    <w:rsid w:val="006578E8"/>
    <w:rsid w:val="00660194"/>
    <w:rsid w:val="0066019C"/>
    <w:rsid w:val="006601B4"/>
    <w:rsid w:val="0066048D"/>
    <w:rsid w:val="006606EA"/>
    <w:rsid w:val="0066085B"/>
    <w:rsid w:val="006608DF"/>
    <w:rsid w:val="006608E8"/>
    <w:rsid w:val="00660D00"/>
    <w:rsid w:val="0066131C"/>
    <w:rsid w:val="00661768"/>
    <w:rsid w:val="006617D8"/>
    <w:rsid w:val="0066189F"/>
    <w:rsid w:val="00661976"/>
    <w:rsid w:val="006619DC"/>
    <w:rsid w:val="00661AF5"/>
    <w:rsid w:val="00661C01"/>
    <w:rsid w:val="00661F78"/>
    <w:rsid w:val="006622B4"/>
    <w:rsid w:val="006625F5"/>
    <w:rsid w:val="00662689"/>
    <w:rsid w:val="006628A7"/>
    <w:rsid w:val="00662AEF"/>
    <w:rsid w:val="00663329"/>
    <w:rsid w:val="006636E5"/>
    <w:rsid w:val="00663B67"/>
    <w:rsid w:val="00663B6D"/>
    <w:rsid w:val="006644BB"/>
    <w:rsid w:val="00664618"/>
    <w:rsid w:val="00664697"/>
    <w:rsid w:val="00664831"/>
    <w:rsid w:val="00664862"/>
    <w:rsid w:val="00665154"/>
    <w:rsid w:val="006653EE"/>
    <w:rsid w:val="006654A3"/>
    <w:rsid w:val="00665562"/>
    <w:rsid w:val="00665819"/>
    <w:rsid w:val="006658CB"/>
    <w:rsid w:val="00665AE6"/>
    <w:rsid w:val="00666205"/>
    <w:rsid w:val="006663B2"/>
    <w:rsid w:val="0066652A"/>
    <w:rsid w:val="00666664"/>
    <w:rsid w:val="00666972"/>
    <w:rsid w:val="00666B4E"/>
    <w:rsid w:val="00667271"/>
    <w:rsid w:val="006673A8"/>
    <w:rsid w:val="006673C3"/>
    <w:rsid w:val="00667765"/>
    <w:rsid w:val="00667949"/>
    <w:rsid w:val="00667A1E"/>
    <w:rsid w:val="00667AA9"/>
    <w:rsid w:val="00667F06"/>
    <w:rsid w:val="006700E0"/>
    <w:rsid w:val="00670486"/>
    <w:rsid w:val="00670C33"/>
    <w:rsid w:val="006712D2"/>
    <w:rsid w:val="00671597"/>
    <w:rsid w:val="00671781"/>
    <w:rsid w:val="00671E04"/>
    <w:rsid w:val="0067210F"/>
    <w:rsid w:val="006728AC"/>
    <w:rsid w:val="00673114"/>
    <w:rsid w:val="00673149"/>
    <w:rsid w:val="00673264"/>
    <w:rsid w:val="00673439"/>
    <w:rsid w:val="00673971"/>
    <w:rsid w:val="00673B34"/>
    <w:rsid w:val="00673B47"/>
    <w:rsid w:val="00673B8C"/>
    <w:rsid w:val="00674017"/>
    <w:rsid w:val="0067473D"/>
    <w:rsid w:val="00674B22"/>
    <w:rsid w:val="00674D77"/>
    <w:rsid w:val="006758FB"/>
    <w:rsid w:val="00675958"/>
    <w:rsid w:val="0067599A"/>
    <w:rsid w:val="00675D59"/>
    <w:rsid w:val="00676051"/>
    <w:rsid w:val="00676484"/>
    <w:rsid w:val="00676FA8"/>
    <w:rsid w:val="00677011"/>
    <w:rsid w:val="00677589"/>
    <w:rsid w:val="006776BE"/>
    <w:rsid w:val="006778C2"/>
    <w:rsid w:val="00677C16"/>
    <w:rsid w:val="006800E8"/>
    <w:rsid w:val="00680D80"/>
    <w:rsid w:val="00680E0F"/>
    <w:rsid w:val="00680F8F"/>
    <w:rsid w:val="00681032"/>
    <w:rsid w:val="006811B3"/>
    <w:rsid w:val="00681512"/>
    <w:rsid w:val="006816E2"/>
    <w:rsid w:val="00681A2B"/>
    <w:rsid w:val="00681AA1"/>
    <w:rsid w:val="00681D4E"/>
    <w:rsid w:val="00681DCE"/>
    <w:rsid w:val="00682199"/>
    <w:rsid w:val="00682A8D"/>
    <w:rsid w:val="00682AB9"/>
    <w:rsid w:val="00682F0F"/>
    <w:rsid w:val="00682F9C"/>
    <w:rsid w:val="006830E7"/>
    <w:rsid w:val="00683298"/>
    <w:rsid w:val="006832E9"/>
    <w:rsid w:val="00683911"/>
    <w:rsid w:val="00683A24"/>
    <w:rsid w:val="00683BC4"/>
    <w:rsid w:val="006842E9"/>
    <w:rsid w:val="006848BB"/>
    <w:rsid w:val="00684F8D"/>
    <w:rsid w:val="00685102"/>
    <w:rsid w:val="006851AB"/>
    <w:rsid w:val="0068520C"/>
    <w:rsid w:val="006853A8"/>
    <w:rsid w:val="00685423"/>
    <w:rsid w:val="0068556D"/>
    <w:rsid w:val="00685583"/>
    <w:rsid w:val="00685C00"/>
    <w:rsid w:val="00685DEE"/>
    <w:rsid w:val="00685E21"/>
    <w:rsid w:val="00685F28"/>
    <w:rsid w:val="00685FFE"/>
    <w:rsid w:val="006861AB"/>
    <w:rsid w:val="006865BB"/>
    <w:rsid w:val="00686CDA"/>
    <w:rsid w:val="00686CE3"/>
    <w:rsid w:val="006872EE"/>
    <w:rsid w:val="00687AB1"/>
    <w:rsid w:val="00687CE8"/>
    <w:rsid w:val="00690A7B"/>
    <w:rsid w:val="00690D6F"/>
    <w:rsid w:val="00690DED"/>
    <w:rsid w:val="006910CC"/>
    <w:rsid w:val="00691396"/>
    <w:rsid w:val="006913B7"/>
    <w:rsid w:val="006914B8"/>
    <w:rsid w:val="006914CD"/>
    <w:rsid w:val="006919AE"/>
    <w:rsid w:val="006919F4"/>
    <w:rsid w:val="00691A09"/>
    <w:rsid w:val="00692138"/>
    <w:rsid w:val="006922A5"/>
    <w:rsid w:val="0069243A"/>
    <w:rsid w:val="00692482"/>
    <w:rsid w:val="006924A4"/>
    <w:rsid w:val="00692514"/>
    <w:rsid w:val="00692955"/>
    <w:rsid w:val="0069304E"/>
    <w:rsid w:val="006939A7"/>
    <w:rsid w:val="00693B59"/>
    <w:rsid w:val="00694273"/>
    <w:rsid w:val="006943FD"/>
    <w:rsid w:val="0069460F"/>
    <w:rsid w:val="0069495C"/>
    <w:rsid w:val="00694AC5"/>
    <w:rsid w:val="00694BCB"/>
    <w:rsid w:val="00695126"/>
    <w:rsid w:val="00695461"/>
    <w:rsid w:val="00695717"/>
    <w:rsid w:val="00695A68"/>
    <w:rsid w:val="00695A6E"/>
    <w:rsid w:val="00695AC7"/>
    <w:rsid w:val="00695B4F"/>
    <w:rsid w:val="00696557"/>
    <w:rsid w:val="00696560"/>
    <w:rsid w:val="006968DD"/>
    <w:rsid w:val="00696DE8"/>
    <w:rsid w:val="00696E3E"/>
    <w:rsid w:val="00696FA5"/>
    <w:rsid w:val="0069757F"/>
    <w:rsid w:val="006975E0"/>
    <w:rsid w:val="006979A7"/>
    <w:rsid w:val="00697C7C"/>
    <w:rsid w:val="006A02B8"/>
    <w:rsid w:val="006A047B"/>
    <w:rsid w:val="006A0AEA"/>
    <w:rsid w:val="006A0E23"/>
    <w:rsid w:val="006A180D"/>
    <w:rsid w:val="006A1930"/>
    <w:rsid w:val="006A1974"/>
    <w:rsid w:val="006A1A7F"/>
    <w:rsid w:val="006A20F1"/>
    <w:rsid w:val="006A2673"/>
    <w:rsid w:val="006A37CE"/>
    <w:rsid w:val="006A393E"/>
    <w:rsid w:val="006A3A36"/>
    <w:rsid w:val="006A3BBF"/>
    <w:rsid w:val="006A4396"/>
    <w:rsid w:val="006A45C0"/>
    <w:rsid w:val="006A47DF"/>
    <w:rsid w:val="006A4B07"/>
    <w:rsid w:val="006A4E72"/>
    <w:rsid w:val="006A5168"/>
    <w:rsid w:val="006A55F0"/>
    <w:rsid w:val="006A5613"/>
    <w:rsid w:val="006A5619"/>
    <w:rsid w:val="006A5D7F"/>
    <w:rsid w:val="006A5DF9"/>
    <w:rsid w:val="006A5FCE"/>
    <w:rsid w:val="006A60F3"/>
    <w:rsid w:val="006A6165"/>
    <w:rsid w:val="006A6554"/>
    <w:rsid w:val="006A6764"/>
    <w:rsid w:val="006A6AF0"/>
    <w:rsid w:val="006A72DC"/>
    <w:rsid w:val="006A7498"/>
    <w:rsid w:val="006A77CE"/>
    <w:rsid w:val="006A7859"/>
    <w:rsid w:val="006A7D3E"/>
    <w:rsid w:val="006B028A"/>
    <w:rsid w:val="006B0322"/>
    <w:rsid w:val="006B032D"/>
    <w:rsid w:val="006B0523"/>
    <w:rsid w:val="006B06E0"/>
    <w:rsid w:val="006B0A19"/>
    <w:rsid w:val="006B0DE8"/>
    <w:rsid w:val="006B0FD2"/>
    <w:rsid w:val="006B0FD6"/>
    <w:rsid w:val="006B14EF"/>
    <w:rsid w:val="006B1544"/>
    <w:rsid w:val="006B1651"/>
    <w:rsid w:val="006B1AE7"/>
    <w:rsid w:val="006B20EF"/>
    <w:rsid w:val="006B27C4"/>
    <w:rsid w:val="006B28ED"/>
    <w:rsid w:val="006B2941"/>
    <w:rsid w:val="006B2A37"/>
    <w:rsid w:val="006B2B8C"/>
    <w:rsid w:val="006B2BA1"/>
    <w:rsid w:val="006B2EC4"/>
    <w:rsid w:val="006B3259"/>
    <w:rsid w:val="006B32FF"/>
    <w:rsid w:val="006B33F0"/>
    <w:rsid w:val="006B3F7B"/>
    <w:rsid w:val="006B4070"/>
    <w:rsid w:val="006B4499"/>
    <w:rsid w:val="006B4745"/>
    <w:rsid w:val="006B475E"/>
    <w:rsid w:val="006B49C9"/>
    <w:rsid w:val="006B4A13"/>
    <w:rsid w:val="006B4A41"/>
    <w:rsid w:val="006B56FE"/>
    <w:rsid w:val="006B5A67"/>
    <w:rsid w:val="006B5D1E"/>
    <w:rsid w:val="006B6102"/>
    <w:rsid w:val="006B61BD"/>
    <w:rsid w:val="006B634F"/>
    <w:rsid w:val="006B6393"/>
    <w:rsid w:val="006B652A"/>
    <w:rsid w:val="006B68DD"/>
    <w:rsid w:val="006B6976"/>
    <w:rsid w:val="006B69E0"/>
    <w:rsid w:val="006B6BFA"/>
    <w:rsid w:val="006B6CDB"/>
    <w:rsid w:val="006B75B9"/>
    <w:rsid w:val="006B7786"/>
    <w:rsid w:val="006B79D4"/>
    <w:rsid w:val="006B7C48"/>
    <w:rsid w:val="006B7C55"/>
    <w:rsid w:val="006B7D5F"/>
    <w:rsid w:val="006C0CD7"/>
    <w:rsid w:val="006C0FA2"/>
    <w:rsid w:val="006C11AA"/>
    <w:rsid w:val="006C11C3"/>
    <w:rsid w:val="006C1899"/>
    <w:rsid w:val="006C1EF5"/>
    <w:rsid w:val="006C1F22"/>
    <w:rsid w:val="006C2782"/>
    <w:rsid w:val="006C279A"/>
    <w:rsid w:val="006C2DA4"/>
    <w:rsid w:val="006C37A9"/>
    <w:rsid w:val="006C3BB8"/>
    <w:rsid w:val="006C3CE0"/>
    <w:rsid w:val="006C406E"/>
    <w:rsid w:val="006C41F1"/>
    <w:rsid w:val="006C4438"/>
    <w:rsid w:val="006C48A7"/>
    <w:rsid w:val="006C4F2A"/>
    <w:rsid w:val="006C52D3"/>
    <w:rsid w:val="006C5406"/>
    <w:rsid w:val="006C562E"/>
    <w:rsid w:val="006C5655"/>
    <w:rsid w:val="006C59A9"/>
    <w:rsid w:val="006C61F1"/>
    <w:rsid w:val="006C6640"/>
    <w:rsid w:val="006C6878"/>
    <w:rsid w:val="006C6964"/>
    <w:rsid w:val="006C70FB"/>
    <w:rsid w:val="006C7335"/>
    <w:rsid w:val="006C76C3"/>
    <w:rsid w:val="006C7EF1"/>
    <w:rsid w:val="006D0C6F"/>
    <w:rsid w:val="006D1583"/>
    <w:rsid w:val="006D17F7"/>
    <w:rsid w:val="006D1DA0"/>
    <w:rsid w:val="006D21A0"/>
    <w:rsid w:val="006D2D81"/>
    <w:rsid w:val="006D2DB3"/>
    <w:rsid w:val="006D3AD1"/>
    <w:rsid w:val="006D3AD2"/>
    <w:rsid w:val="006D3FAF"/>
    <w:rsid w:val="006D3FDD"/>
    <w:rsid w:val="006D42A3"/>
    <w:rsid w:val="006D44B6"/>
    <w:rsid w:val="006D47B6"/>
    <w:rsid w:val="006D47F1"/>
    <w:rsid w:val="006D4A72"/>
    <w:rsid w:val="006D4D53"/>
    <w:rsid w:val="006D4FAE"/>
    <w:rsid w:val="006D50F7"/>
    <w:rsid w:val="006D5492"/>
    <w:rsid w:val="006D55EB"/>
    <w:rsid w:val="006D580F"/>
    <w:rsid w:val="006D581F"/>
    <w:rsid w:val="006D58B2"/>
    <w:rsid w:val="006D59E8"/>
    <w:rsid w:val="006D5AB1"/>
    <w:rsid w:val="006D5AE7"/>
    <w:rsid w:val="006D5B79"/>
    <w:rsid w:val="006D6053"/>
    <w:rsid w:val="006D62F7"/>
    <w:rsid w:val="006D6390"/>
    <w:rsid w:val="006D6421"/>
    <w:rsid w:val="006D6466"/>
    <w:rsid w:val="006D6C6C"/>
    <w:rsid w:val="006D6D6F"/>
    <w:rsid w:val="006D7415"/>
    <w:rsid w:val="006D7FB5"/>
    <w:rsid w:val="006D7FE3"/>
    <w:rsid w:val="006E016A"/>
    <w:rsid w:val="006E0343"/>
    <w:rsid w:val="006E0AAF"/>
    <w:rsid w:val="006E0B08"/>
    <w:rsid w:val="006E0D3D"/>
    <w:rsid w:val="006E0DA2"/>
    <w:rsid w:val="006E13AD"/>
    <w:rsid w:val="006E13EE"/>
    <w:rsid w:val="006E2FD9"/>
    <w:rsid w:val="006E327B"/>
    <w:rsid w:val="006E35A5"/>
    <w:rsid w:val="006E3898"/>
    <w:rsid w:val="006E392D"/>
    <w:rsid w:val="006E3DAB"/>
    <w:rsid w:val="006E3E2B"/>
    <w:rsid w:val="006E40E3"/>
    <w:rsid w:val="006E4338"/>
    <w:rsid w:val="006E48F8"/>
    <w:rsid w:val="006E4B2B"/>
    <w:rsid w:val="006E4B58"/>
    <w:rsid w:val="006E4DC9"/>
    <w:rsid w:val="006E4EA8"/>
    <w:rsid w:val="006E5187"/>
    <w:rsid w:val="006E525C"/>
    <w:rsid w:val="006E57A8"/>
    <w:rsid w:val="006E5990"/>
    <w:rsid w:val="006E6027"/>
    <w:rsid w:val="006E63E4"/>
    <w:rsid w:val="006E6A08"/>
    <w:rsid w:val="006E6C08"/>
    <w:rsid w:val="006E6C54"/>
    <w:rsid w:val="006E6DB1"/>
    <w:rsid w:val="006E6DFF"/>
    <w:rsid w:val="006E7612"/>
    <w:rsid w:val="006E7679"/>
    <w:rsid w:val="006E7B4D"/>
    <w:rsid w:val="006F00AC"/>
    <w:rsid w:val="006F03BA"/>
    <w:rsid w:val="006F05AE"/>
    <w:rsid w:val="006F1B0B"/>
    <w:rsid w:val="006F2263"/>
    <w:rsid w:val="006F248A"/>
    <w:rsid w:val="006F2D04"/>
    <w:rsid w:val="006F3089"/>
    <w:rsid w:val="006F30F0"/>
    <w:rsid w:val="006F314F"/>
    <w:rsid w:val="006F3345"/>
    <w:rsid w:val="006F3572"/>
    <w:rsid w:val="006F36D2"/>
    <w:rsid w:val="006F38D5"/>
    <w:rsid w:val="006F3E43"/>
    <w:rsid w:val="006F3F7C"/>
    <w:rsid w:val="006F40DF"/>
    <w:rsid w:val="006F4224"/>
    <w:rsid w:val="006F42EA"/>
    <w:rsid w:val="006F434A"/>
    <w:rsid w:val="006F4401"/>
    <w:rsid w:val="006F492E"/>
    <w:rsid w:val="006F4C96"/>
    <w:rsid w:val="006F5518"/>
    <w:rsid w:val="006F5849"/>
    <w:rsid w:val="006F638C"/>
    <w:rsid w:val="006F6BD6"/>
    <w:rsid w:val="006F6D45"/>
    <w:rsid w:val="006F6EFD"/>
    <w:rsid w:val="006F731F"/>
    <w:rsid w:val="006F7436"/>
    <w:rsid w:val="006F763D"/>
    <w:rsid w:val="006F764E"/>
    <w:rsid w:val="006F7F2B"/>
    <w:rsid w:val="007002B0"/>
    <w:rsid w:val="0070032F"/>
    <w:rsid w:val="00700452"/>
    <w:rsid w:val="00700460"/>
    <w:rsid w:val="00700643"/>
    <w:rsid w:val="00700667"/>
    <w:rsid w:val="00700995"/>
    <w:rsid w:val="00700EB7"/>
    <w:rsid w:val="007013A9"/>
    <w:rsid w:val="00701DCF"/>
    <w:rsid w:val="00701E32"/>
    <w:rsid w:val="00701E8E"/>
    <w:rsid w:val="00701F0D"/>
    <w:rsid w:val="0070212C"/>
    <w:rsid w:val="0070294E"/>
    <w:rsid w:val="00702C09"/>
    <w:rsid w:val="00702DF6"/>
    <w:rsid w:val="00703193"/>
    <w:rsid w:val="007031F6"/>
    <w:rsid w:val="00703630"/>
    <w:rsid w:val="0070393C"/>
    <w:rsid w:val="00703ACA"/>
    <w:rsid w:val="00703C7D"/>
    <w:rsid w:val="00703ED5"/>
    <w:rsid w:val="0070434C"/>
    <w:rsid w:val="00704394"/>
    <w:rsid w:val="00704768"/>
    <w:rsid w:val="00704803"/>
    <w:rsid w:val="00704BAF"/>
    <w:rsid w:val="00704F0A"/>
    <w:rsid w:val="007056E5"/>
    <w:rsid w:val="0070579F"/>
    <w:rsid w:val="00705987"/>
    <w:rsid w:val="007059B3"/>
    <w:rsid w:val="00705B1C"/>
    <w:rsid w:val="00705EDA"/>
    <w:rsid w:val="00706185"/>
    <w:rsid w:val="00706395"/>
    <w:rsid w:val="007065E1"/>
    <w:rsid w:val="00706AFE"/>
    <w:rsid w:val="00706B24"/>
    <w:rsid w:val="00706C34"/>
    <w:rsid w:val="00706CD4"/>
    <w:rsid w:val="00707044"/>
    <w:rsid w:val="007071D7"/>
    <w:rsid w:val="00707322"/>
    <w:rsid w:val="0070784E"/>
    <w:rsid w:val="007078A6"/>
    <w:rsid w:val="00707BAE"/>
    <w:rsid w:val="00707D00"/>
    <w:rsid w:val="0071023C"/>
    <w:rsid w:val="007106C1"/>
    <w:rsid w:val="00710703"/>
    <w:rsid w:val="007108DC"/>
    <w:rsid w:val="00710E62"/>
    <w:rsid w:val="00710F0F"/>
    <w:rsid w:val="00710F40"/>
    <w:rsid w:val="00710FCF"/>
    <w:rsid w:val="00711124"/>
    <w:rsid w:val="00711196"/>
    <w:rsid w:val="007111EB"/>
    <w:rsid w:val="00711577"/>
    <w:rsid w:val="00711B43"/>
    <w:rsid w:val="00711C31"/>
    <w:rsid w:val="00711D88"/>
    <w:rsid w:val="00711F58"/>
    <w:rsid w:val="00711F67"/>
    <w:rsid w:val="0071207A"/>
    <w:rsid w:val="007120EF"/>
    <w:rsid w:val="0071295D"/>
    <w:rsid w:val="00712C1A"/>
    <w:rsid w:val="00712C95"/>
    <w:rsid w:val="00713438"/>
    <w:rsid w:val="00713534"/>
    <w:rsid w:val="00713819"/>
    <w:rsid w:val="0071396E"/>
    <w:rsid w:val="007140E1"/>
    <w:rsid w:val="00714807"/>
    <w:rsid w:val="0071495B"/>
    <w:rsid w:val="00714B61"/>
    <w:rsid w:val="00714BBA"/>
    <w:rsid w:val="00714F79"/>
    <w:rsid w:val="007154C8"/>
    <w:rsid w:val="00715CFE"/>
    <w:rsid w:val="007165D1"/>
    <w:rsid w:val="00716662"/>
    <w:rsid w:val="00716DBB"/>
    <w:rsid w:val="007171C0"/>
    <w:rsid w:val="0071733B"/>
    <w:rsid w:val="007173DD"/>
    <w:rsid w:val="0071746F"/>
    <w:rsid w:val="0071763B"/>
    <w:rsid w:val="00717B6E"/>
    <w:rsid w:val="00717C37"/>
    <w:rsid w:val="0072008E"/>
    <w:rsid w:val="00720765"/>
    <w:rsid w:val="00720CE5"/>
    <w:rsid w:val="007210B3"/>
    <w:rsid w:val="0072131D"/>
    <w:rsid w:val="00721581"/>
    <w:rsid w:val="00721669"/>
    <w:rsid w:val="007222A6"/>
    <w:rsid w:val="007226F6"/>
    <w:rsid w:val="00722A7C"/>
    <w:rsid w:val="00722C47"/>
    <w:rsid w:val="00722C48"/>
    <w:rsid w:val="00723016"/>
    <w:rsid w:val="007236AC"/>
    <w:rsid w:val="00723F1F"/>
    <w:rsid w:val="00723F2E"/>
    <w:rsid w:val="00724065"/>
    <w:rsid w:val="00724276"/>
    <w:rsid w:val="00724816"/>
    <w:rsid w:val="007248BC"/>
    <w:rsid w:val="00724C34"/>
    <w:rsid w:val="00724FB4"/>
    <w:rsid w:val="007252A2"/>
    <w:rsid w:val="0072612A"/>
    <w:rsid w:val="00726137"/>
    <w:rsid w:val="0072614D"/>
    <w:rsid w:val="007262B6"/>
    <w:rsid w:val="00726387"/>
    <w:rsid w:val="007263DF"/>
    <w:rsid w:val="00726640"/>
    <w:rsid w:val="007269AC"/>
    <w:rsid w:val="007269BA"/>
    <w:rsid w:val="00726A6D"/>
    <w:rsid w:val="00726C56"/>
    <w:rsid w:val="00726CC4"/>
    <w:rsid w:val="00726E35"/>
    <w:rsid w:val="007270A6"/>
    <w:rsid w:val="0072726B"/>
    <w:rsid w:val="007277C7"/>
    <w:rsid w:val="007277F1"/>
    <w:rsid w:val="00727826"/>
    <w:rsid w:val="00727876"/>
    <w:rsid w:val="00727E11"/>
    <w:rsid w:val="00727F4E"/>
    <w:rsid w:val="00730150"/>
    <w:rsid w:val="00730EBE"/>
    <w:rsid w:val="00730EDF"/>
    <w:rsid w:val="00730F82"/>
    <w:rsid w:val="007312E0"/>
    <w:rsid w:val="007314C3"/>
    <w:rsid w:val="007319FF"/>
    <w:rsid w:val="00731A03"/>
    <w:rsid w:val="00731F5D"/>
    <w:rsid w:val="0073207E"/>
    <w:rsid w:val="007320B1"/>
    <w:rsid w:val="0073225A"/>
    <w:rsid w:val="00732324"/>
    <w:rsid w:val="00732876"/>
    <w:rsid w:val="00732C6E"/>
    <w:rsid w:val="00732DA9"/>
    <w:rsid w:val="0073310E"/>
    <w:rsid w:val="007338E1"/>
    <w:rsid w:val="00733C4B"/>
    <w:rsid w:val="00734556"/>
    <w:rsid w:val="007345D7"/>
    <w:rsid w:val="007347F8"/>
    <w:rsid w:val="007348FB"/>
    <w:rsid w:val="00734C01"/>
    <w:rsid w:val="00735037"/>
    <w:rsid w:val="00735693"/>
    <w:rsid w:val="00735886"/>
    <w:rsid w:val="00735AFA"/>
    <w:rsid w:val="00735E98"/>
    <w:rsid w:val="00736050"/>
    <w:rsid w:val="00736A76"/>
    <w:rsid w:val="00737843"/>
    <w:rsid w:val="00737856"/>
    <w:rsid w:val="0073792C"/>
    <w:rsid w:val="00737AA6"/>
    <w:rsid w:val="00737CF2"/>
    <w:rsid w:val="00737E64"/>
    <w:rsid w:val="00737FE0"/>
    <w:rsid w:val="00740034"/>
    <w:rsid w:val="0074010E"/>
    <w:rsid w:val="007404F8"/>
    <w:rsid w:val="0074052C"/>
    <w:rsid w:val="00740AE4"/>
    <w:rsid w:val="00740B02"/>
    <w:rsid w:val="00740D39"/>
    <w:rsid w:val="00740EB1"/>
    <w:rsid w:val="00740FF7"/>
    <w:rsid w:val="00741029"/>
    <w:rsid w:val="0074106D"/>
    <w:rsid w:val="00741312"/>
    <w:rsid w:val="00741351"/>
    <w:rsid w:val="007413EB"/>
    <w:rsid w:val="00741718"/>
    <w:rsid w:val="007417F8"/>
    <w:rsid w:val="00741811"/>
    <w:rsid w:val="00741CB7"/>
    <w:rsid w:val="00741CE9"/>
    <w:rsid w:val="00741FC1"/>
    <w:rsid w:val="0074207A"/>
    <w:rsid w:val="007425E5"/>
    <w:rsid w:val="00742A15"/>
    <w:rsid w:val="00742CB6"/>
    <w:rsid w:val="007434CA"/>
    <w:rsid w:val="00743566"/>
    <w:rsid w:val="007435FB"/>
    <w:rsid w:val="007437D5"/>
    <w:rsid w:val="0074392C"/>
    <w:rsid w:val="007439BF"/>
    <w:rsid w:val="00743B34"/>
    <w:rsid w:val="007446BE"/>
    <w:rsid w:val="00744709"/>
    <w:rsid w:val="00744A58"/>
    <w:rsid w:val="00744CB2"/>
    <w:rsid w:val="00744DEE"/>
    <w:rsid w:val="00744F6A"/>
    <w:rsid w:val="0074510D"/>
    <w:rsid w:val="007451F4"/>
    <w:rsid w:val="007454CE"/>
    <w:rsid w:val="0074567F"/>
    <w:rsid w:val="00745DFB"/>
    <w:rsid w:val="00745F6A"/>
    <w:rsid w:val="007465AC"/>
    <w:rsid w:val="00746B1B"/>
    <w:rsid w:val="00746BB9"/>
    <w:rsid w:val="007475C2"/>
    <w:rsid w:val="00747643"/>
    <w:rsid w:val="007478F2"/>
    <w:rsid w:val="00747DA5"/>
    <w:rsid w:val="00747DDD"/>
    <w:rsid w:val="007500FA"/>
    <w:rsid w:val="0075024B"/>
    <w:rsid w:val="007505DB"/>
    <w:rsid w:val="00750686"/>
    <w:rsid w:val="007508DF"/>
    <w:rsid w:val="00750B1C"/>
    <w:rsid w:val="00750C6F"/>
    <w:rsid w:val="00750DC4"/>
    <w:rsid w:val="007510F8"/>
    <w:rsid w:val="007514F0"/>
    <w:rsid w:val="00751547"/>
    <w:rsid w:val="00751868"/>
    <w:rsid w:val="00751B31"/>
    <w:rsid w:val="007520AD"/>
    <w:rsid w:val="007522E1"/>
    <w:rsid w:val="007523BA"/>
    <w:rsid w:val="007524CF"/>
    <w:rsid w:val="00752566"/>
    <w:rsid w:val="00752BE0"/>
    <w:rsid w:val="00752C4A"/>
    <w:rsid w:val="00752DCD"/>
    <w:rsid w:val="00752E09"/>
    <w:rsid w:val="00753176"/>
    <w:rsid w:val="00753C0C"/>
    <w:rsid w:val="00753DD6"/>
    <w:rsid w:val="007541BE"/>
    <w:rsid w:val="00754671"/>
    <w:rsid w:val="007546CD"/>
    <w:rsid w:val="00755094"/>
    <w:rsid w:val="00755ED0"/>
    <w:rsid w:val="00756503"/>
    <w:rsid w:val="00756537"/>
    <w:rsid w:val="00756613"/>
    <w:rsid w:val="00756D53"/>
    <w:rsid w:val="007575E1"/>
    <w:rsid w:val="00757A65"/>
    <w:rsid w:val="00757A73"/>
    <w:rsid w:val="00757AC9"/>
    <w:rsid w:val="00757BE6"/>
    <w:rsid w:val="00760540"/>
    <w:rsid w:val="00760545"/>
    <w:rsid w:val="00760C7C"/>
    <w:rsid w:val="0076107A"/>
    <w:rsid w:val="007616AF"/>
    <w:rsid w:val="0076185D"/>
    <w:rsid w:val="007618DB"/>
    <w:rsid w:val="00761900"/>
    <w:rsid w:val="00761E96"/>
    <w:rsid w:val="0076265F"/>
    <w:rsid w:val="00762909"/>
    <w:rsid w:val="00762B7E"/>
    <w:rsid w:val="00762F16"/>
    <w:rsid w:val="00762F1A"/>
    <w:rsid w:val="00763130"/>
    <w:rsid w:val="0076363D"/>
    <w:rsid w:val="007637DE"/>
    <w:rsid w:val="00763C01"/>
    <w:rsid w:val="00763D03"/>
    <w:rsid w:val="00763FF6"/>
    <w:rsid w:val="007642B1"/>
    <w:rsid w:val="007642EA"/>
    <w:rsid w:val="00764697"/>
    <w:rsid w:val="0076474C"/>
    <w:rsid w:val="00764A1F"/>
    <w:rsid w:val="00764A85"/>
    <w:rsid w:val="00764D76"/>
    <w:rsid w:val="00764E42"/>
    <w:rsid w:val="007656AA"/>
    <w:rsid w:val="007657E2"/>
    <w:rsid w:val="00765D3D"/>
    <w:rsid w:val="00765EF6"/>
    <w:rsid w:val="00765F11"/>
    <w:rsid w:val="00766069"/>
    <w:rsid w:val="0076647D"/>
    <w:rsid w:val="00766766"/>
    <w:rsid w:val="00766997"/>
    <w:rsid w:val="00766A2F"/>
    <w:rsid w:val="00766E47"/>
    <w:rsid w:val="00766EFC"/>
    <w:rsid w:val="007671CE"/>
    <w:rsid w:val="007673B8"/>
    <w:rsid w:val="007674F8"/>
    <w:rsid w:val="0076763A"/>
    <w:rsid w:val="00767643"/>
    <w:rsid w:val="007676DB"/>
    <w:rsid w:val="00767D42"/>
    <w:rsid w:val="00770146"/>
    <w:rsid w:val="00770240"/>
    <w:rsid w:val="007704C8"/>
    <w:rsid w:val="007706E6"/>
    <w:rsid w:val="00770702"/>
    <w:rsid w:val="00770801"/>
    <w:rsid w:val="00770B1B"/>
    <w:rsid w:val="007713E2"/>
    <w:rsid w:val="007714FF"/>
    <w:rsid w:val="00771894"/>
    <w:rsid w:val="007723D7"/>
    <w:rsid w:val="0077286F"/>
    <w:rsid w:val="007729D9"/>
    <w:rsid w:val="00772F4A"/>
    <w:rsid w:val="007734B3"/>
    <w:rsid w:val="00773A25"/>
    <w:rsid w:val="00774327"/>
    <w:rsid w:val="00774950"/>
    <w:rsid w:val="00774D96"/>
    <w:rsid w:val="00774F7F"/>
    <w:rsid w:val="007751C7"/>
    <w:rsid w:val="00775246"/>
    <w:rsid w:val="00775252"/>
    <w:rsid w:val="007754C9"/>
    <w:rsid w:val="00775738"/>
    <w:rsid w:val="007757EE"/>
    <w:rsid w:val="00776509"/>
    <w:rsid w:val="00776782"/>
    <w:rsid w:val="00776FBB"/>
    <w:rsid w:val="00777333"/>
    <w:rsid w:val="007773D7"/>
    <w:rsid w:val="0077757A"/>
    <w:rsid w:val="00777838"/>
    <w:rsid w:val="00777F25"/>
    <w:rsid w:val="00777FB4"/>
    <w:rsid w:val="00780112"/>
    <w:rsid w:val="007801ED"/>
    <w:rsid w:val="007810B0"/>
    <w:rsid w:val="0078131A"/>
    <w:rsid w:val="00781550"/>
    <w:rsid w:val="0078187D"/>
    <w:rsid w:val="00781E44"/>
    <w:rsid w:val="00781E7A"/>
    <w:rsid w:val="00781F65"/>
    <w:rsid w:val="0078245B"/>
    <w:rsid w:val="00782526"/>
    <w:rsid w:val="007826F6"/>
    <w:rsid w:val="00782747"/>
    <w:rsid w:val="007829C8"/>
    <w:rsid w:val="00782AD4"/>
    <w:rsid w:val="00782C45"/>
    <w:rsid w:val="00782D6F"/>
    <w:rsid w:val="00782DDF"/>
    <w:rsid w:val="00782ED4"/>
    <w:rsid w:val="007837F4"/>
    <w:rsid w:val="00783C94"/>
    <w:rsid w:val="00783E83"/>
    <w:rsid w:val="00783F14"/>
    <w:rsid w:val="00784891"/>
    <w:rsid w:val="00784E39"/>
    <w:rsid w:val="00785217"/>
    <w:rsid w:val="007854D4"/>
    <w:rsid w:val="00785695"/>
    <w:rsid w:val="00785830"/>
    <w:rsid w:val="00785C58"/>
    <w:rsid w:val="00785DDE"/>
    <w:rsid w:val="00785F2F"/>
    <w:rsid w:val="00786A77"/>
    <w:rsid w:val="00786E67"/>
    <w:rsid w:val="00786F74"/>
    <w:rsid w:val="007877E0"/>
    <w:rsid w:val="007878E5"/>
    <w:rsid w:val="007878FF"/>
    <w:rsid w:val="00787975"/>
    <w:rsid w:val="00787E9B"/>
    <w:rsid w:val="00787F50"/>
    <w:rsid w:val="0079014A"/>
    <w:rsid w:val="007903EC"/>
    <w:rsid w:val="00790C7D"/>
    <w:rsid w:val="00790DC0"/>
    <w:rsid w:val="007911FA"/>
    <w:rsid w:val="00791374"/>
    <w:rsid w:val="007918A0"/>
    <w:rsid w:val="007918C2"/>
    <w:rsid w:val="00791DF5"/>
    <w:rsid w:val="00791E29"/>
    <w:rsid w:val="00791ECE"/>
    <w:rsid w:val="00791FB0"/>
    <w:rsid w:val="007923D6"/>
    <w:rsid w:val="00792790"/>
    <w:rsid w:val="0079279C"/>
    <w:rsid w:val="0079293F"/>
    <w:rsid w:val="00792F72"/>
    <w:rsid w:val="007931C4"/>
    <w:rsid w:val="0079325D"/>
    <w:rsid w:val="007937F1"/>
    <w:rsid w:val="00793830"/>
    <w:rsid w:val="00793CB7"/>
    <w:rsid w:val="00793D6D"/>
    <w:rsid w:val="00793D79"/>
    <w:rsid w:val="00794272"/>
    <w:rsid w:val="007945AF"/>
    <w:rsid w:val="00794943"/>
    <w:rsid w:val="00794962"/>
    <w:rsid w:val="00794CE2"/>
    <w:rsid w:val="00795118"/>
    <w:rsid w:val="00795137"/>
    <w:rsid w:val="0079513C"/>
    <w:rsid w:val="0079537E"/>
    <w:rsid w:val="007954B2"/>
    <w:rsid w:val="00795728"/>
    <w:rsid w:val="0079588F"/>
    <w:rsid w:val="007959D3"/>
    <w:rsid w:val="00795F40"/>
    <w:rsid w:val="00795F7C"/>
    <w:rsid w:val="0079655E"/>
    <w:rsid w:val="00796BCB"/>
    <w:rsid w:val="00796CEB"/>
    <w:rsid w:val="00797B34"/>
    <w:rsid w:val="00797B35"/>
    <w:rsid w:val="00797B7F"/>
    <w:rsid w:val="00797F4C"/>
    <w:rsid w:val="00797F9E"/>
    <w:rsid w:val="007A0223"/>
    <w:rsid w:val="007A039A"/>
    <w:rsid w:val="007A03BA"/>
    <w:rsid w:val="007A05AE"/>
    <w:rsid w:val="007A05C0"/>
    <w:rsid w:val="007A061D"/>
    <w:rsid w:val="007A0A47"/>
    <w:rsid w:val="007A1032"/>
    <w:rsid w:val="007A1342"/>
    <w:rsid w:val="007A1368"/>
    <w:rsid w:val="007A14C1"/>
    <w:rsid w:val="007A15FB"/>
    <w:rsid w:val="007A166A"/>
    <w:rsid w:val="007A18F5"/>
    <w:rsid w:val="007A196D"/>
    <w:rsid w:val="007A1FD7"/>
    <w:rsid w:val="007A2132"/>
    <w:rsid w:val="007A22BD"/>
    <w:rsid w:val="007A24B6"/>
    <w:rsid w:val="007A2575"/>
    <w:rsid w:val="007A27DE"/>
    <w:rsid w:val="007A2871"/>
    <w:rsid w:val="007A2CE6"/>
    <w:rsid w:val="007A2CF0"/>
    <w:rsid w:val="007A2E34"/>
    <w:rsid w:val="007A390E"/>
    <w:rsid w:val="007A3E74"/>
    <w:rsid w:val="007A41DD"/>
    <w:rsid w:val="007A44B2"/>
    <w:rsid w:val="007A4D2E"/>
    <w:rsid w:val="007A4E20"/>
    <w:rsid w:val="007A5483"/>
    <w:rsid w:val="007A5AED"/>
    <w:rsid w:val="007A5BF3"/>
    <w:rsid w:val="007A7206"/>
    <w:rsid w:val="007A72E7"/>
    <w:rsid w:val="007A7B69"/>
    <w:rsid w:val="007A7CB9"/>
    <w:rsid w:val="007A7FD4"/>
    <w:rsid w:val="007B0110"/>
    <w:rsid w:val="007B0557"/>
    <w:rsid w:val="007B0DBA"/>
    <w:rsid w:val="007B12F4"/>
    <w:rsid w:val="007B134F"/>
    <w:rsid w:val="007B139A"/>
    <w:rsid w:val="007B1673"/>
    <w:rsid w:val="007B175B"/>
    <w:rsid w:val="007B1DF2"/>
    <w:rsid w:val="007B26ED"/>
    <w:rsid w:val="007B27E5"/>
    <w:rsid w:val="007B2988"/>
    <w:rsid w:val="007B2F68"/>
    <w:rsid w:val="007B3088"/>
    <w:rsid w:val="007B3593"/>
    <w:rsid w:val="007B422B"/>
    <w:rsid w:val="007B4263"/>
    <w:rsid w:val="007B42CE"/>
    <w:rsid w:val="007B46D5"/>
    <w:rsid w:val="007B47D3"/>
    <w:rsid w:val="007B4CC2"/>
    <w:rsid w:val="007B4F41"/>
    <w:rsid w:val="007B542D"/>
    <w:rsid w:val="007B6421"/>
    <w:rsid w:val="007B6A47"/>
    <w:rsid w:val="007B6AA9"/>
    <w:rsid w:val="007B6C3E"/>
    <w:rsid w:val="007B75BF"/>
    <w:rsid w:val="007B77A4"/>
    <w:rsid w:val="007B7EC3"/>
    <w:rsid w:val="007C0674"/>
    <w:rsid w:val="007C0755"/>
    <w:rsid w:val="007C0895"/>
    <w:rsid w:val="007C0BC3"/>
    <w:rsid w:val="007C12B9"/>
    <w:rsid w:val="007C16A1"/>
    <w:rsid w:val="007C16D7"/>
    <w:rsid w:val="007C173B"/>
    <w:rsid w:val="007C19FE"/>
    <w:rsid w:val="007C1A4D"/>
    <w:rsid w:val="007C1CF5"/>
    <w:rsid w:val="007C1DC2"/>
    <w:rsid w:val="007C2056"/>
    <w:rsid w:val="007C26FB"/>
    <w:rsid w:val="007C32A3"/>
    <w:rsid w:val="007C343E"/>
    <w:rsid w:val="007C3AD5"/>
    <w:rsid w:val="007C3D00"/>
    <w:rsid w:val="007C3E54"/>
    <w:rsid w:val="007C3EA2"/>
    <w:rsid w:val="007C3FCE"/>
    <w:rsid w:val="007C49EA"/>
    <w:rsid w:val="007C4B90"/>
    <w:rsid w:val="007C4D79"/>
    <w:rsid w:val="007C4EF5"/>
    <w:rsid w:val="007C542C"/>
    <w:rsid w:val="007C542D"/>
    <w:rsid w:val="007C54B3"/>
    <w:rsid w:val="007C55AA"/>
    <w:rsid w:val="007C5BBD"/>
    <w:rsid w:val="007C5F56"/>
    <w:rsid w:val="007C5FD9"/>
    <w:rsid w:val="007C5FE5"/>
    <w:rsid w:val="007C6674"/>
    <w:rsid w:val="007C6980"/>
    <w:rsid w:val="007C7145"/>
    <w:rsid w:val="007C730E"/>
    <w:rsid w:val="007C7312"/>
    <w:rsid w:val="007C7362"/>
    <w:rsid w:val="007C775A"/>
    <w:rsid w:val="007C7BA2"/>
    <w:rsid w:val="007C7EC1"/>
    <w:rsid w:val="007D0968"/>
    <w:rsid w:val="007D0B53"/>
    <w:rsid w:val="007D0EF6"/>
    <w:rsid w:val="007D1111"/>
    <w:rsid w:val="007D11FE"/>
    <w:rsid w:val="007D1654"/>
    <w:rsid w:val="007D1975"/>
    <w:rsid w:val="007D1D64"/>
    <w:rsid w:val="007D2041"/>
    <w:rsid w:val="007D2237"/>
    <w:rsid w:val="007D246D"/>
    <w:rsid w:val="007D253A"/>
    <w:rsid w:val="007D2885"/>
    <w:rsid w:val="007D2A6B"/>
    <w:rsid w:val="007D2CC4"/>
    <w:rsid w:val="007D2D59"/>
    <w:rsid w:val="007D2EE4"/>
    <w:rsid w:val="007D2FAC"/>
    <w:rsid w:val="007D3156"/>
    <w:rsid w:val="007D4269"/>
    <w:rsid w:val="007D4B85"/>
    <w:rsid w:val="007D4C24"/>
    <w:rsid w:val="007D515D"/>
    <w:rsid w:val="007D5342"/>
    <w:rsid w:val="007D539B"/>
    <w:rsid w:val="007D5950"/>
    <w:rsid w:val="007D5AC9"/>
    <w:rsid w:val="007D5B9C"/>
    <w:rsid w:val="007D5F86"/>
    <w:rsid w:val="007D67FF"/>
    <w:rsid w:val="007D6B14"/>
    <w:rsid w:val="007D6D81"/>
    <w:rsid w:val="007D6DE9"/>
    <w:rsid w:val="007D6E67"/>
    <w:rsid w:val="007D71AA"/>
    <w:rsid w:val="007D71C5"/>
    <w:rsid w:val="007D7CBA"/>
    <w:rsid w:val="007E03AF"/>
    <w:rsid w:val="007E03EE"/>
    <w:rsid w:val="007E079F"/>
    <w:rsid w:val="007E07D1"/>
    <w:rsid w:val="007E08BF"/>
    <w:rsid w:val="007E091E"/>
    <w:rsid w:val="007E09FD"/>
    <w:rsid w:val="007E0A03"/>
    <w:rsid w:val="007E0CF1"/>
    <w:rsid w:val="007E0D17"/>
    <w:rsid w:val="007E114B"/>
    <w:rsid w:val="007E11BF"/>
    <w:rsid w:val="007E14BF"/>
    <w:rsid w:val="007E19E7"/>
    <w:rsid w:val="007E1A49"/>
    <w:rsid w:val="007E1D11"/>
    <w:rsid w:val="007E1D1D"/>
    <w:rsid w:val="007E1FFA"/>
    <w:rsid w:val="007E21BC"/>
    <w:rsid w:val="007E2886"/>
    <w:rsid w:val="007E2AAB"/>
    <w:rsid w:val="007E2CEE"/>
    <w:rsid w:val="007E2E3F"/>
    <w:rsid w:val="007E3278"/>
    <w:rsid w:val="007E3EA0"/>
    <w:rsid w:val="007E3F32"/>
    <w:rsid w:val="007E3F42"/>
    <w:rsid w:val="007E4263"/>
    <w:rsid w:val="007E4266"/>
    <w:rsid w:val="007E4660"/>
    <w:rsid w:val="007E472D"/>
    <w:rsid w:val="007E51E2"/>
    <w:rsid w:val="007E523D"/>
    <w:rsid w:val="007E53AE"/>
    <w:rsid w:val="007E54D0"/>
    <w:rsid w:val="007E5705"/>
    <w:rsid w:val="007E5824"/>
    <w:rsid w:val="007E59F4"/>
    <w:rsid w:val="007E5C1B"/>
    <w:rsid w:val="007E5D03"/>
    <w:rsid w:val="007E5E25"/>
    <w:rsid w:val="007E64EF"/>
    <w:rsid w:val="007E67F4"/>
    <w:rsid w:val="007E697B"/>
    <w:rsid w:val="007E6EE7"/>
    <w:rsid w:val="007E6EFE"/>
    <w:rsid w:val="007E6F0E"/>
    <w:rsid w:val="007E6F60"/>
    <w:rsid w:val="007E76E8"/>
    <w:rsid w:val="007E79E4"/>
    <w:rsid w:val="007E7E14"/>
    <w:rsid w:val="007E7FD5"/>
    <w:rsid w:val="007F0280"/>
    <w:rsid w:val="007F11AF"/>
    <w:rsid w:val="007F176F"/>
    <w:rsid w:val="007F19C5"/>
    <w:rsid w:val="007F1A27"/>
    <w:rsid w:val="007F1C68"/>
    <w:rsid w:val="007F1E27"/>
    <w:rsid w:val="007F2485"/>
    <w:rsid w:val="007F255D"/>
    <w:rsid w:val="007F2C8F"/>
    <w:rsid w:val="007F2D30"/>
    <w:rsid w:val="007F30BC"/>
    <w:rsid w:val="007F3227"/>
    <w:rsid w:val="007F33E0"/>
    <w:rsid w:val="007F36C5"/>
    <w:rsid w:val="007F4028"/>
    <w:rsid w:val="007F459E"/>
    <w:rsid w:val="007F4F14"/>
    <w:rsid w:val="007F536A"/>
    <w:rsid w:val="007F54B8"/>
    <w:rsid w:val="007F54DF"/>
    <w:rsid w:val="007F558A"/>
    <w:rsid w:val="007F5614"/>
    <w:rsid w:val="007F5651"/>
    <w:rsid w:val="007F56D4"/>
    <w:rsid w:val="007F5804"/>
    <w:rsid w:val="007F5C34"/>
    <w:rsid w:val="007F5D74"/>
    <w:rsid w:val="007F5E56"/>
    <w:rsid w:val="007F5E96"/>
    <w:rsid w:val="007F5FFE"/>
    <w:rsid w:val="007F608A"/>
    <w:rsid w:val="007F6146"/>
    <w:rsid w:val="007F6456"/>
    <w:rsid w:val="007F64DA"/>
    <w:rsid w:val="007F65A8"/>
    <w:rsid w:val="007F6B3F"/>
    <w:rsid w:val="007F6CDB"/>
    <w:rsid w:val="007F729F"/>
    <w:rsid w:val="007F773B"/>
    <w:rsid w:val="007F7759"/>
    <w:rsid w:val="007F7B64"/>
    <w:rsid w:val="007F7F4F"/>
    <w:rsid w:val="00800391"/>
    <w:rsid w:val="0080055E"/>
    <w:rsid w:val="008005F9"/>
    <w:rsid w:val="008008C6"/>
    <w:rsid w:val="00800BBA"/>
    <w:rsid w:val="00800CF0"/>
    <w:rsid w:val="00801102"/>
    <w:rsid w:val="00801184"/>
    <w:rsid w:val="0080123A"/>
    <w:rsid w:val="00801358"/>
    <w:rsid w:val="008016B1"/>
    <w:rsid w:val="008016CA"/>
    <w:rsid w:val="00801A1D"/>
    <w:rsid w:val="00801CC4"/>
    <w:rsid w:val="00801D60"/>
    <w:rsid w:val="008027E6"/>
    <w:rsid w:val="00802F94"/>
    <w:rsid w:val="00803420"/>
    <w:rsid w:val="0080373A"/>
    <w:rsid w:val="00803830"/>
    <w:rsid w:val="00803F99"/>
    <w:rsid w:val="00804096"/>
    <w:rsid w:val="008040C1"/>
    <w:rsid w:val="00804661"/>
    <w:rsid w:val="00804AFE"/>
    <w:rsid w:val="00804D16"/>
    <w:rsid w:val="008050B5"/>
    <w:rsid w:val="00805358"/>
    <w:rsid w:val="0080565B"/>
    <w:rsid w:val="008058D8"/>
    <w:rsid w:val="00805D2C"/>
    <w:rsid w:val="00806036"/>
    <w:rsid w:val="008062C2"/>
    <w:rsid w:val="00806391"/>
    <w:rsid w:val="008064DE"/>
    <w:rsid w:val="008067AC"/>
    <w:rsid w:val="008067D8"/>
    <w:rsid w:val="008069C2"/>
    <w:rsid w:val="00806B47"/>
    <w:rsid w:val="00806E1C"/>
    <w:rsid w:val="008073A4"/>
    <w:rsid w:val="00807609"/>
    <w:rsid w:val="00807994"/>
    <w:rsid w:val="00807E8B"/>
    <w:rsid w:val="008100AD"/>
    <w:rsid w:val="008103B3"/>
    <w:rsid w:val="00810550"/>
    <w:rsid w:val="00810CE9"/>
    <w:rsid w:val="008112A4"/>
    <w:rsid w:val="008112E7"/>
    <w:rsid w:val="008118FF"/>
    <w:rsid w:val="00811914"/>
    <w:rsid w:val="00811A6E"/>
    <w:rsid w:val="00811BF4"/>
    <w:rsid w:val="00811DF1"/>
    <w:rsid w:val="00812087"/>
    <w:rsid w:val="008123E5"/>
    <w:rsid w:val="0081251C"/>
    <w:rsid w:val="00812820"/>
    <w:rsid w:val="00813306"/>
    <w:rsid w:val="008133A2"/>
    <w:rsid w:val="008134F3"/>
    <w:rsid w:val="00813A35"/>
    <w:rsid w:val="00813F1D"/>
    <w:rsid w:val="0081413B"/>
    <w:rsid w:val="00814190"/>
    <w:rsid w:val="0081420F"/>
    <w:rsid w:val="0081517B"/>
    <w:rsid w:val="008153B2"/>
    <w:rsid w:val="008153E1"/>
    <w:rsid w:val="00815738"/>
    <w:rsid w:val="00815C2A"/>
    <w:rsid w:val="00815C70"/>
    <w:rsid w:val="00815C8B"/>
    <w:rsid w:val="00815EA8"/>
    <w:rsid w:val="00815F83"/>
    <w:rsid w:val="0081604E"/>
    <w:rsid w:val="008160EA"/>
    <w:rsid w:val="00816237"/>
    <w:rsid w:val="008162A3"/>
    <w:rsid w:val="00816380"/>
    <w:rsid w:val="008165F5"/>
    <w:rsid w:val="008166E9"/>
    <w:rsid w:val="00816E70"/>
    <w:rsid w:val="0081710C"/>
    <w:rsid w:val="008172A5"/>
    <w:rsid w:val="00817627"/>
    <w:rsid w:val="00817D4A"/>
    <w:rsid w:val="00821718"/>
    <w:rsid w:val="0082198B"/>
    <w:rsid w:val="00821C3A"/>
    <w:rsid w:val="00821CE0"/>
    <w:rsid w:val="00821E17"/>
    <w:rsid w:val="008223AC"/>
    <w:rsid w:val="008227FF"/>
    <w:rsid w:val="0082283D"/>
    <w:rsid w:val="00822FCF"/>
    <w:rsid w:val="00823BEF"/>
    <w:rsid w:val="00823C67"/>
    <w:rsid w:val="008240C5"/>
    <w:rsid w:val="008244B7"/>
    <w:rsid w:val="00824AE8"/>
    <w:rsid w:val="00824DA5"/>
    <w:rsid w:val="0082517C"/>
    <w:rsid w:val="00825284"/>
    <w:rsid w:val="00825671"/>
    <w:rsid w:val="00825D08"/>
    <w:rsid w:val="00825FDA"/>
    <w:rsid w:val="008260CE"/>
    <w:rsid w:val="008263B4"/>
    <w:rsid w:val="00826603"/>
    <w:rsid w:val="0082686E"/>
    <w:rsid w:val="00826969"/>
    <w:rsid w:val="00826CA4"/>
    <w:rsid w:val="00826EE7"/>
    <w:rsid w:val="008276DF"/>
    <w:rsid w:val="00827971"/>
    <w:rsid w:val="00830157"/>
    <w:rsid w:val="00830ADA"/>
    <w:rsid w:val="00830CA0"/>
    <w:rsid w:val="00830CAB"/>
    <w:rsid w:val="00830D1C"/>
    <w:rsid w:val="00830F7F"/>
    <w:rsid w:val="0083128C"/>
    <w:rsid w:val="00831879"/>
    <w:rsid w:val="008318AC"/>
    <w:rsid w:val="00831A84"/>
    <w:rsid w:val="00831B88"/>
    <w:rsid w:val="00832304"/>
    <w:rsid w:val="00832381"/>
    <w:rsid w:val="008324E2"/>
    <w:rsid w:val="00832FEB"/>
    <w:rsid w:val="0083315C"/>
    <w:rsid w:val="008337C2"/>
    <w:rsid w:val="00833C4A"/>
    <w:rsid w:val="00833D40"/>
    <w:rsid w:val="00833D5A"/>
    <w:rsid w:val="00834AE4"/>
    <w:rsid w:val="00834E0F"/>
    <w:rsid w:val="00835408"/>
    <w:rsid w:val="008354DC"/>
    <w:rsid w:val="008359C5"/>
    <w:rsid w:val="008360BC"/>
    <w:rsid w:val="0083639D"/>
    <w:rsid w:val="00836583"/>
    <w:rsid w:val="008366BE"/>
    <w:rsid w:val="0083681D"/>
    <w:rsid w:val="00836AEF"/>
    <w:rsid w:val="00836EA8"/>
    <w:rsid w:val="00836ED9"/>
    <w:rsid w:val="00836F9A"/>
    <w:rsid w:val="00836FD6"/>
    <w:rsid w:val="00837439"/>
    <w:rsid w:val="0083766D"/>
    <w:rsid w:val="00837972"/>
    <w:rsid w:val="0084012A"/>
    <w:rsid w:val="00840A27"/>
    <w:rsid w:val="008414EF"/>
    <w:rsid w:val="00841566"/>
    <w:rsid w:val="00841587"/>
    <w:rsid w:val="00841731"/>
    <w:rsid w:val="00841EF0"/>
    <w:rsid w:val="0084246B"/>
    <w:rsid w:val="008426C2"/>
    <w:rsid w:val="008427C1"/>
    <w:rsid w:val="00842CD1"/>
    <w:rsid w:val="00842FE0"/>
    <w:rsid w:val="00843952"/>
    <w:rsid w:val="00843A9E"/>
    <w:rsid w:val="00843E83"/>
    <w:rsid w:val="00843F8C"/>
    <w:rsid w:val="00844114"/>
    <w:rsid w:val="0084449A"/>
    <w:rsid w:val="008446A4"/>
    <w:rsid w:val="008447B6"/>
    <w:rsid w:val="00844C7E"/>
    <w:rsid w:val="0084551E"/>
    <w:rsid w:val="008456C9"/>
    <w:rsid w:val="008456FA"/>
    <w:rsid w:val="008458B8"/>
    <w:rsid w:val="00845976"/>
    <w:rsid w:val="00845A1D"/>
    <w:rsid w:val="00845E36"/>
    <w:rsid w:val="008463E4"/>
    <w:rsid w:val="008466B4"/>
    <w:rsid w:val="00846C89"/>
    <w:rsid w:val="00846E5F"/>
    <w:rsid w:val="00846F50"/>
    <w:rsid w:val="008471D2"/>
    <w:rsid w:val="0084720D"/>
    <w:rsid w:val="0084722B"/>
    <w:rsid w:val="008473E9"/>
    <w:rsid w:val="008476C9"/>
    <w:rsid w:val="00847D0A"/>
    <w:rsid w:val="00847E7B"/>
    <w:rsid w:val="008500E1"/>
    <w:rsid w:val="008502AC"/>
    <w:rsid w:val="00850595"/>
    <w:rsid w:val="00850636"/>
    <w:rsid w:val="00850AD6"/>
    <w:rsid w:val="00850FD2"/>
    <w:rsid w:val="00851180"/>
    <w:rsid w:val="00851182"/>
    <w:rsid w:val="0085128B"/>
    <w:rsid w:val="00851548"/>
    <w:rsid w:val="008515CB"/>
    <w:rsid w:val="00851645"/>
    <w:rsid w:val="00851B07"/>
    <w:rsid w:val="00851C06"/>
    <w:rsid w:val="00852226"/>
    <w:rsid w:val="0085251B"/>
    <w:rsid w:val="00852650"/>
    <w:rsid w:val="008526EE"/>
    <w:rsid w:val="00852D89"/>
    <w:rsid w:val="00853536"/>
    <w:rsid w:val="00853612"/>
    <w:rsid w:val="008539B5"/>
    <w:rsid w:val="00853C1D"/>
    <w:rsid w:val="008541C8"/>
    <w:rsid w:val="008546BE"/>
    <w:rsid w:val="00854B78"/>
    <w:rsid w:val="008550EC"/>
    <w:rsid w:val="0085524F"/>
    <w:rsid w:val="00855529"/>
    <w:rsid w:val="00855ACA"/>
    <w:rsid w:val="00855CC6"/>
    <w:rsid w:val="00856C06"/>
    <w:rsid w:val="00856C25"/>
    <w:rsid w:val="00856FCB"/>
    <w:rsid w:val="00857101"/>
    <w:rsid w:val="008575F4"/>
    <w:rsid w:val="00857C86"/>
    <w:rsid w:val="00857E2E"/>
    <w:rsid w:val="00857F4E"/>
    <w:rsid w:val="00860096"/>
    <w:rsid w:val="0086009C"/>
    <w:rsid w:val="00860428"/>
    <w:rsid w:val="00860471"/>
    <w:rsid w:val="008604E5"/>
    <w:rsid w:val="0086072D"/>
    <w:rsid w:val="0086079F"/>
    <w:rsid w:val="008608E8"/>
    <w:rsid w:val="00860928"/>
    <w:rsid w:val="00860CA4"/>
    <w:rsid w:val="00860F1F"/>
    <w:rsid w:val="008612D0"/>
    <w:rsid w:val="008616E2"/>
    <w:rsid w:val="00861753"/>
    <w:rsid w:val="00861944"/>
    <w:rsid w:val="0086224A"/>
    <w:rsid w:val="00862356"/>
    <w:rsid w:val="00862390"/>
    <w:rsid w:val="0086332B"/>
    <w:rsid w:val="00863575"/>
    <w:rsid w:val="0086357E"/>
    <w:rsid w:val="008635D1"/>
    <w:rsid w:val="00863805"/>
    <w:rsid w:val="0086418A"/>
    <w:rsid w:val="00864502"/>
    <w:rsid w:val="008645CA"/>
    <w:rsid w:val="00864B60"/>
    <w:rsid w:val="00865A02"/>
    <w:rsid w:val="00865D8B"/>
    <w:rsid w:val="00865D8E"/>
    <w:rsid w:val="00865DFF"/>
    <w:rsid w:val="00866471"/>
    <w:rsid w:val="00866658"/>
    <w:rsid w:val="008666A9"/>
    <w:rsid w:val="00866C5C"/>
    <w:rsid w:val="00866DD4"/>
    <w:rsid w:val="00867959"/>
    <w:rsid w:val="00867B0F"/>
    <w:rsid w:val="00867D99"/>
    <w:rsid w:val="00867E0A"/>
    <w:rsid w:val="00867EFD"/>
    <w:rsid w:val="00867F01"/>
    <w:rsid w:val="0087009C"/>
    <w:rsid w:val="008703F4"/>
    <w:rsid w:val="0087078F"/>
    <w:rsid w:val="00870AD1"/>
    <w:rsid w:val="0087103F"/>
    <w:rsid w:val="00871396"/>
    <w:rsid w:val="0087147F"/>
    <w:rsid w:val="008714BF"/>
    <w:rsid w:val="008716D8"/>
    <w:rsid w:val="008719E2"/>
    <w:rsid w:val="00871DE0"/>
    <w:rsid w:val="00872290"/>
    <w:rsid w:val="008723EE"/>
    <w:rsid w:val="008725B6"/>
    <w:rsid w:val="00872919"/>
    <w:rsid w:val="00872A83"/>
    <w:rsid w:val="00872B3D"/>
    <w:rsid w:val="00872B8D"/>
    <w:rsid w:val="00872BAE"/>
    <w:rsid w:val="00872DB1"/>
    <w:rsid w:val="00873109"/>
    <w:rsid w:val="00873521"/>
    <w:rsid w:val="008735D7"/>
    <w:rsid w:val="00873649"/>
    <w:rsid w:val="0087364D"/>
    <w:rsid w:val="008736E0"/>
    <w:rsid w:val="008738DE"/>
    <w:rsid w:val="00874163"/>
    <w:rsid w:val="008742FD"/>
    <w:rsid w:val="00874360"/>
    <w:rsid w:val="008747F0"/>
    <w:rsid w:val="008749C2"/>
    <w:rsid w:val="00874EAA"/>
    <w:rsid w:val="0087548D"/>
    <w:rsid w:val="008754DD"/>
    <w:rsid w:val="008756C4"/>
    <w:rsid w:val="008757AF"/>
    <w:rsid w:val="0087589C"/>
    <w:rsid w:val="00875D3E"/>
    <w:rsid w:val="0087632C"/>
    <w:rsid w:val="008763E0"/>
    <w:rsid w:val="0087658B"/>
    <w:rsid w:val="00877544"/>
    <w:rsid w:val="00877756"/>
    <w:rsid w:val="0088005D"/>
    <w:rsid w:val="00880C29"/>
    <w:rsid w:val="00880D2C"/>
    <w:rsid w:val="00881B7F"/>
    <w:rsid w:val="00881CF2"/>
    <w:rsid w:val="00881E88"/>
    <w:rsid w:val="00881F37"/>
    <w:rsid w:val="008824BA"/>
    <w:rsid w:val="00882580"/>
    <w:rsid w:val="00882B4B"/>
    <w:rsid w:val="00882B7E"/>
    <w:rsid w:val="00882CEC"/>
    <w:rsid w:val="00883351"/>
    <w:rsid w:val="00883658"/>
    <w:rsid w:val="00883A40"/>
    <w:rsid w:val="00883C3C"/>
    <w:rsid w:val="00883E73"/>
    <w:rsid w:val="00884230"/>
    <w:rsid w:val="00884238"/>
    <w:rsid w:val="00884329"/>
    <w:rsid w:val="008844FC"/>
    <w:rsid w:val="0088491C"/>
    <w:rsid w:val="00884B37"/>
    <w:rsid w:val="00884BE5"/>
    <w:rsid w:val="00885117"/>
    <w:rsid w:val="008851C1"/>
    <w:rsid w:val="00885330"/>
    <w:rsid w:val="00885387"/>
    <w:rsid w:val="00885560"/>
    <w:rsid w:val="00885BC5"/>
    <w:rsid w:val="00885C4A"/>
    <w:rsid w:val="00885F6C"/>
    <w:rsid w:val="00886529"/>
    <w:rsid w:val="008868C5"/>
    <w:rsid w:val="00886D21"/>
    <w:rsid w:val="0088747E"/>
    <w:rsid w:val="00887C9A"/>
    <w:rsid w:val="0089055A"/>
    <w:rsid w:val="00890AB2"/>
    <w:rsid w:val="00890BC7"/>
    <w:rsid w:val="00890E51"/>
    <w:rsid w:val="008916F4"/>
    <w:rsid w:val="00891706"/>
    <w:rsid w:val="00891CB3"/>
    <w:rsid w:val="00891E3D"/>
    <w:rsid w:val="00891EEC"/>
    <w:rsid w:val="00891F1F"/>
    <w:rsid w:val="0089264C"/>
    <w:rsid w:val="008926C1"/>
    <w:rsid w:val="00892EFC"/>
    <w:rsid w:val="0089316A"/>
    <w:rsid w:val="00893497"/>
    <w:rsid w:val="008935AB"/>
    <w:rsid w:val="00894334"/>
    <w:rsid w:val="008943E4"/>
    <w:rsid w:val="008943EE"/>
    <w:rsid w:val="00894418"/>
    <w:rsid w:val="0089487D"/>
    <w:rsid w:val="00894930"/>
    <w:rsid w:val="00894C3B"/>
    <w:rsid w:val="00894DA5"/>
    <w:rsid w:val="00894E6C"/>
    <w:rsid w:val="008954E6"/>
    <w:rsid w:val="008955C9"/>
    <w:rsid w:val="00895D68"/>
    <w:rsid w:val="0089613D"/>
    <w:rsid w:val="00896B08"/>
    <w:rsid w:val="00896C56"/>
    <w:rsid w:val="00896EFC"/>
    <w:rsid w:val="00896F61"/>
    <w:rsid w:val="008976F0"/>
    <w:rsid w:val="00897873"/>
    <w:rsid w:val="00897CA1"/>
    <w:rsid w:val="00897D13"/>
    <w:rsid w:val="008A0146"/>
    <w:rsid w:val="008A063A"/>
    <w:rsid w:val="008A06E2"/>
    <w:rsid w:val="008A0E20"/>
    <w:rsid w:val="008A1388"/>
    <w:rsid w:val="008A1397"/>
    <w:rsid w:val="008A17D7"/>
    <w:rsid w:val="008A1C0D"/>
    <w:rsid w:val="008A242E"/>
    <w:rsid w:val="008A26E5"/>
    <w:rsid w:val="008A2E68"/>
    <w:rsid w:val="008A316C"/>
    <w:rsid w:val="008A3A18"/>
    <w:rsid w:val="008A3D06"/>
    <w:rsid w:val="008A4315"/>
    <w:rsid w:val="008A4381"/>
    <w:rsid w:val="008A4516"/>
    <w:rsid w:val="008A4570"/>
    <w:rsid w:val="008A4618"/>
    <w:rsid w:val="008A4C6F"/>
    <w:rsid w:val="008A4C9B"/>
    <w:rsid w:val="008A5229"/>
    <w:rsid w:val="008A571E"/>
    <w:rsid w:val="008A5B4A"/>
    <w:rsid w:val="008A5BC7"/>
    <w:rsid w:val="008A5DF1"/>
    <w:rsid w:val="008A5E9D"/>
    <w:rsid w:val="008A6357"/>
    <w:rsid w:val="008A6371"/>
    <w:rsid w:val="008A6583"/>
    <w:rsid w:val="008A66C0"/>
    <w:rsid w:val="008A67BC"/>
    <w:rsid w:val="008A6B71"/>
    <w:rsid w:val="008A6E9C"/>
    <w:rsid w:val="008A748A"/>
    <w:rsid w:val="008A751C"/>
    <w:rsid w:val="008A76CA"/>
    <w:rsid w:val="008A7B3C"/>
    <w:rsid w:val="008A7B5D"/>
    <w:rsid w:val="008A7D71"/>
    <w:rsid w:val="008B04C6"/>
    <w:rsid w:val="008B08ED"/>
    <w:rsid w:val="008B0D4F"/>
    <w:rsid w:val="008B0F7A"/>
    <w:rsid w:val="008B1126"/>
    <w:rsid w:val="008B11DB"/>
    <w:rsid w:val="008B12CC"/>
    <w:rsid w:val="008B15EA"/>
    <w:rsid w:val="008B18EC"/>
    <w:rsid w:val="008B248E"/>
    <w:rsid w:val="008B25B3"/>
    <w:rsid w:val="008B2630"/>
    <w:rsid w:val="008B2996"/>
    <w:rsid w:val="008B2B60"/>
    <w:rsid w:val="008B2D6C"/>
    <w:rsid w:val="008B345F"/>
    <w:rsid w:val="008B3505"/>
    <w:rsid w:val="008B3606"/>
    <w:rsid w:val="008B362C"/>
    <w:rsid w:val="008B393D"/>
    <w:rsid w:val="008B3C1E"/>
    <w:rsid w:val="008B3E84"/>
    <w:rsid w:val="008B4389"/>
    <w:rsid w:val="008B4526"/>
    <w:rsid w:val="008B4795"/>
    <w:rsid w:val="008B4B4D"/>
    <w:rsid w:val="008B4DAA"/>
    <w:rsid w:val="008B4FB3"/>
    <w:rsid w:val="008B52A3"/>
    <w:rsid w:val="008B5A84"/>
    <w:rsid w:val="008B63FF"/>
    <w:rsid w:val="008B64E4"/>
    <w:rsid w:val="008B7028"/>
    <w:rsid w:val="008B72E2"/>
    <w:rsid w:val="008B75CE"/>
    <w:rsid w:val="008B7A37"/>
    <w:rsid w:val="008B7CA8"/>
    <w:rsid w:val="008B7D4A"/>
    <w:rsid w:val="008B7F14"/>
    <w:rsid w:val="008C03E1"/>
    <w:rsid w:val="008C08D5"/>
    <w:rsid w:val="008C09A2"/>
    <w:rsid w:val="008C0DE7"/>
    <w:rsid w:val="008C0F19"/>
    <w:rsid w:val="008C0F50"/>
    <w:rsid w:val="008C11AE"/>
    <w:rsid w:val="008C1292"/>
    <w:rsid w:val="008C132A"/>
    <w:rsid w:val="008C136F"/>
    <w:rsid w:val="008C1967"/>
    <w:rsid w:val="008C1989"/>
    <w:rsid w:val="008C1997"/>
    <w:rsid w:val="008C1A14"/>
    <w:rsid w:val="008C1B0F"/>
    <w:rsid w:val="008C1DBE"/>
    <w:rsid w:val="008C1DC0"/>
    <w:rsid w:val="008C205A"/>
    <w:rsid w:val="008C22C2"/>
    <w:rsid w:val="008C2314"/>
    <w:rsid w:val="008C2330"/>
    <w:rsid w:val="008C2586"/>
    <w:rsid w:val="008C2753"/>
    <w:rsid w:val="008C2896"/>
    <w:rsid w:val="008C2A1F"/>
    <w:rsid w:val="008C2DD2"/>
    <w:rsid w:val="008C3682"/>
    <w:rsid w:val="008C3CB5"/>
    <w:rsid w:val="008C3CE8"/>
    <w:rsid w:val="008C3D16"/>
    <w:rsid w:val="008C410A"/>
    <w:rsid w:val="008C4248"/>
    <w:rsid w:val="008C431B"/>
    <w:rsid w:val="008C46E6"/>
    <w:rsid w:val="008C4824"/>
    <w:rsid w:val="008C4826"/>
    <w:rsid w:val="008C492F"/>
    <w:rsid w:val="008C4B50"/>
    <w:rsid w:val="008C4CBC"/>
    <w:rsid w:val="008C4FF2"/>
    <w:rsid w:val="008C540B"/>
    <w:rsid w:val="008C5441"/>
    <w:rsid w:val="008C55EA"/>
    <w:rsid w:val="008C5DE1"/>
    <w:rsid w:val="008C609C"/>
    <w:rsid w:val="008C6344"/>
    <w:rsid w:val="008C6BF5"/>
    <w:rsid w:val="008C75B7"/>
    <w:rsid w:val="008D0014"/>
    <w:rsid w:val="008D00AA"/>
    <w:rsid w:val="008D0981"/>
    <w:rsid w:val="008D0AB6"/>
    <w:rsid w:val="008D0F31"/>
    <w:rsid w:val="008D1089"/>
    <w:rsid w:val="008D1209"/>
    <w:rsid w:val="008D13A0"/>
    <w:rsid w:val="008D13C1"/>
    <w:rsid w:val="008D18CF"/>
    <w:rsid w:val="008D1A2A"/>
    <w:rsid w:val="008D1D66"/>
    <w:rsid w:val="008D21D7"/>
    <w:rsid w:val="008D2409"/>
    <w:rsid w:val="008D262F"/>
    <w:rsid w:val="008D2B7C"/>
    <w:rsid w:val="008D2CB4"/>
    <w:rsid w:val="008D3A80"/>
    <w:rsid w:val="008D3B61"/>
    <w:rsid w:val="008D3CE0"/>
    <w:rsid w:val="008D3E5E"/>
    <w:rsid w:val="008D3E74"/>
    <w:rsid w:val="008D3EA8"/>
    <w:rsid w:val="008D4874"/>
    <w:rsid w:val="008D4AC7"/>
    <w:rsid w:val="008D4E1B"/>
    <w:rsid w:val="008D4F92"/>
    <w:rsid w:val="008D59E7"/>
    <w:rsid w:val="008D5B19"/>
    <w:rsid w:val="008D67C1"/>
    <w:rsid w:val="008D6874"/>
    <w:rsid w:val="008D6D22"/>
    <w:rsid w:val="008D7077"/>
    <w:rsid w:val="008D755A"/>
    <w:rsid w:val="008D78C1"/>
    <w:rsid w:val="008D7E32"/>
    <w:rsid w:val="008E05F1"/>
    <w:rsid w:val="008E07C3"/>
    <w:rsid w:val="008E0999"/>
    <w:rsid w:val="008E0D54"/>
    <w:rsid w:val="008E19A7"/>
    <w:rsid w:val="008E1E2B"/>
    <w:rsid w:val="008E21F7"/>
    <w:rsid w:val="008E2A19"/>
    <w:rsid w:val="008E36B0"/>
    <w:rsid w:val="008E3A62"/>
    <w:rsid w:val="008E3A70"/>
    <w:rsid w:val="008E3B88"/>
    <w:rsid w:val="008E3D1F"/>
    <w:rsid w:val="008E4101"/>
    <w:rsid w:val="008E42A9"/>
    <w:rsid w:val="008E4889"/>
    <w:rsid w:val="008E4B00"/>
    <w:rsid w:val="008E4FDF"/>
    <w:rsid w:val="008E53D4"/>
    <w:rsid w:val="008E5A45"/>
    <w:rsid w:val="008E5C7E"/>
    <w:rsid w:val="008E5D3F"/>
    <w:rsid w:val="008E6761"/>
    <w:rsid w:val="008E67D3"/>
    <w:rsid w:val="008E6A9C"/>
    <w:rsid w:val="008E6B4A"/>
    <w:rsid w:val="008E6C02"/>
    <w:rsid w:val="008E6DEE"/>
    <w:rsid w:val="008E7157"/>
    <w:rsid w:val="008E7305"/>
    <w:rsid w:val="008E7745"/>
    <w:rsid w:val="008E77DD"/>
    <w:rsid w:val="008E7954"/>
    <w:rsid w:val="008E796A"/>
    <w:rsid w:val="008E7DCA"/>
    <w:rsid w:val="008F01F7"/>
    <w:rsid w:val="008F031C"/>
    <w:rsid w:val="008F0891"/>
    <w:rsid w:val="008F08D6"/>
    <w:rsid w:val="008F109F"/>
    <w:rsid w:val="008F120F"/>
    <w:rsid w:val="008F148E"/>
    <w:rsid w:val="008F1889"/>
    <w:rsid w:val="008F1920"/>
    <w:rsid w:val="008F1E43"/>
    <w:rsid w:val="008F2207"/>
    <w:rsid w:val="008F233D"/>
    <w:rsid w:val="008F2928"/>
    <w:rsid w:val="008F2CBC"/>
    <w:rsid w:val="008F2CE4"/>
    <w:rsid w:val="008F2D30"/>
    <w:rsid w:val="008F2EC4"/>
    <w:rsid w:val="008F3330"/>
    <w:rsid w:val="008F3356"/>
    <w:rsid w:val="008F3C1C"/>
    <w:rsid w:val="008F3D3C"/>
    <w:rsid w:val="008F404E"/>
    <w:rsid w:val="008F437E"/>
    <w:rsid w:val="008F4D72"/>
    <w:rsid w:val="008F4DEF"/>
    <w:rsid w:val="008F5090"/>
    <w:rsid w:val="008F51EA"/>
    <w:rsid w:val="008F53EA"/>
    <w:rsid w:val="008F5859"/>
    <w:rsid w:val="008F5A20"/>
    <w:rsid w:val="008F5CEA"/>
    <w:rsid w:val="008F5D86"/>
    <w:rsid w:val="008F5F90"/>
    <w:rsid w:val="008F5FF0"/>
    <w:rsid w:val="008F6025"/>
    <w:rsid w:val="008F6038"/>
    <w:rsid w:val="008F60E4"/>
    <w:rsid w:val="008F6433"/>
    <w:rsid w:val="008F66E3"/>
    <w:rsid w:val="008F6CA6"/>
    <w:rsid w:val="008F7002"/>
    <w:rsid w:val="008F7521"/>
    <w:rsid w:val="008F75A0"/>
    <w:rsid w:val="008F7B06"/>
    <w:rsid w:val="008F7E48"/>
    <w:rsid w:val="00900409"/>
    <w:rsid w:val="00900D81"/>
    <w:rsid w:val="00900F28"/>
    <w:rsid w:val="0090104C"/>
    <w:rsid w:val="009013B1"/>
    <w:rsid w:val="009015AF"/>
    <w:rsid w:val="009018FD"/>
    <w:rsid w:val="00901BE9"/>
    <w:rsid w:val="00901E88"/>
    <w:rsid w:val="00901F48"/>
    <w:rsid w:val="00902879"/>
    <w:rsid w:val="00902CE8"/>
    <w:rsid w:val="00902E5F"/>
    <w:rsid w:val="00903100"/>
    <w:rsid w:val="00904165"/>
    <w:rsid w:val="009045F2"/>
    <w:rsid w:val="0090464C"/>
    <w:rsid w:val="009047C0"/>
    <w:rsid w:val="00904867"/>
    <w:rsid w:val="00904D2B"/>
    <w:rsid w:val="00904D49"/>
    <w:rsid w:val="00905418"/>
    <w:rsid w:val="009054AD"/>
    <w:rsid w:val="00905CD7"/>
    <w:rsid w:val="00906397"/>
    <w:rsid w:val="00906873"/>
    <w:rsid w:val="00906AE4"/>
    <w:rsid w:val="00906AF4"/>
    <w:rsid w:val="0090721C"/>
    <w:rsid w:val="00907963"/>
    <w:rsid w:val="009079D2"/>
    <w:rsid w:val="00907A89"/>
    <w:rsid w:val="00907B19"/>
    <w:rsid w:val="00907E9D"/>
    <w:rsid w:val="009100D2"/>
    <w:rsid w:val="009102A5"/>
    <w:rsid w:val="009104A1"/>
    <w:rsid w:val="009105C3"/>
    <w:rsid w:val="00910B10"/>
    <w:rsid w:val="00910C23"/>
    <w:rsid w:val="00910D12"/>
    <w:rsid w:val="009113F4"/>
    <w:rsid w:val="00911451"/>
    <w:rsid w:val="0091153B"/>
    <w:rsid w:val="0091195D"/>
    <w:rsid w:val="00911C25"/>
    <w:rsid w:val="00911E33"/>
    <w:rsid w:val="009120EF"/>
    <w:rsid w:val="0091217F"/>
    <w:rsid w:val="00912204"/>
    <w:rsid w:val="0091231F"/>
    <w:rsid w:val="0091252E"/>
    <w:rsid w:val="00912672"/>
    <w:rsid w:val="009129BE"/>
    <w:rsid w:val="00912A01"/>
    <w:rsid w:val="00912F3D"/>
    <w:rsid w:val="0091316E"/>
    <w:rsid w:val="0091338B"/>
    <w:rsid w:val="00913C9F"/>
    <w:rsid w:val="00913DB6"/>
    <w:rsid w:val="009140B2"/>
    <w:rsid w:val="00914161"/>
    <w:rsid w:val="0091452E"/>
    <w:rsid w:val="009146A9"/>
    <w:rsid w:val="00914F19"/>
    <w:rsid w:val="009153F5"/>
    <w:rsid w:val="00915407"/>
    <w:rsid w:val="009154FD"/>
    <w:rsid w:val="009155A3"/>
    <w:rsid w:val="00915987"/>
    <w:rsid w:val="00915AD5"/>
    <w:rsid w:val="00915B23"/>
    <w:rsid w:val="00915EA9"/>
    <w:rsid w:val="00916184"/>
    <w:rsid w:val="00916197"/>
    <w:rsid w:val="0091628E"/>
    <w:rsid w:val="00916386"/>
    <w:rsid w:val="00916446"/>
    <w:rsid w:val="009164FA"/>
    <w:rsid w:val="00916639"/>
    <w:rsid w:val="009169C3"/>
    <w:rsid w:val="00916BEC"/>
    <w:rsid w:val="00916E6F"/>
    <w:rsid w:val="0091714F"/>
    <w:rsid w:val="0091784F"/>
    <w:rsid w:val="00917A8A"/>
    <w:rsid w:val="00917AAD"/>
    <w:rsid w:val="00917BA7"/>
    <w:rsid w:val="00920166"/>
    <w:rsid w:val="00920722"/>
    <w:rsid w:val="0092076A"/>
    <w:rsid w:val="0092088E"/>
    <w:rsid w:val="00920959"/>
    <w:rsid w:val="00920A22"/>
    <w:rsid w:val="00920A52"/>
    <w:rsid w:val="00920D51"/>
    <w:rsid w:val="00920D71"/>
    <w:rsid w:val="00920EF2"/>
    <w:rsid w:val="009210DE"/>
    <w:rsid w:val="00921269"/>
    <w:rsid w:val="009216EB"/>
    <w:rsid w:val="00921864"/>
    <w:rsid w:val="00921A94"/>
    <w:rsid w:val="00921C02"/>
    <w:rsid w:val="00921E14"/>
    <w:rsid w:val="00921EF4"/>
    <w:rsid w:val="00921FF9"/>
    <w:rsid w:val="00922099"/>
    <w:rsid w:val="0092214B"/>
    <w:rsid w:val="00922258"/>
    <w:rsid w:val="00922430"/>
    <w:rsid w:val="00922447"/>
    <w:rsid w:val="0092247F"/>
    <w:rsid w:val="009226F0"/>
    <w:rsid w:val="009228F0"/>
    <w:rsid w:val="00922B44"/>
    <w:rsid w:val="00922DE5"/>
    <w:rsid w:val="00922FA1"/>
    <w:rsid w:val="00923080"/>
    <w:rsid w:val="0092350B"/>
    <w:rsid w:val="00923619"/>
    <w:rsid w:val="00923894"/>
    <w:rsid w:val="00923A01"/>
    <w:rsid w:val="00923CD6"/>
    <w:rsid w:val="00923D22"/>
    <w:rsid w:val="00923E9D"/>
    <w:rsid w:val="00923F30"/>
    <w:rsid w:val="00923FDF"/>
    <w:rsid w:val="0092444B"/>
    <w:rsid w:val="00924723"/>
    <w:rsid w:val="00924935"/>
    <w:rsid w:val="00924A26"/>
    <w:rsid w:val="00924CEE"/>
    <w:rsid w:val="00924FDD"/>
    <w:rsid w:val="0092508A"/>
    <w:rsid w:val="00925090"/>
    <w:rsid w:val="0092592A"/>
    <w:rsid w:val="00925B6B"/>
    <w:rsid w:val="00925E0F"/>
    <w:rsid w:val="00925FC4"/>
    <w:rsid w:val="009260C4"/>
    <w:rsid w:val="00926292"/>
    <w:rsid w:val="009268DC"/>
    <w:rsid w:val="00926C80"/>
    <w:rsid w:val="00927444"/>
    <w:rsid w:val="00927584"/>
    <w:rsid w:val="00927AE0"/>
    <w:rsid w:val="00927D93"/>
    <w:rsid w:val="00930071"/>
    <w:rsid w:val="009302A8"/>
    <w:rsid w:val="009304DB"/>
    <w:rsid w:val="009305D5"/>
    <w:rsid w:val="009306F5"/>
    <w:rsid w:val="00930CD3"/>
    <w:rsid w:val="00930DF4"/>
    <w:rsid w:val="00931370"/>
    <w:rsid w:val="00931689"/>
    <w:rsid w:val="009316E4"/>
    <w:rsid w:val="00931707"/>
    <w:rsid w:val="009319D9"/>
    <w:rsid w:val="00931A6D"/>
    <w:rsid w:val="00931C60"/>
    <w:rsid w:val="00931DCB"/>
    <w:rsid w:val="00931DFF"/>
    <w:rsid w:val="009320E0"/>
    <w:rsid w:val="00932228"/>
    <w:rsid w:val="00932299"/>
    <w:rsid w:val="00932306"/>
    <w:rsid w:val="0093298F"/>
    <w:rsid w:val="00932BDD"/>
    <w:rsid w:val="00932DA7"/>
    <w:rsid w:val="009330BB"/>
    <w:rsid w:val="009334C8"/>
    <w:rsid w:val="00933A4E"/>
    <w:rsid w:val="00933E36"/>
    <w:rsid w:val="009347B4"/>
    <w:rsid w:val="00935015"/>
    <w:rsid w:val="00935349"/>
    <w:rsid w:val="009359D2"/>
    <w:rsid w:val="009369BE"/>
    <w:rsid w:val="00936CA1"/>
    <w:rsid w:val="0093737D"/>
    <w:rsid w:val="009376BC"/>
    <w:rsid w:val="009377AE"/>
    <w:rsid w:val="009400E0"/>
    <w:rsid w:val="009405A1"/>
    <w:rsid w:val="009409AF"/>
    <w:rsid w:val="00940D43"/>
    <w:rsid w:val="00941B47"/>
    <w:rsid w:val="00941B4E"/>
    <w:rsid w:val="00942482"/>
    <w:rsid w:val="00942726"/>
    <w:rsid w:val="00942A35"/>
    <w:rsid w:val="00942F20"/>
    <w:rsid w:val="009433B6"/>
    <w:rsid w:val="0094355E"/>
    <w:rsid w:val="00943DBF"/>
    <w:rsid w:val="009440E3"/>
    <w:rsid w:val="009440F1"/>
    <w:rsid w:val="00944275"/>
    <w:rsid w:val="00944419"/>
    <w:rsid w:val="0094473F"/>
    <w:rsid w:val="009447B1"/>
    <w:rsid w:val="00944883"/>
    <w:rsid w:val="00944925"/>
    <w:rsid w:val="00944ACE"/>
    <w:rsid w:val="00944CBB"/>
    <w:rsid w:val="00944EBB"/>
    <w:rsid w:val="00944FD5"/>
    <w:rsid w:val="00945182"/>
    <w:rsid w:val="009452A2"/>
    <w:rsid w:val="0094585E"/>
    <w:rsid w:val="0094592A"/>
    <w:rsid w:val="00945B80"/>
    <w:rsid w:val="00945C25"/>
    <w:rsid w:val="00945C73"/>
    <w:rsid w:val="00945E44"/>
    <w:rsid w:val="00945E67"/>
    <w:rsid w:val="009461BF"/>
    <w:rsid w:val="0094678F"/>
    <w:rsid w:val="00946FB2"/>
    <w:rsid w:val="0094702C"/>
    <w:rsid w:val="009471B4"/>
    <w:rsid w:val="00947356"/>
    <w:rsid w:val="00947AF6"/>
    <w:rsid w:val="00947C01"/>
    <w:rsid w:val="00947F3A"/>
    <w:rsid w:val="00950153"/>
    <w:rsid w:val="00950189"/>
    <w:rsid w:val="00950A06"/>
    <w:rsid w:val="00950B0B"/>
    <w:rsid w:val="00950F5E"/>
    <w:rsid w:val="0095113E"/>
    <w:rsid w:val="009513C0"/>
    <w:rsid w:val="00951A6C"/>
    <w:rsid w:val="00951DBE"/>
    <w:rsid w:val="00951DC3"/>
    <w:rsid w:val="009525D5"/>
    <w:rsid w:val="009526BD"/>
    <w:rsid w:val="0095282F"/>
    <w:rsid w:val="00952981"/>
    <w:rsid w:val="00952A93"/>
    <w:rsid w:val="00952B65"/>
    <w:rsid w:val="00952FC5"/>
    <w:rsid w:val="009530C8"/>
    <w:rsid w:val="009532A8"/>
    <w:rsid w:val="00953CC6"/>
    <w:rsid w:val="00953E99"/>
    <w:rsid w:val="009540DA"/>
    <w:rsid w:val="00954165"/>
    <w:rsid w:val="0095430B"/>
    <w:rsid w:val="009543F2"/>
    <w:rsid w:val="0095464D"/>
    <w:rsid w:val="00954A65"/>
    <w:rsid w:val="00954E41"/>
    <w:rsid w:val="00954F86"/>
    <w:rsid w:val="009553C8"/>
    <w:rsid w:val="0095573F"/>
    <w:rsid w:val="00955E23"/>
    <w:rsid w:val="009569A2"/>
    <w:rsid w:val="009569C0"/>
    <w:rsid w:val="00956F75"/>
    <w:rsid w:val="0095714C"/>
    <w:rsid w:val="009576D0"/>
    <w:rsid w:val="009578D7"/>
    <w:rsid w:val="009579F7"/>
    <w:rsid w:val="00957EF9"/>
    <w:rsid w:val="00957FB3"/>
    <w:rsid w:val="00960012"/>
    <w:rsid w:val="009600E3"/>
    <w:rsid w:val="00960964"/>
    <w:rsid w:val="00960D01"/>
    <w:rsid w:val="00960E36"/>
    <w:rsid w:val="009618AD"/>
    <w:rsid w:val="00961B44"/>
    <w:rsid w:val="00961B6E"/>
    <w:rsid w:val="00961C0E"/>
    <w:rsid w:val="00962174"/>
    <w:rsid w:val="00962384"/>
    <w:rsid w:val="009624A4"/>
    <w:rsid w:val="00962915"/>
    <w:rsid w:val="00962CB5"/>
    <w:rsid w:val="0096340D"/>
    <w:rsid w:val="009635EF"/>
    <w:rsid w:val="00963C58"/>
    <w:rsid w:val="00964038"/>
    <w:rsid w:val="00964124"/>
    <w:rsid w:val="009641ED"/>
    <w:rsid w:val="00964212"/>
    <w:rsid w:val="0096440F"/>
    <w:rsid w:val="0096454E"/>
    <w:rsid w:val="00964781"/>
    <w:rsid w:val="009648F1"/>
    <w:rsid w:val="00964AF7"/>
    <w:rsid w:val="00964E19"/>
    <w:rsid w:val="00964FA8"/>
    <w:rsid w:val="0096586F"/>
    <w:rsid w:val="009658DB"/>
    <w:rsid w:val="00965967"/>
    <w:rsid w:val="009660E5"/>
    <w:rsid w:val="0096612D"/>
    <w:rsid w:val="00966230"/>
    <w:rsid w:val="00966AF7"/>
    <w:rsid w:val="00966FB6"/>
    <w:rsid w:val="00967196"/>
    <w:rsid w:val="00967390"/>
    <w:rsid w:val="009676A6"/>
    <w:rsid w:val="00967850"/>
    <w:rsid w:val="00967A69"/>
    <w:rsid w:val="00967AA3"/>
    <w:rsid w:val="00967D29"/>
    <w:rsid w:val="00967D5C"/>
    <w:rsid w:val="009703C4"/>
    <w:rsid w:val="00970702"/>
    <w:rsid w:val="00970DBA"/>
    <w:rsid w:val="00971206"/>
    <w:rsid w:val="00971518"/>
    <w:rsid w:val="009719AE"/>
    <w:rsid w:val="00971A4B"/>
    <w:rsid w:val="009723A0"/>
    <w:rsid w:val="00972669"/>
    <w:rsid w:val="00972895"/>
    <w:rsid w:val="00973938"/>
    <w:rsid w:val="00973AE8"/>
    <w:rsid w:val="00973D68"/>
    <w:rsid w:val="0097445B"/>
    <w:rsid w:val="009746FA"/>
    <w:rsid w:val="00974915"/>
    <w:rsid w:val="00974BC4"/>
    <w:rsid w:val="00974F8E"/>
    <w:rsid w:val="009754F5"/>
    <w:rsid w:val="009756AF"/>
    <w:rsid w:val="00975867"/>
    <w:rsid w:val="009758B9"/>
    <w:rsid w:val="00975D76"/>
    <w:rsid w:val="00976000"/>
    <w:rsid w:val="00976621"/>
    <w:rsid w:val="00976864"/>
    <w:rsid w:val="00976AD7"/>
    <w:rsid w:val="00976FDA"/>
    <w:rsid w:val="009774C3"/>
    <w:rsid w:val="00977D17"/>
    <w:rsid w:val="00977D38"/>
    <w:rsid w:val="0098013A"/>
    <w:rsid w:val="009801FC"/>
    <w:rsid w:val="00980892"/>
    <w:rsid w:val="009809E4"/>
    <w:rsid w:val="00980AA3"/>
    <w:rsid w:val="00980EFD"/>
    <w:rsid w:val="00981088"/>
    <w:rsid w:val="0098138C"/>
    <w:rsid w:val="00981DB8"/>
    <w:rsid w:val="00981DFF"/>
    <w:rsid w:val="00981FEA"/>
    <w:rsid w:val="00982142"/>
    <w:rsid w:val="009824A9"/>
    <w:rsid w:val="00982A82"/>
    <w:rsid w:val="00982C1B"/>
    <w:rsid w:val="009839A4"/>
    <w:rsid w:val="00983F20"/>
    <w:rsid w:val="00983F86"/>
    <w:rsid w:val="00984344"/>
    <w:rsid w:val="009846F3"/>
    <w:rsid w:val="00984741"/>
    <w:rsid w:val="0098485E"/>
    <w:rsid w:val="00984C70"/>
    <w:rsid w:val="00984F85"/>
    <w:rsid w:val="00984FBF"/>
    <w:rsid w:val="009851F9"/>
    <w:rsid w:val="00985208"/>
    <w:rsid w:val="009856F0"/>
    <w:rsid w:val="0098578C"/>
    <w:rsid w:val="00985C05"/>
    <w:rsid w:val="00985EE2"/>
    <w:rsid w:val="00986114"/>
    <w:rsid w:val="00986754"/>
    <w:rsid w:val="00986962"/>
    <w:rsid w:val="0098712F"/>
    <w:rsid w:val="009872F4"/>
    <w:rsid w:val="009873BB"/>
    <w:rsid w:val="009874CE"/>
    <w:rsid w:val="0098755E"/>
    <w:rsid w:val="0098776F"/>
    <w:rsid w:val="009902A9"/>
    <w:rsid w:val="00990301"/>
    <w:rsid w:val="00990441"/>
    <w:rsid w:val="00990742"/>
    <w:rsid w:val="0099089D"/>
    <w:rsid w:val="00990A73"/>
    <w:rsid w:val="00990C2A"/>
    <w:rsid w:val="00990D2E"/>
    <w:rsid w:val="0099204A"/>
    <w:rsid w:val="00992786"/>
    <w:rsid w:val="00992954"/>
    <w:rsid w:val="00992BD6"/>
    <w:rsid w:val="00992BDE"/>
    <w:rsid w:val="00992CBE"/>
    <w:rsid w:val="00992DA4"/>
    <w:rsid w:val="00992EB7"/>
    <w:rsid w:val="00993011"/>
    <w:rsid w:val="00993802"/>
    <w:rsid w:val="00993BF5"/>
    <w:rsid w:val="0099436A"/>
    <w:rsid w:val="00994DCF"/>
    <w:rsid w:val="00994E90"/>
    <w:rsid w:val="009952F6"/>
    <w:rsid w:val="00995AE7"/>
    <w:rsid w:val="00995F2B"/>
    <w:rsid w:val="009962F6"/>
    <w:rsid w:val="0099630C"/>
    <w:rsid w:val="00996359"/>
    <w:rsid w:val="00996369"/>
    <w:rsid w:val="00996393"/>
    <w:rsid w:val="00996619"/>
    <w:rsid w:val="0099674D"/>
    <w:rsid w:val="00996830"/>
    <w:rsid w:val="00996A4E"/>
    <w:rsid w:val="00996BA6"/>
    <w:rsid w:val="00996EC9"/>
    <w:rsid w:val="00996EE8"/>
    <w:rsid w:val="00996F3A"/>
    <w:rsid w:val="00997361"/>
    <w:rsid w:val="00997B4D"/>
    <w:rsid w:val="00997FFC"/>
    <w:rsid w:val="009A0418"/>
    <w:rsid w:val="009A08C4"/>
    <w:rsid w:val="009A0A12"/>
    <w:rsid w:val="009A0A9F"/>
    <w:rsid w:val="009A0AAF"/>
    <w:rsid w:val="009A0C50"/>
    <w:rsid w:val="009A0C7D"/>
    <w:rsid w:val="009A0E18"/>
    <w:rsid w:val="009A0FD7"/>
    <w:rsid w:val="009A103A"/>
    <w:rsid w:val="009A11BB"/>
    <w:rsid w:val="009A1894"/>
    <w:rsid w:val="009A1B0D"/>
    <w:rsid w:val="009A1D16"/>
    <w:rsid w:val="009A2167"/>
    <w:rsid w:val="009A23CD"/>
    <w:rsid w:val="009A2BFA"/>
    <w:rsid w:val="009A2F41"/>
    <w:rsid w:val="009A3006"/>
    <w:rsid w:val="009A30B2"/>
    <w:rsid w:val="009A3267"/>
    <w:rsid w:val="009A3433"/>
    <w:rsid w:val="009A3800"/>
    <w:rsid w:val="009A3C40"/>
    <w:rsid w:val="009A3CCC"/>
    <w:rsid w:val="009A3D24"/>
    <w:rsid w:val="009A3E24"/>
    <w:rsid w:val="009A3F6B"/>
    <w:rsid w:val="009A41FC"/>
    <w:rsid w:val="009A4262"/>
    <w:rsid w:val="009A458D"/>
    <w:rsid w:val="009A4605"/>
    <w:rsid w:val="009A4924"/>
    <w:rsid w:val="009A49D4"/>
    <w:rsid w:val="009A4BB9"/>
    <w:rsid w:val="009A4CDC"/>
    <w:rsid w:val="009A4DAC"/>
    <w:rsid w:val="009A5225"/>
    <w:rsid w:val="009A544D"/>
    <w:rsid w:val="009A5482"/>
    <w:rsid w:val="009A561D"/>
    <w:rsid w:val="009A56EC"/>
    <w:rsid w:val="009A5E57"/>
    <w:rsid w:val="009A6098"/>
    <w:rsid w:val="009A6271"/>
    <w:rsid w:val="009A6CEF"/>
    <w:rsid w:val="009A706F"/>
    <w:rsid w:val="009A7392"/>
    <w:rsid w:val="009A7992"/>
    <w:rsid w:val="009A7B90"/>
    <w:rsid w:val="009A7C09"/>
    <w:rsid w:val="009A7D0F"/>
    <w:rsid w:val="009B04A8"/>
    <w:rsid w:val="009B1188"/>
    <w:rsid w:val="009B1600"/>
    <w:rsid w:val="009B1BC4"/>
    <w:rsid w:val="009B1ED8"/>
    <w:rsid w:val="009B2F83"/>
    <w:rsid w:val="009B37D5"/>
    <w:rsid w:val="009B40BD"/>
    <w:rsid w:val="009B4136"/>
    <w:rsid w:val="009B4C2B"/>
    <w:rsid w:val="009B53DB"/>
    <w:rsid w:val="009B57EB"/>
    <w:rsid w:val="009B5924"/>
    <w:rsid w:val="009B5B78"/>
    <w:rsid w:val="009B5BEF"/>
    <w:rsid w:val="009B5D72"/>
    <w:rsid w:val="009B5E1C"/>
    <w:rsid w:val="009B63C7"/>
    <w:rsid w:val="009B654D"/>
    <w:rsid w:val="009B65CF"/>
    <w:rsid w:val="009B6968"/>
    <w:rsid w:val="009B6A1F"/>
    <w:rsid w:val="009B6B9B"/>
    <w:rsid w:val="009B6DA0"/>
    <w:rsid w:val="009B6E3A"/>
    <w:rsid w:val="009B6EFC"/>
    <w:rsid w:val="009B7088"/>
    <w:rsid w:val="009B7103"/>
    <w:rsid w:val="009B7434"/>
    <w:rsid w:val="009B7845"/>
    <w:rsid w:val="009B7D91"/>
    <w:rsid w:val="009C0265"/>
    <w:rsid w:val="009C046A"/>
    <w:rsid w:val="009C04E4"/>
    <w:rsid w:val="009C0983"/>
    <w:rsid w:val="009C0A6B"/>
    <w:rsid w:val="009C0AFE"/>
    <w:rsid w:val="009C18A3"/>
    <w:rsid w:val="009C19CA"/>
    <w:rsid w:val="009C1AE0"/>
    <w:rsid w:val="009C1CB6"/>
    <w:rsid w:val="009C1D9B"/>
    <w:rsid w:val="009C1DBD"/>
    <w:rsid w:val="009C214D"/>
    <w:rsid w:val="009C258E"/>
    <w:rsid w:val="009C26F7"/>
    <w:rsid w:val="009C2701"/>
    <w:rsid w:val="009C2806"/>
    <w:rsid w:val="009C2E91"/>
    <w:rsid w:val="009C3477"/>
    <w:rsid w:val="009C4084"/>
    <w:rsid w:val="009C42A7"/>
    <w:rsid w:val="009C4817"/>
    <w:rsid w:val="009C4C94"/>
    <w:rsid w:val="009C4D5B"/>
    <w:rsid w:val="009C4DB3"/>
    <w:rsid w:val="009C5226"/>
    <w:rsid w:val="009C530D"/>
    <w:rsid w:val="009C5750"/>
    <w:rsid w:val="009C5799"/>
    <w:rsid w:val="009C59D5"/>
    <w:rsid w:val="009C5CEA"/>
    <w:rsid w:val="009C5DBB"/>
    <w:rsid w:val="009C6157"/>
    <w:rsid w:val="009C61F7"/>
    <w:rsid w:val="009C6233"/>
    <w:rsid w:val="009C74C1"/>
    <w:rsid w:val="009C7824"/>
    <w:rsid w:val="009C794E"/>
    <w:rsid w:val="009C7B73"/>
    <w:rsid w:val="009D0920"/>
    <w:rsid w:val="009D0C13"/>
    <w:rsid w:val="009D1155"/>
    <w:rsid w:val="009D11F1"/>
    <w:rsid w:val="009D1A74"/>
    <w:rsid w:val="009D1D41"/>
    <w:rsid w:val="009D1F27"/>
    <w:rsid w:val="009D218B"/>
    <w:rsid w:val="009D2381"/>
    <w:rsid w:val="009D26EE"/>
    <w:rsid w:val="009D2ABE"/>
    <w:rsid w:val="009D2C8A"/>
    <w:rsid w:val="009D2E3A"/>
    <w:rsid w:val="009D300E"/>
    <w:rsid w:val="009D3037"/>
    <w:rsid w:val="009D4025"/>
    <w:rsid w:val="009D43C8"/>
    <w:rsid w:val="009D458E"/>
    <w:rsid w:val="009D48FD"/>
    <w:rsid w:val="009D49E0"/>
    <w:rsid w:val="009D4AC3"/>
    <w:rsid w:val="009D4CD8"/>
    <w:rsid w:val="009D4D98"/>
    <w:rsid w:val="009D4FDF"/>
    <w:rsid w:val="009D55B6"/>
    <w:rsid w:val="009D5ADD"/>
    <w:rsid w:val="009D5BCF"/>
    <w:rsid w:val="009D5CA6"/>
    <w:rsid w:val="009D5F32"/>
    <w:rsid w:val="009D66A8"/>
    <w:rsid w:val="009D6A35"/>
    <w:rsid w:val="009D6A4F"/>
    <w:rsid w:val="009D6D77"/>
    <w:rsid w:val="009D7494"/>
    <w:rsid w:val="009D7622"/>
    <w:rsid w:val="009D7654"/>
    <w:rsid w:val="009D7699"/>
    <w:rsid w:val="009D77B0"/>
    <w:rsid w:val="009D7899"/>
    <w:rsid w:val="009D7AC0"/>
    <w:rsid w:val="009E0120"/>
    <w:rsid w:val="009E01D4"/>
    <w:rsid w:val="009E0544"/>
    <w:rsid w:val="009E0F18"/>
    <w:rsid w:val="009E1225"/>
    <w:rsid w:val="009E1736"/>
    <w:rsid w:val="009E1A29"/>
    <w:rsid w:val="009E1F84"/>
    <w:rsid w:val="009E2228"/>
    <w:rsid w:val="009E2A0B"/>
    <w:rsid w:val="009E2BB0"/>
    <w:rsid w:val="009E2CE5"/>
    <w:rsid w:val="009E3253"/>
    <w:rsid w:val="009E32B4"/>
    <w:rsid w:val="009E334F"/>
    <w:rsid w:val="009E33B1"/>
    <w:rsid w:val="009E3582"/>
    <w:rsid w:val="009E37BB"/>
    <w:rsid w:val="009E3D01"/>
    <w:rsid w:val="009E41A7"/>
    <w:rsid w:val="009E4219"/>
    <w:rsid w:val="009E44D1"/>
    <w:rsid w:val="009E477E"/>
    <w:rsid w:val="009E4802"/>
    <w:rsid w:val="009E4D07"/>
    <w:rsid w:val="009E54ED"/>
    <w:rsid w:val="009E5649"/>
    <w:rsid w:val="009E575B"/>
    <w:rsid w:val="009E581D"/>
    <w:rsid w:val="009E6088"/>
    <w:rsid w:val="009E6153"/>
    <w:rsid w:val="009E61BD"/>
    <w:rsid w:val="009E6218"/>
    <w:rsid w:val="009E6453"/>
    <w:rsid w:val="009E68DF"/>
    <w:rsid w:val="009E6C5C"/>
    <w:rsid w:val="009E6E8D"/>
    <w:rsid w:val="009E7368"/>
    <w:rsid w:val="009E7682"/>
    <w:rsid w:val="009E7B08"/>
    <w:rsid w:val="009E7C51"/>
    <w:rsid w:val="009E7EA1"/>
    <w:rsid w:val="009F0174"/>
    <w:rsid w:val="009F046F"/>
    <w:rsid w:val="009F09E8"/>
    <w:rsid w:val="009F0E94"/>
    <w:rsid w:val="009F0F0A"/>
    <w:rsid w:val="009F15A0"/>
    <w:rsid w:val="009F15EA"/>
    <w:rsid w:val="009F15F6"/>
    <w:rsid w:val="009F193C"/>
    <w:rsid w:val="009F1C43"/>
    <w:rsid w:val="009F2B19"/>
    <w:rsid w:val="009F2B2C"/>
    <w:rsid w:val="009F2FE7"/>
    <w:rsid w:val="009F3165"/>
    <w:rsid w:val="009F3207"/>
    <w:rsid w:val="009F34BF"/>
    <w:rsid w:val="009F37FF"/>
    <w:rsid w:val="009F3AC7"/>
    <w:rsid w:val="009F3F07"/>
    <w:rsid w:val="009F42D6"/>
    <w:rsid w:val="009F44D7"/>
    <w:rsid w:val="009F4599"/>
    <w:rsid w:val="009F4903"/>
    <w:rsid w:val="009F4A3E"/>
    <w:rsid w:val="009F4A7E"/>
    <w:rsid w:val="009F4C43"/>
    <w:rsid w:val="009F5080"/>
    <w:rsid w:val="009F510A"/>
    <w:rsid w:val="009F5378"/>
    <w:rsid w:val="009F57B8"/>
    <w:rsid w:val="009F5FCF"/>
    <w:rsid w:val="009F6137"/>
    <w:rsid w:val="009F643D"/>
    <w:rsid w:val="009F65C0"/>
    <w:rsid w:val="009F6D7B"/>
    <w:rsid w:val="009F6ECB"/>
    <w:rsid w:val="009F6F99"/>
    <w:rsid w:val="009F70C7"/>
    <w:rsid w:val="009F7383"/>
    <w:rsid w:val="009F7728"/>
    <w:rsid w:val="009F779B"/>
    <w:rsid w:val="009F78B4"/>
    <w:rsid w:val="009F7ABC"/>
    <w:rsid w:val="00A006F6"/>
    <w:rsid w:val="00A007BC"/>
    <w:rsid w:val="00A009E2"/>
    <w:rsid w:val="00A00DC7"/>
    <w:rsid w:val="00A019CC"/>
    <w:rsid w:val="00A019F3"/>
    <w:rsid w:val="00A01DE7"/>
    <w:rsid w:val="00A0206A"/>
    <w:rsid w:val="00A02196"/>
    <w:rsid w:val="00A021DB"/>
    <w:rsid w:val="00A027B9"/>
    <w:rsid w:val="00A02B2B"/>
    <w:rsid w:val="00A02B75"/>
    <w:rsid w:val="00A02C5F"/>
    <w:rsid w:val="00A02C74"/>
    <w:rsid w:val="00A02D4B"/>
    <w:rsid w:val="00A02DA8"/>
    <w:rsid w:val="00A02EB5"/>
    <w:rsid w:val="00A03584"/>
    <w:rsid w:val="00A03B0A"/>
    <w:rsid w:val="00A03B65"/>
    <w:rsid w:val="00A03BA1"/>
    <w:rsid w:val="00A042E1"/>
    <w:rsid w:val="00A04331"/>
    <w:rsid w:val="00A04371"/>
    <w:rsid w:val="00A04B7A"/>
    <w:rsid w:val="00A04D6D"/>
    <w:rsid w:val="00A04FCF"/>
    <w:rsid w:val="00A0530C"/>
    <w:rsid w:val="00A05A61"/>
    <w:rsid w:val="00A05B57"/>
    <w:rsid w:val="00A061D7"/>
    <w:rsid w:val="00A065C4"/>
    <w:rsid w:val="00A069CB"/>
    <w:rsid w:val="00A06B81"/>
    <w:rsid w:val="00A0702C"/>
    <w:rsid w:val="00A07133"/>
    <w:rsid w:val="00A0730A"/>
    <w:rsid w:val="00A07951"/>
    <w:rsid w:val="00A07ADB"/>
    <w:rsid w:val="00A07B72"/>
    <w:rsid w:val="00A07D70"/>
    <w:rsid w:val="00A07FAD"/>
    <w:rsid w:val="00A111FA"/>
    <w:rsid w:val="00A11A66"/>
    <w:rsid w:val="00A11B07"/>
    <w:rsid w:val="00A11CF5"/>
    <w:rsid w:val="00A11D44"/>
    <w:rsid w:val="00A11F9D"/>
    <w:rsid w:val="00A124A6"/>
    <w:rsid w:val="00A12568"/>
    <w:rsid w:val="00A125F2"/>
    <w:rsid w:val="00A12809"/>
    <w:rsid w:val="00A12852"/>
    <w:rsid w:val="00A12C0A"/>
    <w:rsid w:val="00A12C71"/>
    <w:rsid w:val="00A12EDB"/>
    <w:rsid w:val="00A133AC"/>
    <w:rsid w:val="00A133BA"/>
    <w:rsid w:val="00A1345F"/>
    <w:rsid w:val="00A13592"/>
    <w:rsid w:val="00A137BA"/>
    <w:rsid w:val="00A13A6D"/>
    <w:rsid w:val="00A13C3F"/>
    <w:rsid w:val="00A13D13"/>
    <w:rsid w:val="00A13E76"/>
    <w:rsid w:val="00A141EB"/>
    <w:rsid w:val="00A14590"/>
    <w:rsid w:val="00A14F76"/>
    <w:rsid w:val="00A150B8"/>
    <w:rsid w:val="00A1528C"/>
    <w:rsid w:val="00A15928"/>
    <w:rsid w:val="00A159D1"/>
    <w:rsid w:val="00A15AED"/>
    <w:rsid w:val="00A15DA6"/>
    <w:rsid w:val="00A15F81"/>
    <w:rsid w:val="00A15FB1"/>
    <w:rsid w:val="00A161F7"/>
    <w:rsid w:val="00A1699B"/>
    <w:rsid w:val="00A16C78"/>
    <w:rsid w:val="00A16CD8"/>
    <w:rsid w:val="00A16FEC"/>
    <w:rsid w:val="00A17266"/>
    <w:rsid w:val="00A17671"/>
    <w:rsid w:val="00A17763"/>
    <w:rsid w:val="00A17A00"/>
    <w:rsid w:val="00A17ADF"/>
    <w:rsid w:val="00A200AC"/>
    <w:rsid w:val="00A201BC"/>
    <w:rsid w:val="00A201FC"/>
    <w:rsid w:val="00A20538"/>
    <w:rsid w:val="00A2077E"/>
    <w:rsid w:val="00A20CCA"/>
    <w:rsid w:val="00A20F55"/>
    <w:rsid w:val="00A2112D"/>
    <w:rsid w:val="00A21668"/>
    <w:rsid w:val="00A216BA"/>
    <w:rsid w:val="00A219A6"/>
    <w:rsid w:val="00A22292"/>
    <w:rsid w:val="00A22E29"/>
    <w:rsid w:val="00A22F43"/>
    <w:rsid w:val="00A232BC"/>
    <w:rsid w:val="00A23C60"/>
    <w:rsid w:val="00A2415A"/>
    <w:rsid w:val="00A2416B"/>
    <w:rsid w:val="00A2497F"/>
    <w:rsid w:val="00A24C89"/>
    <w:rsid w:val="00A24E78"/>
    <w:rsid w:val="00A24EAF"/>
    <w:rsid w:val="00A252A1"/>
    <w:rsid w:val="00A25848"/>
    <w:rsid w:val="00A25C32"/>
    <w:rsid w:val="00A260EC"/>
    <w:rsid w:val="00A26EC3"/>
    <w:rsid w:val="00A271A6"/>
    <w:rsid w:val="00A27495"/>
    <w:rsid w:val="00A27685"/>
    <w:rsid w:val="00A277AF"/>
    <w:rsid w:val="00A27905"/>
    <w:rsid w:val="00A27EFC"/>
    <w:rsid w:val="00A30074"/>
    <w:rsid w:val="00A303BC"/>
    <w:rsid w:val="00A303CF"/>
    <w:rsid w:val="00A3062D"/>
    <w:rsid w:val="00A308ED"/>
    <w:rsid w:val="00A30D48"/>
    <w:rsid w:val="00A31003"/>
    <w:rsid w:val="00A311B0"/>
    <w:rsid w:val="00A317AA"/>
    <w:rsid w:val="00A31C13"/>
    <w:rsid w:val="00A31C33"/>
    <w:rsid w:val="00A31E4E"/>
    <w:rsid w:val="00A31F5C"/>
    <w:rsid w:val="00A31FC5"/>
    <w:rsid w:val="00A32009"/>
    <w:rsid w:val="00A329A1"/>
    <w:rsid w:val="00A32A31"/>
    <w:rsid w:val="00A33176"/>
    <w:rsid w:val="00A3320B"/>
    <w:rsid w:val="00A33439"/>
    <w:rsid w:val="00A3353C"/>
    <w:rsid w:val="00A33793"/>
    <w:rsid w:val="00A33D3D"/>
    <w:rsid w:val="00A33DE9"/>
    <w:rsid w:val="00A33E81"/>
    <w:rsid w:val="00A33FAF"/>
    <w:rsid w:val="00A341B3"/>
    <w:rsid w:val="00A343A6"/>
    <w:rsid w:val="00A343CB"/>
    <w:rsid w:val="00A349B1"/>
    <w:rsid w:val="00A34A07"/>
    <w:rsid w:val="00A34A73"/>
    <w:rsid w:val="00A34DCA"/>
    <w:rsid w:val="00A350B9"/>
    <w:rsid w:val="00A35104"/>
    <w:rsid w:val="00A35941"/>
    <w:rsid w:val="00A36690"/>
    <w:rsid w:val="00A36F48"/>
    <w:rsid w:val="00A36FC6"/>
    <w:rsid w:val="00A37217"/>
    <w:rsid w:val="00A37704"/>
    <w:rsid w:val="00A37802"/>
    <w:rsid w:val="00A378BA"/>
    <w:rsid w:val="00A379E4"/>
    <w:rsid w:val="00A37C45"/>
    <w:rsid w:val="00A37C8B"/>
    <w:rsid w:val="00A37D18"/>
    <w:rsid w:val="00A40390"/>
    <w:rsid w:val="00A40931"/>
    <w:rsid w:val="00A40BD8"/>
    <w:rsid w:val="00A41061"/>
    <w:rsid w:val="00A412C6"/>
    <w:rsid w:val="00A41355"/>
    <w:rsid w:val="00A414C4"/>
    <w:rsid w:val="00A415CB"/>
    <w:rsid w:val="00A4185A"/>
    <w:rsid w:val="00A41C0D"/>
    <w:rsid w:val="00A41F99"/>
    <w:rsid w:val="00A4275E"/>
    <w:rsid w:val="00A428DA"/>
    <w:rsid w:val="00A42D62"/>
    <w:rsid w:val="00A43163"/>
    <w:rsid w:val="00A431AC"/>
    <w:rsid w:val="00A4342A"/>
    <w:rsid w:val="00A43766"/>
    <w:rsid w:val="00A43A74"/>
    <w:rsid w:val="00A43D0A"/>
    <w:rsid w:val="00A43E0B"/>
    <w:rsid w:val="00A43F00"/>
    <w:rsid w:val="00A4440C"/>
    <w:rsid w:val="00A44643"/>
    <w:rsid w:val="00A446EF"/>
    <w:rsid w:val="00A44744"/>
    <w:rsid w:val="00A44964"/>
    <w:rsid w:val="00A44DA1"/>
    <w:rsid w:val="00A44EF6"/>
    <w:rsid w:val="00A44F67"/>
    <w:rsid w:val="00A44FCE"/>
    <w:rsid w:val="00A461A0"/>
    <w:rsid w:val="00A4649A"/>
    <w:rsid w:val="00A4694D"/>
    <w:rsid w:val="00A46E29"/>
    <w:rsid w:val="00A471EC"/>
    <w:rsid w:val="00A47461"/>
    <w:rsid w:val="00A475B2"/>
    <w:rsid w:val="00A47D7E"/>
    <w:rsid w:val="00A500B2"/>
    <w:rsid w:val="00A500C7"/>
    <w:rsid w:val="00A50285"/>
    <w:rsid w:val="00A502D3"/>
    <w:rsid w:val="00A50698"/>
    <w:rsid w:val="00A506A1"/>
    <w:rsid w:val="00A509E2"/>
    <w:rsid w:val="00A50E67"/>
    <w:rsid w:val="00A50EA0"/>
    <w:rsid w:val="00A50ECA"/>
    <w:rsid w:val="00A51260"/>
    <w:rsid w:val="00A51314"/>
    <w:rsid w:val="00A51798"/>
    <w:rsid w:val="00A518A7"/>
    <w:rsid w:val="00A51FD9"/>
    <w:rsid w:val="00A52007"/>
    <w:rsid w:val="00A52324"/>
    <w:rsid w:val="00A524A0"/>
    <w:rsid w:val="00A5283A"/>
    <w:rsid w:val="00A52867"/>
    <w:rsid w:val="00A5293D"/>
    <w:rsid w:val="00A52ADE"/>
    <w:rsid w:val="00A52C6E"/>
    <w:rsid w:val="00A536A8"/>
    <w:rsid w:val="00A54192"/>
    <w:rsid w:val="00A541DB"/>
    <w:rsid w:val="00A54785"/>
    <w:rsid w:val="00A54834"/>
    <w:rsid w:val="00A54DC0"/>
    <w:rsid w:val="00A54E46"/>
    <w:rsid w:val="00A5526E"/>
    <w:rsid w:val="00A55941"/>
    <w:rsid w:val="00A561DA"/>
    <w:rsid w:val="00A56209"/>
    <w:rsid w:val="00A56956"/>
    <w:rsid w:val="00A56E83"/>
    <w:rsid w:val="00A57169"/>
    <w:rsid w:val="00A5725C"/>
    <w:rsid w:val="00A5758C"/>
    <w:rsid w:val="00A5778F"/>
    <w:rsid w:val="00A57B28"/>
    <w:rsid w:val="00A605B2"/>
    <w:rsid w:val="00A60B1A"/>
    <w:rsid w:val="00A60B4E"/>
    <w:rsid w:val="00A60B79"/>
    <w:rsid w:val="00A60E34"/>
    <w:rsid w:val="00A60E72"/>
    <w:rsid w:val="00A60FCA"/>
    <w:rsid w:val="00A61283"/>
    <w:rsid w:val="00A616DE"/>
    <w:rsid w:val="00A61AAA"/>
    <w:rsid w:val="00A61B76"/>
    <w:rsid w:val="00A61DAD"/>
    <w:rsid w:val="00A62463"/>
    <w:rsid w:val="00A62FAC"/>
    <w:rsid w:val="00A639C9"/>
    <w:rsid w:val="00A63C10"/>
    <w:rsid w:val="00A63E69"/>
    <w:rsid w:val="00A641DA"/>
    <w:rsid w:val="00A642B3"/>
    <w:rsid w:val="00A645C4"/>
    <w:rsid w:val="00A646CD"/>
    <w:rsid w:val="00A64D05"/>
    <w:rsid w:val="00A6528C"/>
    <w:rsid w:val="00A6540F"/>
    <w:rsid w:val="00A65860"/>
    <w:rsid w:val="00A6595D"/>
    <w:rsid w:val="00A65C8C"/>
    <w:rsid w:val="00A662A0"/>
    <w:rsid w:val="00A663F4"/>
    <w:rsid w:val="00A66507"/>
    <w:rsid w:val="00A66671"/>
    <w:rsid w:val="00A66716"/>
    <w:rsid w:val="00A66898"/>
    <w:rsid w:val="00A66A12"/>
    <w:rsid w:val="00A66ADA"/>
    <w:rsid w:val="00A66E1C"/>
    <w:rsid w:val="00A6702B"/>
    <w:rsid w:val="00A67043"/>
    <w:rsid w:val="00A67431"/>
    <w:rsid w:val="00A67B34"/>
    <w:rsid w:val="00A70005"/>
    <w:rsid w:val="00A7013E"/>
    <w:rsid w:val="00A70383"/>
    <w:rsid w:val="00A70457"/>
    <w:rsid w:val="00A706DA"/>
    <w:rsid w:val="00A70824"/>
    <w:rsid w:val="00A71184"/>
    <w:rsid w:val="00A7126F"/>
    <w:rsid w:val="00A7150F"/>
    <w:rsid w:val="00A7189D"/>
    <w:rsid w:val="00A71DDC"/>
    <w:rsid w:val="00A71EAD"/>
    <w:rsid w:val="00A71EFC"/>
    <w:rsid w:val="00A72085"/>
    <w:rsid w:val="00A72471"/>
    <w:rsid w:val="00A724FF"/>
    <w:rsid w:val="00A72928"/>
    <w:rsid w:val="00A72ACE"/>
    <w:rsid w:val="00A72D76"/>
    <w:rsid w:val="00A73147"/>
    <w:rsid w:val="00A73204"/>
    <w:rsid w:val="00A73344"/>
    <w:rsid w:val="00A73573"/>
    <w:rsid w:val="00A737DB"/>
    <w:rsid w:val="00A73ABC"/>
    <w:rsid w:val="00A73B27"/>
    <w:rsid w:val="00A73BE5"/>
    <w:rsid w:val="00A74043"/>
    <w:rsid w:val="00A74352"/>
    <w:rsid w:val="00A74775"/>
    <w:rsid w:val="00A7489A"/>
    <w:rsid w:val="00A74B2F"/>
    <w:rsid w:val="00A75582"/>
    <w:rsid w:val="00A75908"/>
    <w:rsid w:val="00A75EC7"/>
    <w:rsid w:val="00A75EE6"/>
    <w:rsid w:val="00A75FBD"/>
    <w:rsid w:val="00A7604A"/>
    <w:rsid w:val="00A76310"/>
    <w:rsid w:val="00A76635"/>
    <w:rsid w:val="00A767AE"/>
    <w:rsid w:val="00A76F93"/>
    <w:rsid w:val="00A770B8"/>
    <w:rsid w:val="00A7715A"/>
    <w:rsid w:val="00A77E48"/>
    <w:rsid w:val="00A805CE"/>
    <w:rsid w:val="00A80609"/>
    <w:rsid w:val="00A80635"/>
    <w:rsid w:val="00A8069F"/>
    <w:rsid w:val="00A808C2"/>
    <w:rsid w:val="00A80B56"/>
    <w:rsid w:val="00A80EDC"/>
    <w:rsid w:val="00A81144"/>
    <w:rsid w:val="00A81277"/>
    <w:rsid w:val="00A81598"/>
    <w:rsid w:val="00A81782"/>
    <w:rsid w:val="00A8188E"/>
    <w:rsid w:val="00A81BCC"/>
    <w:rsid w:val="00A81D28"/>
    <w:rsid w:val="00A8217D"/>
    <w:rsid w:val="00A822C3"/>
    <w:rsid w:val="00A82559"/>
    <w:rsid w:val="00A8264C"/>
    <w:rsid w:val="00A8270C"/>
    <w:rsid w:val="00A829D4"/>
    <w:rsid w:val="00A82B91"/>
    <w:rsid w:val="00A836FF"/>
    <w:rsid w:val="00A83774"/>
    <w:rsid w:val="00A83961"/>
    <w:rsid w:val="00A83A62"/>
    <w:rsid w:val="00A83C15"/>
    <w:rsid w:val="00A83F3D"/>
    <w:rsid w:val="00A840E3"/>
    <w:rsid w:val="00A8482A"/>
    <w:rsid w:val="00A8496D"/>
    <w:rsid w:val="00A84C1A"/>
    <w:rsid w:val="00A84DDA"/>
    <w:rsid w:val="00A84E1C"/>
    <w:rsid w:val="00A84FEE"/>
    <w:rsid w:val="00A85905"/>
    <w:rsid w:val="00A85C16"/>
    <w:rsid w:val="00A85C8F"/>
    <w:rsid w:val="00A85F99"/>
    <w:rsid w:val="00A8611B"/>
    <w:rsid w:val="00A8619C"/>
    <w:rsid w:val="00A8630A"/>
    <w:rsid w:val="00A86861"/>
    <w:rsid w:val="00A869C4"/>
    <w:rsid w:val="00A86AF1"/>
    <w:rsid w:val="00A8721B"/>
    <w:rsid w:val="00A87A48"/>
    <w:rsid w:val="00A87DD2"/>
    <w:rsid w:val="00A901F4"/>
    <w:rsid w:val="00A90C30"/>
    <w:rsid w:val="00A90CAE"/>
    <w:rsid w:val="00A90F79"/>
    <w:rsid w:val="00A90F90"/>
    <w:rsid w:val="00A91A72"/>
    <w:rsid w:val="00A91E60"/>
    <w:rsid w:val="00A92508"/>
    <w:rsid w:val="00A92648"/>
    <w:rsid w:val="00A9282A"/>
    <w:rsid w:val="00A92CA9"/>
    <w:rsid w:val="00A935D2"/>
    <w:rsid w:val="00A939AC"/>
    <w:rsid w:val="00A939C2"/>
    <w:rsid w:val="00A94180"/>
    <w:rsid w:val="00A9432B"/>
    <w:rsid w:val="00A9434A"/>
    <w:rsid w:val="00A944D4"/>
    <w:rsid w:val="00A94BDF"/>
    <w:rsid w:val="00A95597"/>
    <w:rsid w:val="00A9587C"/>
    <w:rsid w:val="00A95CE0"/>
    <w:rsid w:val="00A95DB7"/>
    <w:rsid w:val="00A9605C"/>
    <w:rsid w:val="00A965A1"/>
    <w:rsid w:val="00A9667E"/>
    <w:rsid w:val="00A968DE"/>
    <w:rsid w:val="00A96CA1"/>
    <w:rsid w:val="00A96E98"/>
    <w:rsid w:val="00A96EA8"/>
    <w:rsid w:val="00A96F28"/>
    <w:rsid w:val="00A96FA8"/>
    <w:rsid w:val="00A970D9"/>
    <w:rsid w:val="00A97626"/>
    <w:rsid w:val="00A97979"/>
    <w:rsid w:val="00A979AB"/>
    <w:rsid w:val="00AA01C0"/>
    <w:rsid w:val="00AA025B"/>
    <w:rsid w:val="00AA0662"/>
    <w:rsid w:val="00AA0963"/>
    <w:rsid w:val="00AA0A1B"/>
    <w:rsid w:val="00AA0E1B"/>
    <w:rsid w:val="00AA11CF"/>
    <w:rsid w:val="00AA137E"/>
    <w:rsid w:val="00AA14E8"/>
    <w:rsid w:val="00AA1584"/>
    <w:rsid w:val="00AA173A"/>
    <w:rsid w:val="00AA1825"/>
    <w:rsid w:val="00AA1A51"/>
    <w:rsid w:val="00AA1AD7"/>
    <w:rsid w:val="00AA1DCB"/>
    <w:rsid w:val="00AA2510"/>
    <w:rsid w:val="00AA25A5"/>
    <w:rsid w:val="00AA28F4"/>
    <w:rsid w:val="00AA2B44"/>
    <w:rsid w:val="00AA2DB4"/>
    <w:rsid w:val="00AA2EA5"/>
    <w:rsid w:val="00AA2EFF"/>
    <w:rsid w:val="00AA3051"/>
    <w:rsid w:val="00AA309D"/>
    <w:rsid w:val="00AA325C"/>
    <w:rsid w:val="00AA32B9"/>
    <w:rsid w:val="00AA35D4"/>
    <w:rsid w:val="00AA3707"/>
    <w:rsid w:val="00AA3DA6"/>
    <w:rsid w:val="00AA4242"/>
    <w:rsid w:val="00AA4246"/>
    <w:rsid w:val="00AA4576"/>
    <w:rsid w:val="00AA545C"/>
    <w:rsid w:val="00AA5B50"/>
    <w:rsid w:val="00AA5EE0"/>
    <w:rsid w:val="00AA68B1"/>
    <w:rsid w:val="00AA6A40"/>
    <w:rsid w:val="00AA6E98"/>
    <w:rsid w:val="00AA6F17"/>
    <w:rsid w:val="00AA7CB2"/>
    <w:rsid w:val="00AA7EDE"/>
    <w:rsid w:val="00AB02C3"/>
    <w:rsid w:val="00AB06A5"/>
    <w:rsid w:val="00AB086C"/>
    <w:rsid w:val="00AB0AB6"/>
    <w:rsid w:val="00AB0CAE"/>
    <w:rsid w:val="00AB11AC"/>
    <w:rsid w:val="00AB18E8"/>
    <w:rsid w:val="00AB1D91"/>
    <w:rsid w:val="00AB2021"/>
    <w:rsid w:val="00AB2364"/>
    <w:rsid w:val="00AB2445"/>
    <w:rsid w:val="00AB2527"/>
    <w:rsid w:val="00AB2855"/>
    <w:rsid w:val="00AB2A02"/>
    <w:rsid w:val="00AB2A9F"/>
    <w:rsid w:val="00AB2BF5"/>
    <w:rsid w:val="00AB2C97"/>
    <w:rsid w:val="00AB30FF"/>
    <w:rsid w:val="00AB319A"/>
    <w:rsid w:val="00AB345E"/>
    <w:rsid w:val="00AB3988"/>
    <w:rsid w:val="00AB3B5C"/>
    <w:rsid w:val="00AB4412"/>
    <w:rsid w:val="00AB4C69"/>
    <w:rsid w:val="00AB4FF1"/>
    <w:rsid w:val="00AB5169"/>
    <w:rsid w:val="00AB51C1"/>
    <w:rsid w:val="00AB52E3"/>
    <w:rsid w:val="00AB597F"/>
    <w:rsid w:val="00AB5BCC"/>
    <w:rsid w:val="00AB5DFE"/>
    <w:rsid w:val="00AB5F50"/>
    <w:rsid w:val="00AB609E"/>
    <w:rsid w:val="00AB61D4"/>
    <w:rsid w:val="00AB6CD9"/>
    <w:rsid w:val="00AB6E54"/>
    <w:rsid w:val="00AB6E5F"/>
    <w:rsid w:val="00AB7273"/>
    <w:rsid w:val="00AB7835"/>
    <w:rsid w:val="00AB7A9F"/>
    <w:rsid w:val="00AC00B5"/>
    <w:rsid w:val="00AC010B"/>
    <w:rsid w:val="00AC02E2"/>
    <w:rsid w:val="00AC0A4D"/>
    <w:rsid w:val="00AC0B27"/>
    <w:rsid w:val="00AC0B30"/>
    <w:rsid w:val="00AC0CFC"/>
    <w:rsid w:val="00AC0D18"/>
    <w:rsid w:val="00AC0D66"/>
    <w:rsid w:val="00AC1431"/>
    <w:rsid w:val="00AC175C"/>
    <w:rsid w:val="00AC1B9D"/>
    <w:rsid w:val="00AC21EC"/>
    <w:rsid w:val="00AC225C"/>
    <w:rsid w:val="00AC23FE"/>
    <w:rsid w:val="00AC24A6"/>
    <w:rsid w:val="00AC24C5"/>
    <w:rsid w:val="00AC2527"/>
    <w:rsid w:val="00AC2739"/>
    <w:rsid w:val="00AC2A28"/>
    <w:rsid w:val="00AC2B2D"/>
    <w:rsid w:val="00AC2C85"/>
    <w:rsid w:val="00AC2F06"/>
    <w:rsid w:val="00AC30C6"/>
    <w:rsid w:val="00AC342E"/>
    <w:rsid w:val="00AC358B"/>
    <w:rsid w:val="00AC3AAA"/>
    <w:rsid w:val="00AC3AEB"/>
    <w:rsid w:val="00AC3DD5"/>
    <w:rsid w:val="00AC43B9"/>
    <w:rsid w:val="00AC4EBF"/>
    <w:rsid w:val="00AC4F62"/>
    <w:rsid w:val="00AC550B"/>
    <w:rsid w:val="00AC5E19"/>
    <w:rsid w:val="00AC5E9C"/>
    <w:rsid w:val="00AC5FB1"/>
    <w:rsid w:val="00AC61E5"/>
    <w:rsid w:val="00AC6869"/>
    <w:rsid w:val="00AC6C51"/>
    <w:rsid w:val="00AC6CC7"/>
    <w:rsid w:val="00AC6E6E"/>
    <w:rsid w:val="00AC701E"/>
    <w:rsid w:val="00AC7045"/>
    <w:rsid w:val="00AC70A1"/>
    <w:rsid w:val="00AC7405"/>
    <w:rsid w:val="00AC749A"/>
    <w:rsid w:val="00AC7E2B"/>
    <w:rsid w:val="00AD008B"/>
    <w:rsid w:val="00AD0279"/>
    <w:rsid w:val="00AD02FD"/>
    <w:rsid w:val="00AD0A39"/>
    <w:rsid w:val="00AD0CFF"/>
    <w:rsid w:val="00AD0FC8"/>
    <w:rsid w:val="00AD2146"/>
    <w:rsid w:val="00AD2339"/>
    <w:rsid w:val="00AD2A24"/>
    <w:rsid w:val="00AD3804"/>
    <w:rsid w:val="00AD3903"/>
    <w:rsid w:val="00AD4090"/>
    <w:rsid w:val="00AD4514"/>
    <w:rsid w:val="00AD4533"/>
    <w:rsid w:val="00AD4D5C"/>
    <w:rsid w:val="00AD4F08"/>
    <w:rsid w:val="00AD4F2B"/>
    <w:rsid w:val="00AD5873"/>
    <w:rsid w:val="00AD58CD"/>
    <w:rsid w:val="00AD5A08"/>
    <w:rsid w:val="00AD5AE4"/>
    <w:rsid w:val="00AD5B21"/>
    <w:rsid w:val="00AD5CD7"/>
    <w:rsid w:val="00AD5DC5"/>
    <w:rsid w:val="00AD6407"/>
    <w:rsid w:val="00AD6FF3"/>
    <w:rsid w:val="00AD713E"/>
    <w:rsid w:val="00AD71A1"/>
    <w:rsid w:val="00AD7488"/>
    <w:rsid w:val="00AD7E64"/>
    <w:rsid w:val="00AE0055"/>
    <w:rsid w:val="00AE0074"/>
    <w:rsid w:val="00AE01FC"/>
    <w:rsid w:val="00AE09F6"/>
    <w:rsid w:val="00AE0DC9"/>
    <w:rsid w:val="00AE0ED5"/>
    <w:rsid w:val="00AE1314"/>
    <w:rsid w:val="00AE13A2"/>
    <w:rsid w:val="00AE23F1"/>
    <w:rsid w:val="00AE25C2"/>
    <w:rsid w:val="00AE267B"/>
    <w:rsid w:val="00AE2695"/>
    <w:rsid w:val="00AE2FD1"/>
    <w:rsid w:val="00AE2FFB"/>
    <w:rsid w:val="00AE3179"/>
    <w:rsid w:val="00AE3434"/>
    <w:rsid w:val="00AE395F"/>
    <w:rsid w:val="00AE3BF6"/>
    <w:rsid w:val="00AE3FB9"/>
    <w:rsid w:val="00AE40B8"/>
    <w:rsid w:val="00AE4372"/>
    <w:rsid w:val="00AE451D"/>
    <w:rsid w:val="00AE4595"/>
    <w:rsid w:val="00AE45EF"/>
    <w:rsid w:val="00AE46A3"/>
    <w:rsid w:val="00AE4729"/>
    <w:rsid w:val="00AE4A37"/>
    <w:rsid w:val="00AE4BEB"/>
    <w:rsid w:val="00AE57FB"/>
    <w:rsid w:val="00AE5A36"/>
    <w:rsid w:val="00AE5CC5"/>
    <w:rsid w:val="00AE5E46"/>
    <w:rsid w:val="00AE5E97"/>
    <w:rsid w:val="00AE6008"/>
    <w:rsid w:val="00AE606C"/>
    <w:rsid w:val="00AE6A64"/>
    <w:rsid w:val="00AE6AD4"/>
    <w:rsid w:val="00AE6B4C"/>
    <w:rsid w:val="00AE6D80"/>
    <w:rsid w:val="00AE6E6F"/>
    <w:rsid w:val="00AE705A"/>
    <w:rsid w:val="00AE7538"/>
    <w:rsid w:val="00AE78CD"/>
    <w:rsid w:val="00AE7AB7"/>
    <w:rsid w:val="00AE7C1C"/>
    <w:rsid w:val="00AE7D7E"/>
    <w:rsid w:val="00AF0081"/>
    <w:rsid w:val="00AF0298"/>
    <w:rsid w:val="00AF05B1"/>
    <w:rsid w:val="00AF0678"/>
    <w:rsid w:val="00AF08A8"/>
    <w:rsid w:val="00AF09B3"/>
    <w:rsid w:val="00AF15EA"/>
    <w:rsid w:val="00AF1D41"/>
    <w:rsid w:val="00AF1F63"/>
    <w:rsid w:val="00AF232A"/>
    <w:rsid w:val="00AF2A87"/>
    <w:rsid w:val="00AF2B2F"/>
    <w:rsid w:val="00AF2CFA"/>
    <w:rsid w:val="00AF3375"/>
    <w:rsid w:val="00AF3555"/>
    <w:rsid w:val="00AF38E6"/>
    <w:rsid w:val="00AF3ED0"/>
    <w:rsid w:val="00AF4550"/>
    <w:rsid w:val="00AF4A03"/>
    <w:rsid w:val="00AF501B"/>
    <w:rsid w:val="00AF5618"/>
    <w:rsid w:val="00AF61CB"/>
    <w:rsid w:val="00AF6B24"/>
    <w:rsid w:val="00AF6BBA"/>
    <w:rsid w:val="00AF6D01"/>
    <w:rsid w:val="00AF742C"/>
    <w:rsid w:val="00AF75A3"/>
    <w:rsid w:val="00AF7A05"/>
    <w:rsid w:val="00AF7F14"/>
    <w:rsid w:val="00B00509"/>
    <w:rsid w:val="00B00790"/>
    <w:rsid w:val="00B007CF"/>
    <w:rsid w:val="00B01027"/>
    <w:rsid w:val="00B01707"/>
    <w:rsid w:val="00B01A62"/>
    <w:rsid w:val="00B01A7B"/>
    <w:rsid w:val="00B01BE3"/>
    <w:rsid w:val="00B02350"/>
    <w:rsid w:val="00B023DB"/>
    <w:rsid w:val="00B02402"/>
    <w:rsid w:val="00B024FA"/>
    <w:rsid w:val="00B031D5"/>
    <w:rsid w:val="00B0365F"/>
    <w:rsid w:val="00B03672"/>
    <w:rsid w:val="00B03863"/>
    <w:rsid w:val="00B042F7"/>
    <w:rsid w:val="00B04781"/>
    <w:rsid w:val="00B04AA3"/>
    <w:rsid w:val="00B04AA5"/>
    <w:rsid w:val="00B04BD9"/>
    <w:rsid w:val="00B04D4D"/>
    <w:rsid w:val="00B04D79"/>
    <w:rsid w:val="00B05047"/>
    <w:rsid w:val="00B053EE"/>
    <w:rsid w:val="00B054FF"/>
    <w:rsid w:val="00B0553D"/>
    <w:rsid w:val="00B056D3"/>
    <w:rsid w:val="00B05A35"/>
    <w:rsid w:val="00B05A82"/>
    <w:rsid w:val="00B05BBA"/>
    <w:rsid w:val="00B05EE9"/>
    <w:rsid w:val="00B06135"/>
    <w:rsid w:val="00B06267"/>
    <w:rsid w:val="00B062CB"/>
    <w:rsid w:val="00B063A7"/>
    <w:rsid w:val="00B06481"/>
    <w:rsid w:val="00B066F7"/>
    <w:rsid w:val="00B06ACA"/>
    <w:rsid w:val="00B06E8C"/>
    <w:rsid w:val="00B06F80"/>
    <w:rsid w:val="00B071FB"/>
    <w:rsid w:val="00B07244"/>
    <w:rsid w:val="00B07325"/>
    <w:rsid w:val="00B073AF"/>
    <w:rsid w:val="00B073BD"/>
    <w:rsid w:val="00B0759B"/>
    <w:rsid w:val="00B0784C"/>
    <w:rsid w:val="00B07ED3"/>
    <w:rsid w:val="00B07FA9"/>
    <w:rsid w:val="00B10244"/>
    <w:rsid w:val="00B10249"/>
    <w:rsid w:val="00B1024B"/>
    <w:rsid w:val="00B10928"/>
    <w:rsid w:val="00B10B93"/>
    <w:rsid w:val="00B11153"/>
    <w:rsid w:val="00B112EF"/>
    <w:rsid w:val="00B115D4"/>
    <w:rsid w:val="00B11C27"/>
    <w:rsid w:val="00B11F9F"/>
    <w:rsid w:val="00B11FE5"/>
    <w:rsid w:val="00B120E4"/>
    <w:rsid w:val="00B12145"/>
    <w:rsid w:val="00B12310"/>
    <w:rsid w:val="00B12329"/>
    <w:rsid w:val="00B123C5"/>
    <w:rsid w:val="00B12637"/>
    <w:rsid w:val="00B13075"/>
    <w:rsid w:val="00B13436"/>
    <w:rsid w:val="00B136FB"/>
    <w:rsid w:val="00B13A24"/>
    <w:rsid w:val="00B1401B"/>
    <w:rsid w:val="00B14281"/>
    <w:rsid w:val="00B144F3"/>
    <w:rsid w:val="00B14560"/>
    <w:rsid w:val="00B145C3"/>
    <w:rsid w:val="00B14990"/>
    <w:rsid w:val="00B14F0F"/>
    <w:rsid w:val="00B151E7"/>
    <w:rsid w:val="00B154F3"/>
    <w:rsid w:val="00B15567"/>
    <w:rsid w:val="00B15709"/>
    <w:rsid w:val="00B1598B"/>
    <w:rsid w:val="00B15A39"/>
    <w:rsid w:val="00B15BD3"/>
    <w:rsid w:val="00B15E75"/>
    <w:rsid w:val="00B163D5"/>
    <w:rsid w:val="00B16424"/>
    <w:rsid w:val="00B164B0"/>
    <w:rsid w:val="00B169CE"/>
    <w:rsid w:val="00B16B0D"/>
    <w:rsid w:val="00B16E0D"/>
    <w:rsid w:val="00B16F28"/>
    <w:rsid w:val="00B17134"/>
    <w:rsid w:val="00B17D05"/>
    <w:rsid w:val="00B17E09"/>
    <w:rsid w:val="00B20357"/>
    <w:rsid w:val="00B203EA"/>
    <w:rsid w:val="00B2040D"/>
    <w:rsid w:val="00B20AD9"/>
    <w:rsid w:val="00B20BE7"/>
    <w:rsid w:val="00B21422"/>
    <w:rsid w:val="00B219EB"/>
    <w:rsid w:val="00B21A43"/>
    <w:rsid w:val="00B21C29"/>
    <w:rsid w:val="00B230A1"/>
    <w:rsid w:val="00B2352A"/>
    <w:rsid w:val="00B235B3"/>
    <w:rsid w:val="00B2362F"/>
    <w:rsid w:val="00B239E4"/>
    <w:rsid w:val="00B23E73"/>
    <w:rsid w:val="00B2412C"/>
    <w:rsid w:val="00B2455B"/>
    <w:rsid w:val="00B245B4"/>
    <w:rsid w:val="00B24F71"/>
    <w:rsid w:val="00B252C8"/>
    <w:rsid w:val="00B25357"/>
    <w:rsid w:val="00B25B97"/>
    <w:rsid w:val="00B2609B"/>
    <w:rsid w:val="00B26368"/>
    <w:rsid w:val="00B26D76"/>
    <w:rsid w:val="00B2762A"/>
    <w:rsid w:val="00B27843"/>
    <w:rsid w:val="00B27D15"/>
    <w:rsid w:val="00B27D1E"/>
    <w:rsid w:val="00B27D81"/>
    <w:rsid w:val="00B27F88"/>
    <w:rsid w:val="00B300E2"/>
    <w:rsid w:val="00B30449"/>
    <w:rsid w:val="00B304E5"/>
    <w:rsid w:val="00B305B9"/>
    <w:rsid w:val="00B30D44"/>
    <w:rsid w:val="00B30E50"/>
    <w:rsid w:val="00B313C6"/>
    <w:rsid w:val="00B3170F"/>
    <w:rsid w:val="00B3194F"/>
    <w:rsid w:val="00B31A63"/>
    <w:rsid w:val="00B31E5D"/>
    <w:rsid w:val="00B32280"/>
    <w:rsid w:val="00B32828"/>
    <w:rsid w:val="00B32CD5"/>
    <w:rsid w:val="00B32DB4"/>
    <w:rsid w:val="00B32E77"/>
    <w:rsid w:val="00B32F27"/>
    <w:rsid w:val="00B33780"/>
    <w:rsid w:val="00B3381E"/>
    <w:rsid w:val="00B34E52"/>
    <w:rsid w:val="00B35091"/>
    <w:rsid w:val="00B354B7"/>
    <w:rsid w:val="00B35569"/>
    <w:rsid w:val="00B35F03"/>
    <w:rsid w:val="00B35F46"/>
    <w:rsid w:val="00B35FCD"/>
    <w:rsid w:val="00B36988"/>
    <w:rsid w:val="00B36E9B"/>
    <w:rsid w:val="00B37AC2"/>
    <w:rsid w:val="00B404D0"/>
    <w:rsid w:val="00B4070D"/>
    <w:rsid w:val="00B40823"/>
    <w:rsid w:val="00B40BDC"/>
    <w:rsid w:val="00B40DD2"/>
    <w:rsid w:val="00B410B2"/>
    <w:rsid w:val="00B412A5"/>
    <w:rsid w:val="00B41679"/>
    <w:rsid w:val="00B41B0E"/>
    <w:rsid w:val="00B41EBE"/>
    <w:rsid w:val="00B41ED5"/>
    <w:rsid w:val="00B41F5F"/>
    <w:rsid w:val="00B4278E"/>
    <w:rsid w:val="00B42821"/>
    <w:rsid w:val="00B42D13"/>
    <w:rsid w:val="00B437CD"/>
    <w:rsid w:val="00B439BC"/>
    <w:rsid w:val="00B442B1"/>
    <w:rsid w:val="00B4453E"/>
    <w:rsid w:val="00B445B9"/>
    <w:rsid w:val="00B446A3"/>
    <w:rsid w:val="00B448AC"/>
    <w:rsid w:val="00B44F07"/>
    <w:rsid w:val="00B45073"/>
    <w:rsid w:val="00B453E3"/>
    <w:rsid w:val="00B4554B"/>
    <w:rsid w:val="00B458F1"/>
    <w:rsid w:val="00B45B03"/>
    <w:rsid w:val="00B46141"/>
    <w:rsid w:val="00B46271"/>
    <w:rsid w:val="00B46526"/>
    <w:rsid w:val="00B46790"/>
    <w:rsid w:val="00B468AA"/>
    <w:rsid w:val="00B46938"/>
    <w:rsid w:val="00B46A2D"/>
    <w:rsid w:val="00B46B30"/>
    <w:rsid w:val="00B46B44"/>
    <w:rsid w:val="00B46BB9"/>
    <w:rsid w:val="00B46EF9"/>
    <w:rsid w:val="00B472C8"/>
    <w:rsid w:val="00B47AC1"/>
    <w:rsid w:val="00B47B5D"/>
    <w:rsid w:val="00B47B81"/>
    <w:rsid w:val="00B5009A"/>
    <w:rsid w:val="00B5055B"/>
    <w:rsid w:val="00B5093F"/>
    <w:rsid w:val="00B509FB"/>
    <w:rsid w:val="00B513A2"/>
    <w:rsid w:val="00B5143A"/>
    <w:rsid w:val="00B519CE"/>
    <w:rsid w:val="00B51B55"/>
    <w:rsid w:val="00B51BAF"/>
    <w:rsid w:val="00B51D3B"/>
    <w:rsid w:val="00B51DF9"/>
    <w:rsid w:val="00B51FCA"/>
    <w:rsid w:val="00B52424"/>
    <w:rsid w:val="00B52760"/>
    <w:rsid w:val="00B52F07"/>
    <w:rsid w:val="00B534AF"/>
    <w:rsid w:val="00B53B6D"/>
    <w:rsid w:val="00B541C8"/>
    <w:rsid w:val="00B54688"/>
    <w:rsid w:val="00B5477E"/>
    <w:rsid w:val="00B54B85"/>
    <w:rsid w:val="00B5567D"/>
    <w:rsid w:val="00B559E3"/>
    <w:rsid w:val="00B561AA"/>
    <w:rsid w:val="00B56978"/>
    <w:rsid w:val="00B56AC7"/>
    <w:rsid w:val="00B56E11"/>
    <w:rsid w:val="00B56F20"/>
    <w:rsid w:val="00B57141"/>
    <w:rsid w:val="00B57DAD"/>
    <w:rsid w:val="00B60468"/>
    <w:rsid w:val="00B6069F"/>
    <w:rsid w:val="00B606AA"/>
    <w:rsid w:val="00B60DEB"/>
    <w:rsid w:val="00B6114B"/>
    <w:rsid w:val="00B612F2"/>
    <w:rsid w:val="00B61391"/>
    <w:rsid w:val="00B61782"/>
    <w:rsid w:val="00B6186C"/>
    <w:rsid w:val="00B61C76"/>
    <w:rsid w:val="00B6214F"/>
    <w:rsid w:val="00B629D7"/>
    <w:rsid w:val="00B62E3A"/>
    <w:rsid w:val="00B63010"/>
    <w:rsid w:val="00B6305C"/>
    <w:rsid w:val="00B63648"/>
    <w:rsid w:val="00B6367B"/>
    <w:rsid w:val="00B64105"/>
    <w:rsid w:val="00B6420E"/>
    <w:rsid w:val="00B6432B"/>
    <w:rsid w:val="00B64FA0"/>
    <w:rsid w:val="00B651B1"/>
    <w:rsid w:val="00B65B5B"/>
    <w:rsid w:val="00B65D04"/>
    <w:rsid w:val="00B66408"/>
    <w:rsid w:val="00B6692E"/>
    <w:rsid w:val="00B66B4A"/>
    <w:rsid w:val="00B66C26"/>
    <w:rsid w:val="00B66C45"/>
    <w:rsid w:val="00B66C76"/>
    <w:rsid w:val="00B66DDF"/>
    <w:rsid w:val="00B6723C"/>
    <w:rsid w:val="00B67668"/>
    <w:rsid w:val="00B6792E"/>
    <w:rsid w:val="00B704FD"/>
    <w:rsid w:val="00B70A0D"/>
    <w:rsid w:val="00B70AB1"/>
    <w:rsid w:val="00B70EF5"/>
    <w:rsid w:val="00B711C0"/>
    <w:rsid w:val="00B711DE"/>
    <w:rsid w:val="00B7152B"/>
    <w:rsid w:val="00B715A3"/>
    <w:rsid w:val="00B71674"/>
    <w:rsid w:val="00B71A51"/>
    <w:rsid w:val="00B71EB6"/>
    <w:rsid w:val="00B71EC9"/>
    <w:rsid w:val="00B71FA5"/>
    <w:rsid w:val="00B72094"/>
    <w:rsid w:val="00B72660"/>
    <w:rsid w:val="00B72847"/>
    <w:rsid w:val="00B72CA2"/>
    <w:rsid w:val="00B733CE"/>
    <w:rsid w:val="00B7344B"/>
    <w:rsid w:val="00B735ED"/>
    <w:rsid w:val="00B73613"/>
    <w:rsid w:val="00B73A2F"/>
    <w:rsid w:val="00B73AC9"/>
    <w:rsid w:val="00B73E33"/>
    <w:rsid w:val="00B73F14"/>
    <w:rsid w:val="00B742F6"/>
    <w:rsid w:val="00B74335"/>
    <w:rsid w:val="00B743E5"/>
    <w:rsid w:val="00B74406"/>
    <w:rsid w:val="00B74596"/>
    <w:rsid w:val="00B7485E"/>
    <w:rsid w:val="00B74E6B"/>
    <w:rsid w:val="00B758CF"/>
    <w:rsid w:val="00B75AFD"/>
    <w:rsid w:val="00B75CEC"/>
    <w:rsid w:val="00B76155"/>
    <w:rsid w:val="00B76961"/>
    <w:rsid w:val="00B769D1"/>
    <w:rsid w:val="00B769FC"/>
    <w:rsid w:val="00B76C47"/>
    <w:rsid w:val="00B772AE"/>
    <w:rsid w:val="00B774EC"/>
    <w:rsid w:val="00B77A74"/>
    <w:rsid w:val="00B77CDA"/>
    <w:rsid w:val="00B77E40"/>
    <w:rsid w:val="00B77F3B"/>
    <w:rsid w:val="00B804AB"/>
    <w:rsid w:val="00B80705"/>
    <w:rsid w:val="00B80799"/>
    <w:rsid w:val="00B80C52"/>
    <w:rsid w:val="00B80D4E"/>
    <w:rsid w:val="00B810A6"/>
    <w:rsid w:val="00B8137D"/>
    <w:rsid w:val="00B816C5"/>
    <w:rsid w:val="00B81A17"/>
    <w:rsid w:val="00B820F1"/>
    <w:rsid w:val="00B827A5"/>
    <w:rsid w:val="00B829B7"/>
    <w:rsid w:val="00B82CA0"/>
    <w:rsid w:val="00B83427"/>
    <w:rsid w:val="00B83836"/>
    <w:rsid w:val="00B83C71"/>
    <w:rsid w:val="00B83CC6"/>
    <w:rsid w:val="00B843F4"/>
    <w:rsid w:val="00B844F3"/>
    <w:rsid w:val="00B84753"/>
    <w:rsid w:val="00B847DD"/>
    <w:rsid w:val="00B84C78"/>
    <w:rsid w:val="00B85691"/>
    <w:rsid w:val="00B85FE7"/>
    <w:rsid w:val="00B860C3"/>
    <w:rsid w:val="00B867DF"/>
    <w:rsid w:val="00B8704C"/>
    <w:rsid w:val="00B870A7"/>
    <w:rsid w:val="00B8743E"/>
    <w:rsid w:val="00B87646"/>
    <w:rsid w:val="00B87830"/>
    <w:rsid w:val="00B87838"/>
    <w:rsid w:val="00B87E66"/>
    <w:rsid w:val="00B901B0"/>
    <w:rsid w:val="00B90216"/>
    <w:rsid w:val="00B90226"/>
    <w:rsid w:val="00B90416"/>
    <w:rsid w:val="00B904AC"/>
    <w:rsid w:val="00B905FF"/>
    <w:rsid w:val="00B91329"/>
    <w:rsid w:val="00B91362"/>
    <w:rsid w:val="00B914F1"/>
    <w:rsid w:val="00B91672"/>
    <w:rsid w:val="00B91F5F"/>
    <w:rsid w:val="00B92387"/>
    <w:rsid w:val="00B927C4"/>
    <w:rsid w:val="00B92E5B"/>
    <w:rsid w:val="00B93063"/>
    <w:rsid w:val="00B93ABB"/>
    <w:rsid w:val="00B93EF5"/>
    <w:rsid w:val="00B93F82"/>
    <w:rsid w:val="00B93FA4"/>
    <w:rsid w:val="00B94325"/>
    <w:rsid w:val="00B94423"/>
    <w:rsid w:val="00B94BAF"/>
    <w:rsid w:val="00B94E1E"/>
    <w:rsid w:val="00B952DB"/>
    <w:rsid w:val="00B95349"/>
    <w:rsid w:val="00B95775"/>
    <w:rsid w:val="00B9587C"/>
    <w:rsid w:val="00B95C24"/>
    <w:rsid w:val="00B95D2D"/>
    <w:rsid w:val="00B965EB"/>
    <w:rsid w:val="00B96644"/>
    <w:rsid w:val="00B96E83"/>
    <w:rsid w:val="00B96F05"/>
    <w:rsid w:val="00B9794F"/>
    <w:rsid w:val="00B97D1F"/>
    <w:rsid w:val="00BA0055"/>
    <w:rsid w:val="00BA006E"/>
    <w:rsid w:val="00BA040B"/>
    <w:rsid w:val="00BA042A"/>
    <w:rsid w:val="00BA045C"/>
    <w:rsid w:val="00BA0830"/>
    <w:rsid w:val="00BA0B8B"/>
    <w:rsid w:val="00BA0C4E"/>
    <w:rsid w:val="00BA1064"/>
    <w:rsid w:val="00BA17EB"/>
    <w:rsid w:val="00BA19E8"/>
    <w:rsid w:val="00BA1ECA"/>
    <w:rsid w:val="00BA342A"/>
    <w:rsid w:val="00BA35A3"/>
    <w:rsid w:val="00BA38EB"/>
    <w:rsid w:val="00BA3B53"/>
    <w:rsid w:val="00BA3D28"/>
    <w:rsid w:val="00BA4234"/>
    <w:rsid w:val="00BA42F2"/>
    <w:rsid w:val="00BA43CE"/>
    <w:rsid w:val="00BA47AE"/>
    <w:rsid w:val="00BA4C0E"/>
    <w:rsid w:val="00BA566F"/>
    <w:rsid w:val="00BA5D89"/>
    <w:rsid w:val="00BA6045"/>
    <w:rsid w:val="00BA6078"/>
    <w:rsid w:val="00BA6094"/>
    <w:rsid w:val="00BA62FD"/>
    <w:rsid w:val="00BA63F3"/>
    <w:rsid w:val="00BA6876"/>
    <w:rsid w:val="00BA69A7"/>
    <w:rsid w:val="00BA6EAC"/>
    <w:rsid w:val="00BA6FA8"/>
    <w:rsid w:val="00BA7212"/>
    <w:rsid w:val="00BA721A"/>
    <w:rsid w:val="00BA78AB"/>
    <w:rsid w:val="00BA7C11"/>
    <w:rsid w:val="00BA7D22"/>
    <w:rsid w:val="00BB0270"/>
    <w:rsid w:val="00BB0406"/>
    <w:rsid w:val="00BB0A13"/>
    <w:rsid w:val="00BB0E5F"/>
    <w:rsid w:val="00BB0FE4"/>
    <w:rsid w:val="00BB1112"/>
    <w:rsid w:val="00BB1830"/>
    <w:rsid w:val="00BB1848"/>
    <w:rsid w:val="00BB1938"/>
    <w:rsid w:val="00BB1980"/>
    <w:rsid w:val="00BB1BD6"/>
    <w:rsid w:val="00BB1D04"/>
    <w:rsid w:val="00BB1D41"/>
    <w:rsid w:val="00BB1EF9"/>
    <w:rsid w:val="00BB1F56"/>
    <w:rsid w:val="00BB20EF"/>
    <w:rsid w:val="00BB2261"/>
    <w:rsid w:val="00BB234D"/>
    <w:rsid w:val="00BB2489"/>
    <w:rsid w:val="00BB24A2"/>
    <w:rsid w:val="00BB2A63"/>
    <w:rsid w:val="00BB2B7D"/>
    <w:rsid w:val="00BB2CA2"/>
    <w:rsid w:val="00BB30AE"/>
    <w:rsid w:val="00BB393F"/>
    <w:rsid w:val="00BB3ACC"/>
    <w:rsid w:val="00BB3B4B"/>
    <w:rsid w:val="00BB3C2F"/>
    <w:rsid w:val="00BB4433"/>
    <w:rsid w:val="00BB486F"/>
    <w:rsid w:val="00BB4F4D"/>
    <w:rsid w:val="00BB5292"/>
    <w:rsid w:val="00BB5364"/>
    <w:rsid w:val="00BB5673"/>
    <w:rsid w:val="00BB5C47"/>
    <w:rsid w:val="00BB6375"/>
    <w:rsid w:val="00BB662D"/>
    <w:rsid w:val="00BB6837"/>
    <w:rsid w:val="00BB6CD9"/>
    <w:rsid w:val="00BB764F"/>
    <w:rsid w:val="00BB770D"/>
    <w:rsid w:val="00BB7AC1"/>
    <w:rsid w:val="00BB7D6A"/>
    <w:rsid w:val="00BB7EE4"/>
    <w:rsid w:val="00BC01A6"/>
    <w:rsid w:val="00BC038C"/>
    <w:rsid w:val="00BC03FD"/>
    <w:rsid w:val="00BC093A"/>
    <w:rsid w:val="00BC145F"/>
    <w:rsid w:val="00BC1737"/>
    <w:rsid w:val="00BC1CE1"/>
    <w:rsid w:val="00BC1F4F"/>
    <w:rsid w:val="00BC2393"/>
    <w:rsid w:val="00BC284C"/>
    <w:rsid w:val="00BC3286"/>
    <w:rsid w:val="00BC3448"/>
    <w:rsid w:val="00BC377D"/>
    <w:rsid w:val="00BC3C0B"/>
    <w:rsid w:val="00BC3D3C"/>
    <w:rsid w:val="00BC3D9A"/>
    <w:rsid w:val="00BC41C4"/>
    <w:rsid w:val="00BC4339"/>
    <w:rsid w:val="00BC43CD"/>
    <w:rsid w:val="00BC534B"/>
    <w:rsid w:val="00BC53E5"/>
    <w:rsid w:val="00BC59A3"/>
    <w:rsid w:val="00BC59D7"/>
    <w:rsid w:val="00BC5E08"/>
    <w:rsid w:val="00BC5EC7"/>
    <w:rsid w:val="00BC613B"/>
    <w:rsid w:val="00BC66B7"/>
    <w:rsid w:val="00BC6D67"/>
    <w:rsid w:val="00BC6E91"/>
    <w:rsid w:val="00BC7107"/>
    <w:rsid w:val="00BC7450"/>
    <w:rsid w:val="00BC7CB2"/>
    <w:rsid w:val="00BC7E69"/>
    <w:rsid w:val="00BC7EE2"/>
    <w:rsid w:val="00BD03FC"/>
    <w:rsid w:val="00BD1329"/>
    <w:rsid w:val="00BD17E3"/>
    <w:rsid w:val="00BD1CB7"/>
    <w:rsid w:val="00BD1DC9"/>
    <w:rsid w:val="00BD2303"/>
    <w:rsid w:val="00BD24C4"/>
    <w:rsid w:val="00BD24D9"/>
    <w:rsid w:val="00BD25DB"/>
    <w:rsid w:val="00BD285C"/>
    <w:rsid w:val="00BD2CB7"/>
    <w:rsid w:val="00BD2DFD"/>
    <w:rsid w:val="00BD3D88"/>
    <w:rsid w:val="00BD3D8C"/>
    <w:rsid w:val="00BD3E5D"/>
    <w:rsid w:val="00BD3F3B"/>
    <w:rsid w:val="00BD3F43"/>
    <w:rsid w:val="00BD40DF"/>
    <w:rsid w:val="00BD4171"/>
    <w:rsid w:val="00BD43E6"/>
    <w:rsid w:val="00BD453A"/>
    <w:rsid w:val="00BD476A"/>
    <w:rsid w:val="00BD4810"/>
    <w:rsid w:val="00BD4C0A"/>
    <w:rsid w:val="00BD4ECB"/>
    <w:rsid w:val="00BD4F33"/>
    <w:rsid w:val="00BD5444"/>
    <w:rsid w:val="00BD59B7"/>
    <w:rsid w:val="00BD5A6C"/>
    <w:rsid w:val="00BD5A7A"/>
    <w:rsid w:val="00BD5AED"/>
    <w:rsid w:val="00BD5D76"/>
    <w:rsid w:val="00BD5EE9"/>
    <w:rsid w:val="00BD5F48"/>
    <w:rsid w:val="00BD65BF"/>
    <w:rsid w:val="00BD6867"/>
    <w:rsid w:val="00BD69C0"/>
    <w:rsid w:val="00BD6E0E"/>
    <w:rsid w:val="00BD70FB"/>
    <w:rsid w:val="00BD7436"/>
    <w:rsid w:val="00BD781E"/>
    <w:rsid w:val="00BD7877"/>
    <w:rsid w:val="00BD7AFC"/>
    <w:rsid w:val="00BD7B99"/>
    <w:rsid w:val="00BE093E"/>
    <w:rsid w:val="00BE0C3C"/>
    <w:rsid w:val="00BE0D36"/>
    <w:rsid w:val="00BE158A"/>
    <w:rsid w:val="00BE1B78"/>
    <w:rsid w:val="00BE203A"/>
    <w:rsid w:val="00BE22AA"/>
    <w:rsid w:val="00BE250E"/>
    <w:rsid w:val="00BE2751"/>
    <w:rsid w:val="00BE28FD"/>
    <w:rsid w:val="00BE2AEE"/>
    <w:rsid w:val="00BE2E15"/>
    <w:rsid w:val="00BE2E3E"/>
    <w:rsid w:val="00BE2F15"/>
    <w:rsid w:val="00BE338B"/>
    <w:rsid w:val="00BE454B"/>
    <w:rsid w:val="00BE45F8"/>
    <w:rsid w:val="00BE4B4B"/>
    <w:rsid w:val="00BE4C10"/>
    <w:rsid w:val="00BE4FE0"/>
    <w:rsid w:val="00BE5AB6"/>
    <w:rsid w:val="00BE5B27"/>
    <w:rsid w:val="00BE5D7E"/>
    <w:rsid w:val="00BE630C"/>
    <w:rsid w:val="00BE6334"/>
    <w:rsid w:val="00BE6548"/>
    <w:rsid w:val="00BE6606"/>
    <w:rsid w:val="00BE67E0"/>
    <w:rsid w:val="00BE68A7"/>
    <w:rsid w:val="00BE6EB8"/>
    <w:rsid w:val="00BE71CD"/>
    <w:rsid w:val="00BE735E"/>
    <w:rsid w:val="00BE7EE4"/>
    <w:rsid w:val="00BF00A5"/>
    <w:rsid w:val="00BF0215"/>
    <w:rsid w:val="00BF0A0F"/>
    <w:rsid w:val="00BF0EA3"/>
    <w:rsid w:val="00BF1421"/>
    <w:rsid w:val="00BF14AB"/>
    <w:rsid w:val="00BF165D"/>
    <w:rsid w:val="00BF1792"/>
    <w:rsid w:val="00BF17DE"/>
    <w:rsid w:val="00BF19CC"/>
    <w:rsid w:val="00BF1D48"/>
    <w:rsid w:val="00BF1F74"/>
    <w:rsid w:val="00BF2073"/>
    <w:rsid w:val="00BF2799"/>
    <w:rsid w:val="00BF29DD"/>
    <w:rsid w:val="00BF2F1A"/>
    <w:rsid w:val="00BF3522"/>
    <w:rsid w:val="00BF38CB"/>
    <w:rsid w:val="00BF427D"/>
    <w:rsid w:val="00BF42C8"/>
    <w:rsid w:val="00BF4469"/>
    <w:rsid w:val="00BF4B8B"/>
    <w:rsid w:val="00BF4DA9"/>
    <w:rsid w:val="00BF5275"/>
    <w:rsid w:val="00BF570F"/>
    <w:rsid w:val="00BF575D"/>
    <w:rsid w:val="00BF57FC"/>
    <w:rsid w:val="00BF58BC"/>
    <w:rsid w:val="00BF5ACA"/>
    <w:rsid w:val="00BF5CC8"/>
    <w:rsid w:val="00BF6107"/>
    <w:rsid w:val="00BF6899"/>
    <w:rsid w:val="00BF6B46"/>
    <w:rsid w:val="00BF6CD9"/>
    <w:rsid w:val="00BF732D"/>
    <w:rsid w:val="00C0037D"/>
    <w:rsid w:val="00C00D66"/>
    <w:rsid w:val="00C01079"/>
    <w:rsid w:val="00C0128B"/>
    <w:rsid w:val="00C01486"/>
    <w:rsid w:val="00C014E0"/>
    <w:rsid w:val="00C0199D"/>
    <w:rsid w:val="00C01ADB"/>
    <w:rsid w:val="00C01B0F"/>
    <w:rsid w:val="00C01D74"/>
    <w:rsid w:val="00C02BC2"/>
    <w:rsid w:val="00C02BDF"/>
    <w:rsid w:val="00C02C14"/>
    <w:rsid w:val="00C02E0A"/>
    <w:rsid w:val="00C02E1E"/>
    <w:rsid w:val="00C03357"/>
    <w:rsid w:val="00C03793"/>
    <w:rsid w:val="00C038EC"/>
    <w:rsid w:val="00C03F71"/>
    <w:rsid w:val="00C044F8"/>
    <w:rsid w:val="00C048AA"/>
    <w:rsid w:val="00C04CA8"/>
    <w:rsid w:val="00C04CE3"/>
    <w:rsid w:val="00C0584A"/>
    <w:rsid w:val="00C05AB0"/>
    <w:rsid w:val="00C05D6D"/>
    <w:rsid w:val="00C0606B"/>
    <w:rsid w:val="00C064B1"/>
    <w:rsid w:val="00C065B5"/>
    <w:rsid w:val="00C066E8"/>
    <w:rsid w:val="00C06A2B"/>
    <w:rsid w:val="00C06C21"/>
    <w:rsid w:val="00C06D65"/>
    <w:rsid w:val="00C06F19"/>
    <w:rsid w:val="00C0703D"/>
    <w:rsid w:val="00C07816"/>
    <w:rsid w:val="00C078D2"/>
    <w:rsid w:val="00C07938"/>
    <w:rsid w:val="00C07AED"/>
    <w:rsid w:val="00C07C3D"/>
    <w:rsid w:val="00C07E73"/>
    <w:rsid w:val="00C100BF"/>
    <w:rsid w:val="00C102D5"/>
    <w:rsid w:val="00C1052E"/>
    <w:rsid w:val="00C1067C"/>
    <w:rsid w:val="00C106E2"/>
    <w:rsid w:val="00C1078C"/>
    <w:rsid w:val="00C108B2"/>
    <w:rsid w:val="00C10B65"/>
    <w:rsid w:val="00C11230"/>
    <w:rsid w:val="00C116AF"/>
    <w:rsid w:val="00C118D6"/>
    <w:rsid w:val="00C12002"/>
    <w:rsid w:val="00C1213B"/>
    <w:rsid w:val="00C125B7"/>
    <w:rsid w:val="00C12B1C"/>
    <w:rsid w:val="00C12D1D"/>
    <w:rsid w:val="00C12F95"/>
    <w:rsid w:val="00C130B4"/>
    <w:rsid w:val="00C1314B"/>
    <w:rsid w:val="00C1397A"/>
    <w:rsid w:val="00C13A02"/>
    <w:rsid w:val="00C13C51"/>
    <w:rsid w:val="00C13F98"/>
    <w:rsid w:val="00C146AA"/>
    <w:rsid w:val="00C1497B"/>
    <w:rsid w:val="00C149B5"/>
    <w:rsid w:val="00C14F61"/>
    <w:rsid w:val="00C153C5"/>
    <w:rsid w:val="00C16007"/>
    <w:rsid w:val="00C166ED"/>
    <w:rsid w:val="00C16700"/>
    <w:rsid w:val="00C1681D"/>
    <w:rsid w:val="00C168F0"/>
    <w:rsid w:val="00C16A2C"/>
    <w:rsid w:val="00C16BE5"/>
    <w:rsid w:val="00C16BFA"/>
    <w:rsid w:val="00C17584"/>
    <w:rsid w:val="00C1759A"/>
    <w:rsid w:val="00C176B6"/>
    <w:rsid w:val="00C177C9"/>
    <w:rsid w:val="00C179E8"/>
    <w:rsid w:val="00C20666"/>
    <w:rsid w:val="00C20907"/>
    <w:rsid w:val="00C20E60"/>
    <w:rsid w:val="00C20FEC"/>
    <w:rsid w:val="00C2122E"/>
    <w:rsid w:val="00C2126E"/>
    <w:rsid w:val="00C215FE"/>
    <w:rsid w:val="00C21C63"/>
    <w:rsid w:val="00C21C8F"/>
    <w:rsid w:val="00C21FF0"/>
    <w:rsid w:val="00C222CE"/>
    <w:rsid w:val="00C22696"/>
    <w:rsid w:val="00C23E6E"/>
    <w:rsid w:val="00C23E97"/>
    <w:rsid w:val="00C246EC"/>
    <w:rsid w:val="00C2487D"/>
    <w:rsid w:val="00C248F6"/>
    <w:rsid w:val="00C24F34"/>
    <w:rsid w:val="00C24FF7"/>
    <w:rsid w:val="00C254BE"/>
    <w:rsid w:val="00C25734"/>
    <w:rsid w:val="00C258D3"/>
    <w:rsid w:val="00C25A2D"/>
    <w:rsid w:val="00C25A79"/>
    <w:rsid w:val="00C25DAD"/>
    <w:rsid w:val="00C26283"/>
    <w:rsid w:val="00C26784"/>
    <w:rsid w:val="00C26C31"/>
    <w:rsid w:val="00C26C96"/>
    <w:rsid w:val="00C26CE5"/>
    <w:rsid w:val="00C26FD6"/>
    <w:rsid w:val="00C2702E"/>
    <w:rsid w:val="00C275E8"/>
    <w:rsid w:val="00C2763B"/>
    <w:rsid w:val="00C27B03"/>
    <w:rsid w:val="00C27B40"/>
    <w:rsid w:val="00C27B5A"/>
    <w:rsid w:val="00C27B98"/>
    <w:rsid w:val="00C27BEC"/>
    <w:rsid w:val="00C27DAD"/>
    <w:rsid w:val="00C3024C"/>
    <w:rsid w:val="00C303EB"/>
    <w:rsid w:val="00C30547"/>
    <w:rsid w:val="00C30A5A"/>
    <w:rsid w:val="00C30C82"/>
    <w:rsid w:val="00C30DF4"/>
    <w:rsid w:val="00C312A0"/>
    <w:rsid w:val="00C31A1D"/>
    <w:rsid w:val="00C32543"/>
    <w:rsid w:val="00C329B7"/>
    <w:rsid w:val="00C32B73"/>
    <w:rsid w:val="00C32D6A"/>
    <w:rsid w:val="00C330A7"/>
    <w:rsid w:val="00C334EC"/>
    <w:rsid w:val="00C338F1"/>
    <w:rsid w:val="00C34E7D"/>
    <w:rsid w:val="00C34EC4"/>
    <w:rsid w:val="00C35327"/>
    <w:rsid w:val="00C353E3"/>
    <w:rsid w:val="00C35488"/>
    <w:rsid w:val="00C35815"/>
    <w:rsid w:val="00C35A68"/>
    <w:rsid w:val="00C36027"/>
    <w:rsid w:val="00C36776"/>
    <w:rsid w:val="00C36B6C"/>
    <w:rsid w:val="00C36F30"/>
    <w:rsid w:val="00C3711B"/>
    <w:rsid w:val="00C374A6"/>
    <w:rsid w:val="00C37907"/>
    <w:rsid w:val="00C40397"/>
    <w:rsid w:val="00C40985"/>
    <w:rsid w:val="00C40E93"/>
    <w:rsid w:val="00C41508"/>
    <w:rsid w:val="00C41551"/>
    <w:rsid w:val="00C41B6B"/>
    <w:rsid w:val="00C41BB3"/>
    <w:rsid w:val="00C41DB4"/>
    <w:rsid w:val="00C41DF8"/>
    <w:rsid w:val="00C4212C"/>
    <w:rsid w:val="00C4227F"/>
    <w:rsid w:val="00C428C5"/>
    <w:rsid w:val="00C42C98"/>
    <w:rsid w:val="00C43626"/>
    <w:rsid w:val="00C43850"/>
    <w:rsid w:val="00C439EA"/>
    <w:rsid w:val="00C43C1F"/>
    <w:rsid w:val="00C43F8D"/>
    <w:rsid w:val="00C4428D"/>
    <w:rsid w:val="00C4460A"/>
    <w:rsid w:val="00C44B02"/>
    <w:rsid w:val="00C45A10"/>
    <w:rsid w:val="00C45B65"/>
    <w:rsid w:val="00C460AE"/>
    <w:rsid w:val="00C46160"/>
    <w:rsid w:val="00C46E86"/>
    <w:rsid w:val="00C4773B"/>
    <w:rsid w:val="00C4773F"/>
    <w:rsid w:val="00C4781B"/>
    <w:rsid w:val="00C4794A"/>
    <w:rsid w:val="00C47E10"/>
    <w:rsid w:val="00C47F5B"/>
    <w:rsid w:val="00C47F74"/>
    <w:rsid w:val="00C500CF"/>
    <w:rsid w:val="00C500FC"/>
    <w:rsid w:val="00C503D6"/>
    <w:rsid w:val="00C50729"/>
    <w:rsid w:val="00C50DEA"/>
    <w:rsid w:val="00C5155B"/>
    <w:rsid w:val="00C51D42"/>
    <w:rsid w:val="00C51EBB"/>
    <w:rsid w:val="00C52569"/>
    <w:rsid w:val="00C52668"/>
    <w:rsid w:val="00C5297B"/>
    <w:rsid w:val="00C52EAA"/>
    <w:rsid w:val="00C536C2"/>
    <w:rsid w:val="00C550B0"/>
    <w:rsid w:val="00C5510E"/>
    <w:rsid w:val="00C552D4"/>
    <w:rsid w:val="00C55B10"/>
    <w:rsid w:val="00C55B1F"/>
    <w:rsid w:val="00C55E37"/>
    <w:rsid w:val="00C5668E"/>
    <w:rsid w:val="00C566E8"/>
    <w:rsid w:val="00C568B6"/>
    <w:rsid w:val="00C56D21"/>
    <w:rsid w:val="00C56ED0"/>
    <w:rsid w:val="00C5700B"/>
    <w:rsid w:val="00C57090"/>
    <w:rsid w:val="00C57124"/>
    <w:rsid w:val="00C572BF"/>
    <w:rsid w:val="00C57893"/>
    <w:rsid w:val="00C57922"/>
    <w:rsid w:val="00C608B1"/>
    <w:rsid w:val="00C60AAE"/>
    <w:rsid w:val="00C60AFD"/>
    <w:rsid w:val="00C60E24"/>
    <w:rsid w:val="00C60EA2"/>
    <w:rsid w:val="00C6221E"/>
    <w:rsid w:val="00C6251E"/>
    <w:rsid w:val="00C626FC"/>
    <w:rsid w:val="00C62A41"/>
    <w:rsid w:val="00C62B87"/>
    <w:rsid w:val="00C62C76"/>
    <w:rsid w:val="00C62ED6"/>
    <w:rsid w:val="00C62F9E"/>
    <w:rsid w:val="00C6358E"/>
    <w:rsid w:val="00C63AA9"/>
    <w:rsid w:val="00C63B5C"/>
    <w:rsid w:val="00C6439E"/>
    <w:rsid w:val="00C647D2"/>
    <w:rsid w:val="00C64A5F"/>
    <w:rsid w:val="00C65120"/>
    <w:rsid w:val="00C65287"/>
    <w:rsid w:val="00C654A1"/>
    <w:rsid w:val="00C65A27"/>
    <w:rsid w:val="00C65CE2"/>
    <w:rsid w:val="00C65D63"/>
    <w:rsid w:val="00C65F07"/>
    <w:rsid w:val="00C65FD3"/>
    <w:rsid w:val="00C6620D"/>
    <w:rsid w:val="00C66EFD"/>
    <w:rsid w:val="00C671BB"/>
    <w:rsid w:val="00C6736F"/>
    <w:rsid w:val="00C67414"/>
    <w:rsid w:val="00C6763D"/>
    <w:rsid w:val="00C677CF"/>
    <w:rsid w:val="00C67826"/>
    <w:rsid w:val="00C67C5D"/>
    <w:rsid w:val="00C70122"/>
    <w:rsid w:val="00C7017D"/>
    <w:rsid w:val="00C704CF"/>
    <w:rsid w:val="00C70C11"/>
    <w:rsid w:val="00C70CFD"/>
    <w:rsid w:val="00C70D11"/>
    <w:rsid w:val="00C70D1D"/>
    <w:rsid w:val="00C70FA6"/>
    <w:rsid w:val="00C710F5"/>
    <w:rsid w:val="00C71409"/>
    <w:rsid w:val="00C71EBD"/>
    <w:rsid w:val="00C71F66"/>
    <w:rsid w:val="00C7208A"/>
    <w:rsid w:val="00C7214A"/>
    <w:rsid w:val="00C72221"/>
    <w:rsid w:val="00C727F9"/>
    <w:rsid w:val="00C72AE7"/>
    <w:rsid w:val="00C72DC6"/>
    <w:rsid w:val="00C72EAB"/>
    <w:rsid w:val="00C73690"/>
    <w:rsid w:val="00C736FB"/>
    <w:rsid w:val="00C7386D"/>
    <w:rsid w:val="00C73B5F"/>
    <w:rsid w:val="00C73C71"/>
    <w:rsid w:val="00C7461B"/>
    <w:rsid w:val="00C747B1"/>
    <w:rsid w:val="00C74AE7"/>
    <w:rsid w:val="00C74BD9"/>
    <w:rsid w:val="00C74FD0"/>
    <w:rsid w:val="00C7528E"/>
    <w:rsid w:val="00C753BB"/>
    <w:rsid w:val="00C756E4"/>
    <w:rsid w:val="00C75CB8"/>
    <w:rsid w:val="00C75CF9"/>
    <w:rsid w:val="00C75D2C"/>
    <w:rsid w:val="00C75F7D"/>
    <w:rsid w:val="00C767AE"/>
    <w:rsid w:val="00C76E42"/>
    <w:rsid w:val="00C7719D"/>
    <w:rsid w:val="00C77D2F"/>
    <w:rsid w:val="00C77DB3"/>
    <w:rsid w:val="00C80001"/>
    <w:rsid w:val="00C8025D"/>
    <w:rsid w:val="00C80EE2"/>
    <w:rsid w:val="00C81372"/>
    <w:rsid w:val="00C8176E"/>
    <w:rsid w:val="00C8185C"/>
    <w:rsid w:val="00C81B77"/>
    <w:rsid w:val="00C81C3A"/>
    <w:rsid w:val="00C834A5"/>
    <w:rsid w:val="00C838A8"/>
    <w:rsid w:val="00C83ED8"/>
    <w:rsid w:val="00C841F7"/>
    <w:rsid w:val="00C843E2"/>
    <w:rsid w:val="00C84480"/>
    <w:rsid w:val="00C84F8A"/>
    <w:rsid w:val="00C854D4"/>
    <w:rsid w:val="00C857EC"/>
    <w:rsid w:val="00C85BE5"/>
    <w:rsid w:val="00C85C81"/>
    <w:rsid w:val="00C85D95"/>
    <w:rsid w:val="00C86079"/>
    <w:rsid w:val="00C868AF"/>
    <w:rsid w:val="00C86A53"/>
    <w:rsid w:val="00C86C2F"/>
    <w:rsid w:val="00C86DC9"/>
    <w:rsid w:val="00C8718F"/>
    <w:rsid w:val="00C87375"/>
    <w:rsid w:val="00C874C2"/>
    <w:rsid w:val="00C87812"/>
    <w:rsid w:val="00C87B38"/>
    <w:rsid w:val="00C9000A"/>
    <w:rsid w:val="00C90434"/>
    <w:rsid w:val="00C90504"/>
    <w:rsid w:val="00C90600"/>
    <w:rsid w:val="00C90943"/>
    <w:rsid w:val="00C90B17"/>
    <w:rsid w:val="00C90D22"/>
    <w:rsid w:val="00C91033"/>
    <w:rsid w:val="00C917F9"/>
    <w:rsid w:val="00C91DFC"/>
    <w:rsid w:val="00C91E7B"/>
    <w:rsid w:val="00C928E2"/>
    <w:rsid w:val="00C9296F"/>
    <w:rsid w:val="00C92A9D"/>
    <w:rsid w:val="00C92EDD"/>
    <w:rsid w:val="00C9308F"/>
    <w:rsid w:val="00C9314A"/>
    <w:rsid w:val="00C93786"/>
    <w:rsid w:val="00C93E6B"/>
    <w:rsid w:val="00C93FBC"/>
    <w:rsid w:val="00C940C0"/>
    <w:rsid w:val="00C94301"/>
    <w:rsid w:val="00C94406"/>
    <w:rsid w:val="00C94414"/>
    <w:rsid w:val="00C944D3"/>
    <w:rsid w:val="00C94788"/>
    <w:rsid w:val="00C948AA"/>
    <w:rsid w:val="00C94F30"/>
    <w:rsid w:val="00C9524F"/>
    <w:rsid w:val="00C95333"/>
    <w:rsid w:val="00C954E2"/>
    <w:rsid w:val="00C95BFE"/>
    <w:rsid w:val="00C95DF4"/>
    <w:rsid w:val="00C966DE"/>
    <w:rsid w:val="00C970C5"/>
    <w:rsid w:val="00C97370"/>
    <w:rsid w:val="00C973E5"/>
    <w:rsid w:val="00C9777C"/>
    <w:rsid w:val="00C97853"/>
    <w:rsid w:val="00C97B09"/>
    <w:rsid w:val="00C97EBB"/>
    <w:rsid w:val="00C97FCA"/>
    <w:rsid w:val="00C97FCB"/>
    <w:rsid w:val="00CA07C0"/>
    <w:rsid w:val="00CA08CF"/>
    <w:rsid w:val="00CA0B43"/>
    <w:rsid w:val="00CA0DCA"/>
    <w:rsid w:val="00CA0E78"/>
    <w:rsid w:val="00CA10E6"/>
    <w:rsid w:val="00CA14AE"/>
    <w:rsid w:val="00CA1FF5"/>
    <w:rsid w:val="00CA203A"/>
    <w:rsid w:val="00CA209B"/>
    <w:rsid w:val="00CA230F"/>
    <w:rsid w:val="00CA2343"/>
    <w:rsid w:val="00CA2EA3"/>
    <w:rsid w:val="00CA2FF7"/>
    <w:rsid w:val="00CA3498"/>
    <w:rsid w:val="00CA3515"/>
    <w:rsid w:val="00CA3A1D"/>
    <w:rsid w:val="00CA3CC1"/>
    <w:rsid w:val="00CA419F"/>
    <w:rsid w:val="00CA4360"/>
    <w:rsid w:val="00CA4537"/>
    <w:rsid w:val="00CA4587"/>
    <w:rsid w:val="00CA47C8"/>
    <w:rsid w:val="00CA4E96"/>
    <w:rsid w:val="00CA547B"/>
    <w:rsid w:val="00CA59C3"/>
    <w:rsid w:val="00CA648E"/>
    <w:rsid w:val="00CA6598"/>
    <w:rsid w:val="00CA6814"/>
    <w:rsid w:val="00CA684E"/>
    <w:rsid w:val="00CA6A5C"/>
    <w:rsid w:val="00CA6FE2"/>
    <w:rsid w:val="00CA7444"/>
    <w:rsid w:val="00CA7520"/>
    <w:rsid w:val="00CA7829"/>
    <w:rsid w:val="00CA7BD3"/>
    <w:rsid w:val="00CB01C0"/>
    <w:rsid w:val="00CB0523"/>
    <w:rsid w:val="00CB0918"/>
    <w:rsid w:val="00CB1030"/>
    <w:rsid w:val="00CB12A6"/>
    <w:rsid w:val="00CB12D5"/>
    <w:rsid w:val="00CB1874"/>
    <w:rsid w:val="00CB1963"/>
    <w:rsid w:val="00CB1995"/>
    <w:rsid w:val="00CB1C8D"/>
    <w:rsid w:val="00CB1FF2"/>
    <w:rsid w:val="00CB2069"/>
    <w:rsid w:val="00CB217C"/>
    <w:rsid w:val="00CB25B1"/>
    <w:rsid w:val="00CB279A"/>
    <w:rsid w:val="00CB2ED3"/>
    <w:rsid w:val="00CB3070"/>
    <w:rsid w:val="00CB320A"/>
    <w:rsid w:val="00CB34F4"/>
    <w:rsid w:val="00CB370F"/>
    <w:rsid w:val="00CB38AF"/>
    <w:rsid w:val="00CB3B28"/>
    <w:rsid w:val="00CB3E1B"/>
    <w:rsid w:val="00CB3F24"/>
    <w:rsid w:val="00CB4221"/>
    <w:rsid w:val="00CB43B7"/>
    <w:rsid w:val="00CB4A56"/>
    <w:rsid w:val="00CB5130"/>
    <w:rsid w:val="00CB5B32"/>
    <w:rsid w:val="00CB5DF6"/>
    <w:rsid w:val="00CB5F25"/>
    <w:rsid w:val="00CB620D"/>
    <w:rsid w:val="00CB68F9"/>
    <w:rsid w:val="00CB6B52"/>
    <w:rsid w:val="00CB6DA4"/>
    <w:rsid w:val="00CB7378"/>
    <w:rsid w:val="00CB75E2"/>
    <w:rsid w:val="00CB77F7"/>
    <w:rsid w:val="00CB7969"/>
    <w:rsid w:val="00CB7E48"/>
    <w:rsid w:val="00CC0568"/>
    <w:rsid w:val="00CC0661"/>
    <w:rsid w:val="00CC08A6"/>
    <w:rsid w:val="00CC0BCE"/>
    <w:rsid w:val="00CC0D57"/>
    <w:rsid w:val="00CC0EAA"/>
    <w:rsid w:val="00CC0F8C"/>
    <w:rsid w:val="00CC1052"/>
    <w:rsid w:val="00CC10B1"/>
    <w:rsid w:val="00CC136E"/>
    <w:rsid w:val="00CC13A9"/>
    <w:rsid w:val="00CC1622"/>
    <w:rsid w:val="00CC16B4"/>
    <w:rsid w:val="00CC1AF5"/>
    <w:rsid w:val="00CC1FE4"/>
    <w:rsid w:val="00CC2C61"/>
    <w:rsid w:val="00CC2F0F"/>
    <w:rsid w:val="00CC30DC"/>
    <w:rsid w:val="00CC3139"/>
    <w:rsid w:val="00CC35C7"/>
    <w:rsid w:val="00CC3D3D"/>
    <w:rsid w:val="00CC41E8"/>
    <w:rsid w:val="00CC4426"/>
    <w:rsid w:val="00CC46AD"/>
    <w:rsid w:val="00CC4931"/>
    <w:rsid w:val="00CC4989"/>
    <w:rsid w:val="00CC4B64"/>
    <w:rsid w:val="00CC518A"/>
    <w:rsid w:val="00CC57B5"/>
    <w:rsid w:val="00CC5E11"/>
    <w:rsid w:val="00CC63AF"/>
    <w:rsid w:val="00CC64AE"/>
    <w:rsid w:val="00CC660D"/>
    <w:rsid w:val="00CC7410"/>
    <w:rsid w:val="00CC75EF"/>
    <w:rsid w:val="00CC75FB"/>
    <w:rsid w:val="00CC763F"/>
    <w:rsid w:val="00CC7693"/>
    <w:rsid w:val="00CC7BC2"/>
    <w:rsid w:val="00CC7D25"/>
    <w:rsid w:val="00CC7ED6"/>
    <w:rsid w:val="00CD07E1"/>
    <w:rsid w:val="00CD08BC"/>
    <w:rsid w:val="00CD0B41"/>
    <w:rsid w:val="00CD10BE"/>
    <w:rsid w:val="00CD1167"/>
    <w:rsid w:val="00CD1261"/>
    <w:rsid w:val="00CD12DA"/>
    <w:rsid w:val="00CD14A3"/>
    <w:rsid w:val="00CD254D"/>
    <w:rsid w:val="00CD28BF"/>
    <w:rsid w:val="00CD28C4"/>
    <w:rsid w:val="00CD28D4"/>
    <w:rsid w:val="00CD2B32"/>
    <w:rsid w:val="00CD390C"/>
    <w:rsid w:val="00CD39E6"/>
    <w:rsid w:val="00CD3A02"/>
    <w:rsid w:val="00CD3F15"/>
    <w:rsid w:val="00CD453B"/>
    <w:rsid w:val="00CD466C"/>
    <w:rsid w:val="00CD4B64"/>
    <w:rsid w:val="00CD5F2F"/>
    <w:rsid w:val="00CD60BD"/>
    <w:rsid w:val="00CD63A9"/>
    <w:rsid w:val="00CD708A"/>
    <w:rsid w:val="00CD7291"/>
    <w:rsid w:val="00CD750A"/>
    <w:rsid w:val="00CD7656"/>
    <w:rsid w:val="00CD7763"/>
    <w:rsid w:val="00CD7839"/>
    <w:rsid w:val="00CD792B"/>
    <w:rsid w:val="00CD7E65"/>
    <w:rsid w:val="00CD7ECC"/>
    <w:rsid w:val="00CE04FC"/>
    <w:rsid w:val="00CE07B4"/>
    <w:rsid w:val="00CE09B0"/>
    <w:rsid w:val="00CE124D"/>
    <w:rsid w:val="00CE1346"/>
    <w:rsid w:val="00CE15FE"/>
    <w:rsid w:val="00CE1765"/>
    <w:rsid w:val="00CE1B9A"/>
    <w:rsid w:val="00CE1BA2"/>
    <w:rsid w:val="00CE2381"/>
    <w:rsid w:val="00CE2454"/>
    <w:rsid w:val="00CE2483"/>
    <w:rsid w:val="00CE372F"/>
    <w:rsid w:val="00CE3795"/>
    <w:rsid w:val="00CE392C"/>
    <w:rsid w:val="00CE406B"/>
    <w:rsid w:val="00CE40B6"/>
    <w:rsid w:val="00CE40BC"/>
    <w:rsid w:val="00CE42EA"/>
    <w:rsid w:val="00CE4436"/>
    <w:rsid w:val="00CE47E6"/>
    <w:rsid w:val="00CE4BF3"/>
    <w:rsid w:val="00CE5502"/>
    <w:rsid w:val="00CE55EA"/>
    <w:rsid w:val="00CE56AC"/>
    <w:rsid w:val="00CE57A4"/>
    <w:rsid w:val="00CE5B77"/>
    <w:rsid w:val="00CE5D2A"/>
    <w:rsid w:val="00CE5EE8"/>
    <w:rsid w:val="00CE6159"/>
    <w:rsid w:val="00CE61B2"/>
    <w:rsid w:val="00CE6220"/>
    <w:rsid w:val="00CE64CA"/>
    <w:rsid w:val="00CE6636"/>
    <w:rsid w:val="00CE6757"/>
    <w:rsid w:val="00CE6820"/>
    <w:rsid w:val="00CE69DE"/>
    <w:rsid w:val="00CE6C93"/>
    <w:rsid w:val="00CE6E4B"/>
    <w:rsid w:val="00CE702B"/>
    <w:rsid w:val="00CE759B"/>
    <w:rsid w:val="00CE7E1B"/>
    <w:rsid w:val="00CE7EE5"/>
    <w:rsid w:val="00CF0383"/>
    <w:rsid w:val="00CF038E"/>
    <w:rsid w:val="00CF0458"/>
    <w:rsid w:val="00CF071D"/>
    <w:rsid w:val="00CF080A"/>
    <w:rsid w:val="00CF0C33"/>
    <w:rsid w:val="00CF1878"/>
    <w:rsid w:val="00CF191F"/>
    <w:rsid w:val="00CF1EF7"/>
    <w:rsid w:val="00CF26FA"/>
    <w:rsid w:val="00CF280B"/>
    <w:rsid w:val="00CF290E"/>
    <w:rsid w:val="00CF2B12"/>
    <w:rsid w:val="00CF2B73"/>
    <w:rsid w:val="00CF332C"/>
    <w:rsid w:val="00CF36D8"/>
    <w:rsid w:val="00CF37F1"/>
    <w:rsid w:val="00CF39FB"/>
    <w:rsid w:val="00CF3A32"/>
    <w:rsid w:val="00CF3D92"/>
    <w:rsid w:val="00CF44DF"/>
    <w:rsid w:val="00CF477E"/>
    <w:rsid w:val="00CF4A38"/>
    <w:rsid w:val="00CF4AC4"/>
    <w:rsid w:val="00CF4CFF"/>
    <w:rsid w:val="00CF4D38"/>
    <w:rsid w:val="00CF57A8"/>
    <w:rsid w:val="00CF5BC8"/>
    <w:rsid w:val="00CF5CFC"/>
    <w:rsid w:val="00CF5F36"/>
    <w:rsid w:val="00CF65CF"/>
    <w:rsid w:val="00CF65FF"/>
    <w:rsid w:val="00CF67BE"/>
    <w:rsid w:val="00CF6CD6"/>
    <w:rsid w:val="00CF6E52"/>
    <w:rsid w:val="00CF72F9"/>
    <w:rsid w:val="00CF7870"/>
    <w:rsid w:val="00CF78E4"/>
    <w:rsid w:val="00CF7C17"/>
    <w:rsid w:val="00D001D7"/>
    <w:rsid w:val="00D00A9D"/>
    <w:rsid w:val="00D00C4B"/>
    <w:rsid w:val="00D011C9"/>
    <w:rsid w:val="00D013DD"/>
    <w:rsid w:val="00D01470"/>
    <w:rsid w:val="00D015F2"/>
    <w:rsid w:val="00D018E2"/>
    <w:rsid w:val="00D01A50"/>
    <w:rsid w:val="00D01B2F"/>
    <w:rsid w:val="00D02155"/>
    <w:rsid w:val="00D02528"/>
    <w:rsid w:val="00D027EE"/>
    <w:rsid w:val="00D031E6"/>
    <w:rsid w:val="00D039F0"/>
    <w:rsid w:val="00D03FB4"/>
    <w:rsid w:val="00D04014"/>
    <w:rsid w:val="00D04055"/>
    <w:rsid w:val="00D04066"/>
    <w:rsid w:val="00D043EC"/>
    <w:rsid w:val="00D051ED"/>
    <w:rsid w:val="00D0547C"/>
    <w:rsid w:val="00D05D13"/>
    <w:rsid w:val="00D05D75"/>
    <w:rsid w:val="00D06957"/>
    <w:rsid w:val="00D06DA1"/>
    <w:rsid w:val="00D06EE5"/>
    <w:rsid w:val="00D07104"/>
    <w:rsid w:val="00D1006D"/>
    <w:rsid w:val="00D10366"/>
    <w:rsid w:val="00D104B5"/>
    <w:rsid w:val="00D10C28"/>
    <w:rsid w:val="00D10CD9"/>
    <w:rsid w:val="00D10D66"/>
    <w:rsid w:val="00D10FA1"/>
    <w:rsid w:val="00D110D4"/>
    <w:rsid w:val="00D115CF"/>
    <w:rsid w:val="00D116EC"/>
    <w:rsid w:val="00D117BE"/>
    <w:rsid w:val="00D1186A"/>
    <w:rsid w:val="00D119DD"/>
    <w:rsid w:val="00D119E6"/>
    <w:rsid w:val="00D11C4C"/>
    <w:rsid w:val="00D11D27"/>
    <w:rsid w:val="00D11DE5"/>
    <w:rsid w:val="00D11F54"/>
    <w:rsid w:val="00D12734"/>
    <w:rsid w:val="00D12890"/>
    <w:rsid w:val="00D130E3"/>
    <w:rsid w:val="00D13766"/>
    <w:rsid w:val="00D1397C"/>
    <w:rsid w:val="00D13CEA"/>
    <w:rsid w:val="00D13E5A"/>
    <w:rsid w:val="00D14015"/>
    <w:rsid w:val="00D14051"/>
    <w:rsid w:val="00D1405C"/>
    <w:rsid w:val="00D14285"/>
    <w:rsid w:val="00D1428A"/>
    <w:rsid w:val="00D142CB"/>
    <w:rsid w:val="00D14B14"/>
    <w:rsid w:val="00D14D4F"/>
    <w:rsid w:val="00D1551A"/>
    <w:rsid w:val="00D15565"/>
    <w:rsid w:val="00D158F2"/>
    <w:rsid w:val="00D15ABA"/>
    <w:rsid w:val="00D15B20"/>
    <w:rsid w:val="00D15BA8"/>
    <w:rsid w:val="00D15C59"/>
    <w:rsid w:val="00D167C5"/>
    <w:rsid w:val="00D169E7"/>
    <w:rsid w:val="00D16A51"/>
    <w:rsid w:val="00D16D06"/>
    <w:rsid w:val="00D16ED4"/>
    <w:rsid w:val="00D17635"/>
    <w:rsid w:val="00D177FA"/>
    <w:rsid w:val="00D179BD"/>
    <w:rsid w:val="00D17E66"/>
    <w:rsid w:val="00D201C0"/>
    <w:rsid w:val="00D201CA"/>
    <w:rsid w:val="00D20403"/>
    <w:rsid w:val="00D20820"/>
    <w:rsid w:val="00D20AE3"/>
    <w:rsid w:val="00D20B90"/>
    <w:rsid w:val="00D20DAC"/>
    <w:rsid w:val="00D20F0C"/>
    <w:rsid w:val="00D2126A"/>
    <w:rsid w:val="00D21A7C"/>
    <w:rsid w:val="00D2213B"/>
    <w:rsid w:val="00D22571"/>
    <w:rsid w:val="00D22746"/>
    <w:rsid w:val="00D22BFD"/>
    <w:rsid w:val="00D2305F"/>
    <w:rsid w:val="00D2378A"/>
    <w:rsid w:val="00D23931"/>
    <w:rsid w:val="00D2398D"/>
    <w:rsid w:val="00D2404D"/>
    <w:rsid w:val="00D2455E"/>
    <w:rsid w:val="00D245B5"/>
    <w:rsid w:val="00D24658"/>
    <w:rsid w:val="00D24722"/>
    <w:rsid w:val="00D2477A"/>
    <w:rsid w:val="00D247D8"/>
    <w:rsid w:val="00D24DBB"/>
    <w:rsid w:val="00D24F2E"/>
    <w:rsid w:val="00D2534C"/>
    <w:rsid w:val="00D254E6"/>
    <w:rsid w:val="00D2560D"/>
    <w:rsid w:val="00D25A9F"/>
    <w:rsid w:val="00D25E3F"/>
    <w:rsid w:val="00D26429"/>
    <w:rsid w:val="00D264B9"/>
    <w:rsid w:val="00D264E4"/>
    <w:rsid w:val="00D2660D"/>
    <w:rsid w:val="00D26B3C"/>
    <w:rsid w:val="00D26B79"/>
    <w:rsid w:val="00D27189"/>
    <w:rsid w:val="00D272AB"/>
    <w:rsid w:val="00D27748"/>
    <w:rsid w:val="00D2783C"/>
    <w:rsid w:val="00D27F02"/>
    <w:rsid w:val="00D30094"/>
    <w:rsid w:val="00D300EE"/>
    <w:rsid w:val="00D3058C"/>
    <w:rsid w:val="00D30A66"/>
    <w:rsid w:val="00D30EC4"/>
    <w:rsid w:val="00D310E7"/>
    <w:rsid w:val="00D310F9"/>
    <w:rsid w:val="00D313C7"/>
    <w:rsid w:val="00D3155B"/>
    <w:rsid w:val="00D3174B"/>
    <w:rsid w:val="00D31AC9"/>
    <w:rsid w:val="00D31BD0"/>
    <w:rsid w:val="00D31BD1"/>
    <w:rsid w:val="00D3214E"/>
    <w:rsid w:val="00D32CBD"/>
    <w:rsid w:val="00D33227"/>
    <w:rsid w:val="00D33759"/>
    <w:rsid w:val="00D33843"/>
    <w:rsid w:val="00D33955"/>
    <w:rsid w:val="00D33AD7"/>
    <w:rsid w:val="00D33D10"/>
    <w:rsid w:val="00D33D65"/>
    <w:rsid w:val="00D33E41"/>
    <w:rsid w:val="00D340A8"/>
    <w:rsid w:val="00D34178"/>
    <w:rsid w:val="00D34429"/>
    <w:rsid w:val="00D3455C"/>
    <w:rsid w:val="00D3477C"/>
    <w:rsid w:val="00D349A6"/>
    <w:rsid w:val="00D34B16"/>
    <w:rsid w:val="00D34B98"/>
    <w:rsid w:val="00D34EEE"/>
    <w:rsid w:val="00D35437"/>
    <w:rsid w:val="00D3548F"/>
    <w:rsid w:val="00D35BF8"/>
    <w:rsid w:val="00D35E28"/>
    <w:rsid w:val="00D362F3"/>
    <w:rsid w:val="00D36785"/>
    <w:rsid w:val="00D36E6B"/>
    <w:rsid w:val="00D37475"/>
    <w:rsid w:val="00D37526"/>
    <w:rsid w:val="00D37593"/>
    <w:rsid w:val="00D375CD"/>
    <w:rsid w:val="00D37806"/>
    <w:rsid w:val="00D4007B"/>
    <w:rsid w:val="00D400A2"/>
    <w:rsid w:val="00D401CA"/>
    <w:rsid w:val="00D401FA"/>
    <w:rsid w:val="00D40428"/>
    <w:rsid w:val="00D40A0A"/>
    <w:rsid w:val="00D40A8B"/>
    <w:rsid w:val="00D40B02"/>
    <w:rsid w:val="00D40F87"/>
    <w:rsid w:val="00D40F92"/>
    <w:rsid w:val="00D411F1"/>
    <w:rsid w:val="00D41275"/>
    <w:rsid w:val="00D41292"/>
    <w:rsid w:val="00D412AD"/>
    <w:rsid w:val="00D41426"/>
    <w:rsid w:val="00D417AD"/>
    <w:rsid w:val="00D41846"/>
    <w:rsid w:val="00D41A51"/>
    <w:rsid w:val="00D41F09"/>
    <w:rsid w:val="00D420F9"/>
    <w:rsid w:val="00D4243D"/>
    <w:rsid w:val="00D42654"/>
    <w:rsid w:val="00D42D82"/>
    <w:rsid w:val="00D4330B"/>
    <w:rsid w:val="00D43784"/>
    <w:rsid w:val="00D442AC"/>
    <w:rsid w:val="00D44486"/>
    <w:rsid w:val="00D447A7"/>
    <w:rsid w:val="00D447BC"/>
    <w:rsid w:val="00D44B32"/>
    <w:rsid w:val="00D44CEE"/>
    <w:rsid w:val="00D455A1"/>
    <w:rsid w:val="00D4575A"/>
    <w:rsid w:val="00D466D8"/>
    <w:rsid w:val="00D46873"/>
    <w:rsid w:val="00D46B22"/>
    <w:rsid w:val="00D46CDF"/>
    <w:rsid w:val="00D473B4"/>
    <w:rsid w:val="00D474DA"/>
    <w:rsid w:val="00D475B4"/>
    <w:rsid w:val="00D47814"/>
    <w:rsid w:val="00D4789B"/>
    <w:rsid w:val="00D47B23"/>
    <w:rsid w:val="00D47C51"/>
    <w:rsid w:val="00D47D04"/>
    <w:rsid w:val="00D5001B"/>
    <w:rsid w:val="00D50146"/>
    <w:rsid w:val="00D504A2"/>
    <w:rsid w:val="00D50614"/>
    <w:rsid w:val="00D5061A"/>
    <w:rsid w:val="00D506ED"/>
    <w:rsid w:val="00D50766"/>
    <w:rsid w:val="00D50D60"/>
    <w:rsid w:val="00D50F38"/>
    <w:rsid w:val="00D51074"/>
    <w:rsid w:val="00D5172C"/>
    <w:rsid w:val="00D518E6"/>
    <w:rsid w:val="00D51946"/>
    <w:rsid w:val="00D51BE7"/>
    <w:rsid w:val="00D5211D"/>
    <w:rsid w:val="00D52129"/>
    <w:rsid w:val="00D523BB"/>
    <w:rsid w:val="00D523D1"/>
    <w:rsid w:val="00D52450"/>
    <w:rsid w:val="00D53855"/>
    <w:rsid w:val="00D5394C"/>
    <w:rsid w:val="00D53F92"/>
    <w:rsid w:val="00D54293"/>
    <w:rsid w:val="00D5449F"/>
    <w:rsid w:val="00D54609"/>
    <w:rsid w:val="00D553EE"/>
    <w:rsid w:val="00D5557E"/>
    <w:rsid w:val="00D5570E"/>
    <w:rsid w:val="00D55909"/>
    <w:rsid w:val="00D5592F"/>
    <w:rsid w:val="00D55977"/>
    <w:rsid w:val="00D55A8A"/>
    <w:rsid w:val="00D55B3F"/>
    <w:rsid w:val="00D55C6B"/>
    <w:rsid w:val="00D55D48"/>
    <w:rsid w:val="00D5608B"/>
    <w:rsid w:val="00D56132"/>
    <w:rsid w:val="00D566D8"/>
    <w:rsid w:val="00D57481"/>
    <w:rsid w:val="00D57737"/>
    <w:rsid w:val="00D5789F"/>
    <w:rsid w:val="00D57964"/>
    <w:rsid w:val="00D57C42"/>
    <w:rsid w:val="00D57E56"/>
    <w:rsid w:val="00D57EED"/>
    <w:rsid w:val="00D60883"/>
    <w:rsid w:val="00D60DB0"/>
    <w:rsid w:val="00D61382"/>
    <w:rsid w:val="00D61492"/>
    <w:rsid w:val="00D61805"/>
    <w:rsid w:val="00D61FB2"/>
    <w:rsid w:val="00D628FB"/>
    <w:rsid w:val="00D62BD8"/>
    <w:rsid w:val="00D633C8"/>
    <w:rsid w:val="00D63EAE"/>
    <w:rsid w:val="00D64319"/>
    <w:rsid w:val="00D643C9"/>
    <w:rsid w:val="00D64559"/>
    <w:rsid w:val="00D648FB"/>
    <w:rsid w:val="00D649AB"/>
    <w:rsid w:val="00D64C3A"/>
    <w:rsid w:val="00D656BE"/>
    <w:rsid w:val="00D659A3"/>
    <w:rsid w:val="00D66126"/>
    <w:rsid w:val="00D669D1"/>
    <w:rsid w:val="00D66B2B"/>
    <w:rsid w:val="00D66D67"/>
    <w:rsid w:val="00D6729D"/>
    <w:rsid w:val="00D672D0"/>
    <w:rsid w:val="00D67B8E"/>
    <w:rsid w:val="00D67DD1"/>
    <w:rsid w:val="00D67E26"/>
    <w:rsid w:val="00D70338"/>
    <w:rsid w:val="00D70351"/>
    <w:rsid w:val="00D7065E"/>
    <w:rsid w:val="00D7071A"/>
    <w:rsid w:val="00D70758"/>
    <w:rsid w:val="00D70C3E"/>
    <w:rsid w:val="00D71C1B"/>
    <w:rsid w:val="00D71D4A"/>
    <w:rsid w:val="00D71D4D"/>
    <w:rsid w:val="00D72194"/>
    <w:rsid w:val="00D7227A"/>
    <w:rsid w:val="00D72489"/>
    <w:rsid w:val="00D7249B"/>
    <w:rsid w:val="00D7262B"/>
    <w:rsid w:val="00D72D98"/>
    <w:rsid w:val="00D730DA"/>
    <w:rsid w:val="00D7396F"/>
    <w:rsid w:val="00D73B7A"/>
    <w:rsid w:val="00D73C62"/>
    <w:rsid w:val="00D73E90"/>
    <w:rsid w:val="00D73F49"/>
    <w:rsid w:val="00D74361"/>
    <w:rsid w:val="00D74372"/>
    <w:rsid w:val="00D74597"/>
    <w:rsid w:val="00D745CB"/>
    <w:rsid w:val="00D74623"/>
    <w:rsid w:val="00D746D3"/>
    <w:rsid w:val="00D74949"/>
    <w:rsid w:val="00D74D53"/>
    <w:rsid w:val="00D75386"/>
    <w:rsid w:val="00D75CED"/>
    <w:rsid w:val="00D75DF1"/>
    <w:rsid w:val="00D76219"/>
    <w:rsid w:val="00D76434"/>
    <w:rsid w:val="00D765C0"/>
    <w:rsid w:val="00D76724"/>
    <w:rsid w:val="00D76A32"/>
    <w:rsid w:val="00D76B21"/>
    <w:rsid w:val="00D76BD2"/>
    <w:rsid w:val="00D76BE5"/>
    <w:rsid w:val="00D76CEE"/>
    <w:rsid w:val="00D76E20"/>
    <w:rsid w:val="00D76F00"/>
    <w:rsid w:val="00D77061"/>
    <w:rsid w:val="00D77329"/>
    <w:rsid w:val="00D777BC"/>
    <w:rsid w:val="00D778E5"/>
    <w:rsid w:val="00D77FB8"/>
    <w:rsid w:val="00D800D2"/>
    <w:rsid w:val="00D80657"/>
    <w:rsid w:val="00D807E2"/>
    <w:rsid w:val="00D80953"/>
    <w:rsid w:val="00D810BD"/>
    <w:rsid w:val="00D81189"/>
    <w:rsid w:val="00D81383"/>
    <w:rsid w:val="00D81513"/>
    <w:rsid w:val="00D81BAC"/>
    <w:rsid w:val="00D81C10"/>
    <w:rsid w:val="00D82252"/>
    <w:rsid w:val="00D82A23"/>
    <w:rsid w:val="00D82E7E"/>
    <w:rsid w:val="00D83330"/>
    <w:rsid w:val="00D83540"/>
    <w:rsid w:val="00D83735"/>
    <w:rsid w:val="00D83BA8"/>
    <w:rsid w:val="00D83F17"/>
    <w:rsid w:val="00D83FFE"/>
    <w:rsid w:val="00D84307"/>
    <w:rsid w:val="00D845BC"/>
    <w:rsid w:val="00D84602"/>
    <w:rsid w:val="00D846DD"/>
    <w:rsid w:val="00D847D1"/>
    <w:rsid w:val="00D848B9"/>
    <w:rsid w:val="00D84CC9"/>
    <w:rsid w:val="00D850AF"/>
    <w:rsid w:val="00D85164"/>
    <w:rsid w:val="00D851D0"/>
    <w:rsid w:val="00D85B5C"/>
    <w:rsid w:val="00D85C16"/>
    <w:rsid w:val="00D861C8"/>
    <w:rsid w:val="00D863A5"/>
    <w:rsid w:val="00D86BBB"/>
    <w:rsid w:val="00D86F5E"/>
    <w:rsid w:val="00D87145"/>
    <w:rsid w:val="00D874D3"/>
    <w:rsid w:val="00D87660"/>
    <w:rsid w:val="00D87835"/>
    <w:rsid w:val="00D87934"/>
    <w:rsid w:val="00D8796C"/>
    <w:rsid w:val="00D87C43"/>
    <w:rsid w:val="00D904B0"/>
    <w:rsid w:val="00D9060A"/>
    <w:rsid w:val="00D909F0"/>
    <w:rsid w:val="00D90D63"/>
    <w:rsid w:val="00D90F32"/>
    <w:rsid w:val="00D90F70"/>
    <w:rsid w:val="00D91320"/>
    <w:rsid w:val="00D914CE"/>
    <w:rsid w:val="00D91706"/>
    <w:rsid w:val="00D917A5"/>
    <w:rsid w:val="00D9201D"/>
    <w:rsid w:val="00D9208E"/>
    <w:rsid w:val="00D920CF"/>
    <w:rsid w:val="00D9233C"/>
    <w:rsid w:val="00D9251F"/>
    <w:rsid w:val="00D9256C"/>
    <w:rsid w:val="00D925A1"/>
    <w:rsid w:val="00D926E5"/>
    <w:rsid w:val="00D9273D"/>
    <w:rsid w:val="00D92E5B"/>
    <w:rsid w:val="00D93ED2"/>
    <w:rsid w:val="00D941EE"/>
    <w:rsid w:val="00D94305"/>
    <w:rsid w:val="00D94359"/>
    <w:rsid w:val="00D94456"/>
    <w:rsid w:val="00D9463A"/>
    <w:rsid w:val="00D94857"/>
    <w:rsid w:val="00D94D1D"/>
    <w:rsid w:val="00D94D76"/>
    <w:rsid w:val="00D95045"/>
    <w:rsid w:val="00D95174"/>
    <w:rsid w:val="00D95329"/>
    <w:rsid w:val="00D95D1B"/>
    <w:rsid w:val="00D95D52"/>
    <w:rsid w:val="00D95F03"/>
    <w:rsid w:val="00D960AA"/>
    <w:rsid w:val="00D96902"/>
    <w:rsid w:val="00D96AB2"/>
    <w:rsid w:val="00D97915"/>
    <w:rsid w:val="00D97BC2"/>
    <w:rsid w:val="00D97FD8"/>
    <w:rsid w:val="00DA0083"/>
    <w:rsid w:val="00DA073B"/>
    <w:rsid w:val="00DA0771"/>
    <w:rsid w:val="00DA07FD"/>
    <w:rsid w:val="00DA0D97"/>
    <w:rsid w:val="00DA0DA2"/>
    <w:rsid w:val="00DA119A"/>
    <w:rsid w:val="00DA21EA"/>
    <w:rsid w:val="00DA24F5"/>
    <w:rsid w:val="00DA27BA"/>
    <w:rsid w:val="00DA29FC"/>
    <w:rsid w:val="00DA2BF9"/>
    <w:rsid w:val="00DA34D1"/>
    <w:rsid w:val="00DA350D"/>
    <w:rsid w:val="00DA3510"/>
    <w:rsid w:val="00DA3A1C"/>
    <w:rsid w:val="00DA3C0F"/>
    <w:rsid w:val="00DA3D97"/>
    <w:rsid w:val="00DA3E53"/>
    <w:rsid w:val="00DA43E8"/>
    <w:rsid w:val="00DA4935"/>
    <w:rsid w:val="00DA4991"/>
    <w:rsid w:val="00DA4E7D"/>
    <w:rsid w:val="00DA4F00"/>
    <w:rsid w:val="00DA4F35"/>
    <w:rsid w:val="00DA5AD1"/>
    <w:rsid w:val="00DA5BAD"/>
    <w:rsid w:val="00DA5CC2"/>
    <w:rsid w:val="00DA655C"/>
    <w:rsid w:val="00DA6644"/>
    <w:rsid w:val="00DA665B"/>
    <w:rsid w:val="00DA6790"/>
    <w:rsid w:val="00DA6800"/>
    <w:rsid w:val="00DA6C83"/>
    <w:rsid w:val="00DA71A8"/>
    <w:rsid w:val="00DA7817"/>
    <w:rsid w:val="00DA7828"/>
    <w:rsid w:val="00DA78E6"/>
    <w:rsid w:val="00DA7C5B"/>
    <w:rsid w:val="00DB0074"/>
    <w:rsid w:val="00DB0222"/>
    <w:rsid w:val="00DB028B"/>
    <w:rsid w:val="00DB0312"/>
    <w:rsid w:val="00DB0375"/>
    <w:rsid w:val="00DB0509"/>
    <w:rsid w:val="00DB05C4"/>
    <w:rsid w:val="00DB0EAE"/>
    <w:rsid w:val="00DB0F06"/>
    <w:rsid w:val="00DB10E6"/>
    <w:rsid w:val="00DB14D4"/>
    <w:rsid w:val="00DB153A"/>
    <w:rsid w:val="00DB1734"/>
    <w:rsid w:val="00DB1960"/>
    <w:rsid w:val="00DB1CA4"/>
    <w:rsid w:val="00DB1DC3"/>
    <w:rsid w:val="00DB221B"/>
    <w:rsid w:val="00DB23D6"/>
    <w:rsid w:val="00DB2444"/>
    <w:rsid w:val="00DB2800"/>
    <w:rsid w:val="00DB28D2"/>
    <w:rsid w:val="00DB28EB"/>
    <w:rsid w:val="00DB2B82"/>
    <w:rsid w:val="00DB3727"/>
    <w:rsid w:val="00DB38BF"/>
    <w:rsid w:val="00DB396F"/>
    <w:rsid w:val="00DB3995"/>
    <w:rsid w:val="00DB39DA"/>
    <w:rsid w:val="00DB410E"/>
    <w:rsid w:val="00DB468B"/>
    <w:rsid w:val="00DB4A0F"/>
    <w:rsid w:val="00DB4B62"/>
    <w:rsid w:val="00DB4B7D"/>
    <w:rsid w:val="00DB5A1D"/>
    <w:rsid w:val="00DB5D5B"/>
    <w:rsid w:val="00DB60AB"/>
    <w:rsid w:val="00DB6199"/>
    <w:rsid w:val="00DB62BB"/>
    <w:rsid w:val="00DB63DC"/>
    <w:rsid w:val="00DB66B9"/>
    <w:rsid w:val="00DB6A86"/>
    <w:rsid w:val="00DB6CCD"/>
    <w:rsid w:val="00DB6D68"/>
    <w:rsid w:val="00DB6E4E"/>
    <w:rsid w:val="00DB79B8"/>
    <w:rsid w:val="00DB7A89"/>
    <w:rsid w:val="00DB7C82"/>
    <w:rsid w:val="00DB7CA3"/>
    <w:rsid w:val="00DC0138"/>
    <w:rsid w:val="00DC017D"/>
    <w:rsid w:val="00DC017F"/>
    <w:rsid w:val="00DC01E6"/>
    <w:rsid w:val="00DC0278"/>
    <w:rsid w:val="00DC05C4"/>
    <w:rsid w:val="00DC081F"/>
    <w:rsid w:val="00DC0B16"/>
    <w:rsid w:val="00DC0B87"/>
    <w:rsid w:val="00DC0BB4"/>
    <w:rsid w:val="00DC0D46"/>
    <w:rsid w:val="00DC0E0F"/>
    <w:rsid w:val="00DC1060"/>
    <w:rsid w:val="00DC126B"/>
    <w:rsid w:val="00DC137F"/>
    <w:rsid w:val="00DC13A8"/>
    <w:rsid w:val="00DC18E9"/>
    <w:rsid w:val="00DC1C55"/>
    <w:rsid w:val="00DC1DB3"/>
    <w:rsid w:val="00DC23E7"/>
    <w:rsid w:val="00DC251D"/>
    <w:rsid w:val="00DC27EF"/>
    <w:rsid w:val="00DC2974"/>
    <w:rsid w:val="00DC2D60"/>
    <w:rsid w:val="00DC2E00"/>
    <w:rsid w:val="00DC310F"/>
    <w:rsid w:val="00DC3224"/>
    <w:rsid w:val="00DC3410"/>
    <w:rsid w:val="00DC3769"/>
    <w:rsid w:val="00DC39F8"/>
    <w:rsid w:val="00DC3CBF"/>
    <w:rsid w:val="00DC41D6"/>
    <w:rsid w:val="00DC4394"/>
    <w:rsid w:val="00DC4399"/>
    <w:rsid w:val="00DC43BD"/>
    <w:rsid w:val="00DC4429"/>
    <w:rsid w:val="00DC479F"/>
    <w:rsid w:val="00DC4F9F"/>
    <w:rsid w:val="00DC5394"/>
    <w:rsid w:val="00DC58D0"/>
    <w:rsid w:val="00DC5ACE"/>
    <w:rsid w:val="00DC5DEA"/>
    <w:rsid w:val="00DC64DC"/>
    <w:rsid w:val="00DC6862"/>
    <w:rsid w:val="00DC6D15"/>
    <w:rsid w:val="00DC70BB"/>
    <w:rsid w:val="00DC7110"/>
    <w:rsid w:val="00DC713A"/>
    <w:rsid w:val="00DC72C4"/>
    <w:rsid w:val="00DC7754"/>
    <w:rsid w:val="00DC77E0"/>
    <w:rsid w:val="00DC7A73"/>
    <w:rsid w:val="00DC7BF1"/>
    <w:rsid w:val="00DC7CF2"/>
    <w:rsid w:val="00DC7D26"/>
    <w:rsid w:val="00DD00B0"/>
    <w:rsid w:val="00DD0564"/>
    <w:rsid w:val="00DD0D45"/>
    <w:rsid w:val="00DD1277"/>
    <w:rsid w:val="00DD132E"/>
    <w:rsid w:val="00DD1959"/>
    <w:rsid w:val="00DD1C90"/>
    <w:rsid w:val="00DD1E47"/>
    <w:rsid w:val="00DD1F78"/>
    <w:rsid w:val="00DD2065"/>
    <w:rsid w:val="00DD20AB"/>
    <w:rsid w:val="00DD2510"/>
    <w:rsid w:val="00DD2930"/>
    <w:rsid w:val="00DD2FA4"/>
    <w:rsid w:val="00DD326B"/>
    <w:rsid w:val="00DD3305"/>
    <w:rsid w:val="00DD34E2"/>
    <w:rsid w:val="00DD364C"/>
    <w:rsid w:val="00DD3D70"/>
    <w:rsid w:val="00DD3DF4"/>
    <w:rsid w:val="00DD41D0"/>
    <w:rsid w:val="00DD4397"/>
    <w:rsid w:val="00DD4566"/>
    <w:rsid w:val="00DD4598"/>
    <w:rsid w:val="00DD48BE"/>
    <w:rsid w:val="00DD49D1"/>
    <w:rsid w:val="00DD4E3F"/>
    <w:rsid w:val="00DD58A4"/>
    <w:rsid w:val="00DD58B6"/>
    <w:rsid w:val="00DD5C02"/>
    <w:rsid w:val="00DD62FB"/>
    <w:rsid w:val="00DD6A40"/>
    <w:rsid w:val="00DD6A93"/>
    <w:rsid w:val="00DD6B40"/>
    <w:rsid w:val="00DD6DC4"/>
    <w:rsid w:val="00DD705A"/>
    <w:rsid w:val="00DD708A"/>
    <w:rsid w:val="00DD732E"/>
    <w:rsid w:val="00DD785B"/>
    <w:rsid w:val="00DD7A63"/>
    <w:rsid w:val="00DD7D2D"/>
    <w:rsid w:val="00DE007C"/>
    <w:rsid w:val="00DE012E"/>
    <w:rsid w:val="00DE0650"/>
    <w:rsid w:val="00DE079E"/>
    <w:rsid w:val="00DE080C"/>
    <w:rsid w:val="00DE0E99"/>
    <w:rsid w:val="00DE11F4"/>
    <w:rsid w:val="00DE15B1"/>
    <w:rsid w:val="00DE1B10"/>
    <w:rsid w:val="00DE1C1F"/>
    <w:rsid w:val="00DE2013"/>
    <w:rsid w:val="00DE20B3"/>
    <w:rsid w:val="00DE23CE"/>
    <w:rsid w:val="00DE2A4A"/>
    <w:rsid w:val="00DE3107"/>
    <w:rsid w:val="00DE3121"/>
    <w:rsid w:val="00DE31D7"/>
    <w:rsid w:val="00DE341A"/>
    <w:rsid w:val="00DE35F2"/>
    <w:rsid w:val="00DE3D9A"/>
    <w:rsid w:val="00DE4210"/>
    <w:rsid w:val="00DE4762"/>
    <w:rsid w:val="00DE4777"/>
    <w:rsid w:val="00DE4C10"/>
    <w:rsid w:val="00DE4D1A"/>
    <w:rsid w:val="00DE5231"/>
    <w:rsid w:val="00DE5437"/>
    <w:rsid w:val="00DE56E7"/>
    <w:rsid w:val="00DE5BD3"/>
    <w:rsid w:val="00DE5C79"/>
    <w:rsid w:val="00DE5D4A"/>
    <w:rsid w:val="00DE6076"/>
    <w:rsid w:val="00DE60E8"/>
    <w:rsid w:val="00DE64DC"/>
    <w:rsid w:val="00DE65A0"/>
    <w:rsid w:val="00DE69B9"/>
    <w:rsid w:val="00DE6E9C"/>
    <w:rsid w:val="00DE6F51"/>
    <w:rsid w:val="00DE785A"/>
    <w:rsid w:val="00DE7CAF"/>
    <w:rsid w:val="00DE7E4D"/>
    <w:rsid w:val="00DE7E95"/>
    <w:rsid w:val="00DF010A"/>
    <w:rsid w:val="00DF0887"/>
    <w:rsid w:val="00DF08C3"/>
    <w:rsid w:val="00DF0976"/>
    <w:rsid w:val="00DF220E"/>
    <w:rsid w:val="00DF23B8"/>
    <w:rsid w:val="00DF259C"/>
    <w:rsid w:val="00DF286A"/>
    <w:rsid w:val="00DF2889"/>
    <w:rsid w:val="00DF29E1"/>
    <w:rsid w:val="00DF3254"/>
    <w:rsid w:val="00DF34A3"/>
    <w:rsid w:val="00DF3716"/>
    <w:rsid w:val="00DF3B6D"/>
    <w:rsid w:val="00DF3BBC"/>
    <w:rsid w:val="00DF42EA"/>
    <w:rsid w:val="00DF439D"/>
    <w:rsid w:val="00DF4402"/>
    <w:rsid w:val="00DF48E0"/>
    <w:rsid w:val="00DF4946"/>
    <w:rsid w:val="00DF49AA"/>
    <w:rsid w:val="00DF4E2D"/>
    <w:rsid w:val="00DF5BDA"/>
    <w:rsid w:val="00DF607E"/>
    <w:rsid w:val="00DF60DB"/>
    <w:rsid w:val="00DF62B7"/>
    <w:rsid w:val="00DF660D"/>
    <w:rsid w:val="00DF68A2"/>
    <w:rsid w:val="00DF6AC3"/>
    <w:rsid w:val="00DF6BF1"/>
    <w:rsid w:val="00DF6F04"/>
    <w:rsid w:val="00DF7019"/>
    <w:rsid w:val="00DF7173"/>
    <w:rsid w:val="00DF71BC"/>
    <w:rsid w:val="00DF76D5"/>
    <w:rsid w:val="00DF78D5"/>
    <w:rsid w:val="00E00061"/>
    <w:rsid w:val="00E000C4"/>
    <w:rsid w:val="00E00150"/>
    <w:rsid w:val="00E00183"/>
    <w:rsid w:val="00E00690"/>
    <w:rsid w:val="00E00869"/>
    <w:rsid w:val="00E0155A"/>
    <w:rsid w:val="00E017ED"/>
    <w:rsid w:val="00E01A4A"/>
    <w:rsid w:val="00E01CF7"/>
    <w:rsid w:val="00E0281B"/>
    <w:rsid w:val="00E02D38"/>
    <w:rsid w:val="00E0339D"/>
    <w:rsid w:val="00E03575"/>
    <w:rsid w:val="00E03600"/>
    <w:rsid w:val="00E03BDA"/>
    <w:rsid w:val="00E03DA1"/>
    <w:rsid w:val="00E040D3"/>
    <w:rsid w:val="00E04368"/>
    <w:rsid w:val="00E043C9"/>
    <w:rsid w:val="00E049AE"/>
    <w:rsid w:val="00E04F70"/>
    <w:rsid w:val="00E04FEE"/>
    <w:rsid w:val="00E05017"/>
    <w:rsid w:val="00E050B5"/>
    <w:rsid w:val="00E0592D"/>
    <w:rsid w:val="00E05DF6"/>
    <w:rsid w:val="00E05E26"/>
    <w:rsid w:val="00E06464"/>
    <w:rsid w:val="00E06A68"/>
    <w:rsid w:val="00E06B45"/>
    <w:rsid w:val="00E06BE9"/>
    <w:rsid w:val="00E06CA2"/>
    <w:rsid w:val="00E06D71"/>
    <w:rsid w:val="00E0714A"/>
    <w:rsid w:val="00E07283"/>
    <w:rsid w:val="00E10513"/>
    <w:rsid w:val="00E108DB"/>
    <w:rsid w:val="00E10BF2"/>
    <w:rsid w:val="00E10F36"/>
    <w:rsid w:val="00E11678"/>
    <w:rsid w:val="00E1170B"/>
    <w:rsid w:val="00E11BA5"/>
    <w:rsid w:val="00E11F28"/>
    <w:rsid w:val="00E1216F"/>
    <w:rsid w:val="00E12932"/>
    <w:rsid w:val="00E12A05"/>
    <w:rsid w:val="00E12C9A"/>
    <w:rsid w:val="00E134F6"/>
    <w:rsid w:val="00E14792"/>
    <w:rsid w:val="00E14802"/>
    <w:rsid w:val="00E14D41"/>
    <w:rsid w:val="00E14E22"/>
    <w:rsid w:val="00E150CA"/>
    <w:rsid w:val="00E1523A"/>
    <w:rsid w:val="00E15537"/>
    <w:rsid w:val="00E159B5"/>
    <w:rsid w:val="00E15A1C"/>
    <w:rsid w:val="00E15D35"/>
    <w:rsid w:val="00E15DA0"/>
    <w:rsid w:val="00E16575"/>
    <w:rsid w:val="00E16750"/>
    <w:rsid w:val="00E16FB6"/>
    <w:rsid w:val="00E17090"/>
    <w:rsid w:val="00E1732A"/>
    <w:rsid w:val="00E1746A"/>
    <w:rsid w:val="00E17C76"/>
    <w:rsid w:val="00E17D98"/>
    <w:rsid w:val="00E20293"/>
    <w:rsid w:val="00E204F8"/>
    <w:rsid w:val="00E20505"/>
    <w:rsid w:val="00E205EB"/>
    <w:rsid w:val="00E2065D"/>
    <w:rsid w:val="00E20788"/>
    <w:rsid w:val="00E20789"/>
    <w:rsid w:val="00E209BE"/>
    <w:rsid w:val="00E20DF4"/>
    <w:rsid w:val="00E2101F"/>
    <w:rsid w:val="00E212B0"/>
    <w:rsid w:val="00E21379"/>
    <w:rsid w:val="00E215FB"/>
    <w:rsid w:val="00E216D7"/>
    <w:rsid w:val="00E21D22"/>
    <w:rsid w:val="00E21F38"/>
    <w:rsid w:val="00E2249C"/>
    <w:rsid w:val="00E2256F"/>
    <w:rsid w:val="00E22D3C"/>
    <w:rsid w:val="00E22E84"/>
    <w:rsid w:val="00E23E69"/>
    <w:rsid w:val="00E240D6"/>
    <w:rsid w:val="00E2426E"/>
    <w:rsid w:val="00E243F4"/>
    <w:rsid w:val="00E243F8"/>
    <w:rsid w:val="00E244A3"/>
    <w:rsid w:val="00E24765"/>
    <w:rsid w:val="00E24D4E"/>
    <w:rsid w:val="00E2529F"/>
    <w:rsid w:val="00E252D8"/>
    <w:rsid w:val="00E253C0"/>
    <w:rsid w:val="00E25539"/>
    <w:rsid w:val="00E25927"/>
    <w:rsid w:val="00E25BEE"/>
    <w:rsid w:val="00E25D49"/>
    <w:rsid w:val="00E25DFB"/>
    <w:rsid w:val="00E25FB1"/>
    <w:rsid w:val="00E26554"/>
    <w:rsid w:val="00E26562"/>
    <w:rsid w:val="00E26709"/>
    <w:rsid w:val="00E26B58"/>
    <w:rsid w:val="00E275F8"/>
    <w:rsid w:val="00E2793D"/>
    <w:rsid w:val="00E27CE2"/>
    <w:rsid w:val="00E27E1C"/>
    <w:rsid w:val="00E27FBA"/>
    <w:rsid w:val="00E305BA"/>
    <w:rsid w:val="00E30AA3"/>
    <w:rsid w:val="00E3112C"/>
    <w:rsid w:val="00E31211"/>
    <w:rsid w:val="00E315C8"/>
    <w:rsid w:val="00E3255E"/>
    <w:rsid w:val="00E325C4"/>
    <w:rsid w:val="00E32720"/>
    <w:rsid w:val="00E32784"/>
    <w:rsid w:val="00E328F2"/>
    <w:rsid w:val="00E32AC0"/>
    <w:rsid w:val="00E3320C"/>
    <w:rsid w:val="00E33767"/>
    <w:rsid w:val="00E337BF"/>
    <w:rsid w:val="00E337F9"/>
    <w:rsid w:val="00E33AF9"/>
    <w:rsid w:val="00E33B38"/>
    <w:rsid w:val="00E33F3A"/>
    <w:rsid w:val="00E346B6"/>
    <w:rsid w:val="00E34AD1"/>
    <w:rsid w:val="00E34FD8"/>
    <w:rsid w:val="00E35018"/>
    <w:rsid w:val="00E352B7"/>
    <w:rsid w:val="00E35583"/>
    <w:rsid w:val="00E358E1"/>
    <w:rsid w:val="00E36056"/>
    <w:rsid w:val="00E36218"/>
    <w:rsid w:val="00E36368"/>
    <w:rsid w:val="00E3674D"/>
    <w:rsid w:val="00E367DA"/>
    <w:rsid w:val="00E36946"/>
    <w:rsid w:val="00E36B4D"/>
    <w:rsid w:val="00E36C0E"/>
    <w:rsid w:val="00E36DB5"/>
    <w:rsid w:val="00E370E4"/>
    <w:rsid w:val="00E371A9"/>
    <w:rsid w:val="00E3757C"/>
    <w:rsid w:val="00E375A7"/>
    <w:rsid w:val="00E37B28"/>
    <w:rsid w:val="00E40445"/>
    <w:rsid w:val="00E4070F"/>
    <w:rsid w:val="00E40941"/>
    <w:rsid w:val="00E40A07"/>
    <w:rsid w:val="00E40EDD"/>
    <w:rsid w:val="00E40FA2"/>
    <w:rsid w:val="00E41213"/>
    <w:rsid w:val="00E41B8A"/>
    <w:rsid w:val="00E41E53"/>
    <w:rsid w:val="00E42151"/>
    <w:rsid w:val="00E4243C"/>
    <w:rsid w:val="00E42825"/>
    <w:rsid w:val="00E43109"/>
    <w:rsid w:val="00E43318"/>
    <w:rsid w:val="00E434E9"/>
    <w:rsid w:val="00E437BC"/>
    <w:rsid w:val="00E4387F"/>
    <w:rsid w:val="00E438FC"/>
    <w:rsid w:val="00E439F4"/>
    <w:rsid w:val="00E43DA3"/>
    <w:rsid w:val="00E43E61"/>
    <w:rsid w:val="00E43EA8"/>
    <w:rsid w:val="00E43FA0"/>
    <w:rsid w:val="00E43FB1"/>
    <w:rsid w:val="00E4413A"/>
    <w:rsid w:val="00E4419C"/>
    <w:rsid w:val="00E444A6"/>
    <w:rsid w:val="00E44C11"/>
    <w:rsid w:val="00E4530C"/>
    <w:rsid w:val="00E457EF"/>
    <w:rsid w:val="00E4586B"/>
    <w:rsid w:val="00E4598E"/>
    <w:rsid w:val="00E45D38"/>
    <w:rsid w:val="00E4607A"/>
    <w:rsid w:val="00E4626B"/>
    <w:rsid w:val="00E4687F"/>
    <w:rsid w:val="00E46944"/>
    <w:rsid w:val="00E46EEC"/>
    <w:rsid w:val="00E46EF3"/>
    <w:rsid w:val="00E46F20"/>
    <w:rsid w:val="00E47616"/>
    <w:rsid w:val="00E4767B"/>
    <w:rsid w:val="00E4798A"/>
    <w:rsid w:val="00E47DB5"/>
    <w:rsid w:val="00E47EE6"/>
    <w:rsid w:val="00E5042E"/>
    <w:rsid w:val="00E505E1"/>
    <w:rsid w:val="00E50AD0"/>
    <w:rsid w:val="00E510C3"/>
    <w:rsid w:val="00E5189B"/>
    <w:rsid w:val="00E51AC2"/>
    <w:rsid w:val="00E51B7B"/>
    <w:rsid w:val="00E51C01"/>
    <w:rsid w:val="00E51E0A"/>
    <w:rsid w:val="00E52310"/>
    <w:rsid w:val="00E53172"/>
    <w:rsid w:val="00E533C7"/>
    <w:rsid w:val="00E53AE3"/>
    <w:rsid w:val="00E53DCD"/>
    <w:rsid w:val="00E53F28"/>
    <w:rsid w:val="00E53F33"/>
    <w:rsid w:val="00E53F8F"/>
    <w:rsid w:val="00E5404B"/>
    <w:rsid w:val="00E54263"/>
    <w:rsid w:val="00E54361"/>
    <w:rsid w:val="00E543B7"/>
    <w:rsid w:val="00E545F6"/>
    <w:rsid w:val="00E54767"/>
    <w:rsid w:val="00E549F1"/>
    <w:rsid w:val="00E54C6D"/>
    <w:rsid w:val="00E54C93"/>
    <w:rsid w:val="00E54E7A"/>
    <w:rsid w:val="00E54F41"/>
    <w:rsid w:val="00E55392"/>
    <w:rsid w:val="00E55BA6"/>
    <w:rsid w:val="00E563DB"/>
    <w:rsid w:val="00E566DA"/>
    <w:rsid w:val="00E56913"/>
    <w:rsid w:val="00E56FC1"/>
    <w:rsid w:val="00E57094"/>
    <w:rsid w:val="00E570FC"/>
    <w:rsid w:val="00E57422"/>
    <w:rsid w:val="00E57530"/>
    <w:rsid w:val="00E57A43"/>
    <w:rsid w:val="00E57D77"/>
    <w:rsid w:val="00E57FEC"/>
    <w:rsid w:val="00E603B4"/>
    <w:rsid w:val="00E60586"/>
    <w:rsid w:val="00E60923"/>
    <w:rsid w:val="00E60A4F"/>
    <w:rsid w:val="00E60E28"/>
    <w:rsid w:val="00E60F03"/>
    <w:rsid w:val="00E60FE2"/>
    <w:rsid w:val="00E61344"/>
    <w:rsid w:val="00E61615"/>
    <w:rsid w:val="00E61631"/>
    <w:rsid w:val="00E61962"/>
    <w:rsid w:val="00E62515"/>
    <w:rsid w:val="00E626E4"/>
    <w:rsid w:val="00E62996"/>
    <w:rsid w:val="00E62B74"/>
    <w:rsid w:val="00E62C09"/>
    <w:rsid w:val="00E62C7C"/>
    <w:rsid w:val="00E62FC4"/>
    <w:rsid w:val="00E63005"/>
    <w:rsid w:val="00E63015"/>
    <w:rsid w:val="00E63467"/>
    <w:rsid w:val="00E6378E"/>
    <w:rsid w:val="00E63809"/>
    <w:rsid w:val="00E63A6C"/>
    <w:rsid w:val="00E63C38"/>
    <w:rsid w:val="00E64155"/>
    <w:rsid w:val="00E642C1"/>
    <w:rsid w:val="00E6483D"/>
    <w:rsid w:val="00E649F6"/>
    <w:rsid w:val="00E64A17"/>
    <w:rsid w:val="00E65105"/>
    <w:rsid w:val="00E65259"/>
    <w:rsid w:val="00E6527D"/>
    <w:rsid w:val="00E652E8"/>
    <w:rsid w:val="00E653F9"/>
    <w:rsid w:val="00E6593E"/>
    <w:rsid w:val="00E66242"/>
    <w:rsid w:val="00E66614"/>
    <w:rsid w:val="00E6676A"/>
    <w:rsid w:val="00E66BBC"/>
    <w:rsid w:val="00E66BEA"/>
    <w:rsid w:val="00E66D8C"/>
    <w:rsid w:val="00E67121"/>
    <w:rsid w:val="00E672F8"/>
    <w:rsid w:val="00E67463"/>
    <w:rsid w:val="00E67479"/>
    <w:rsid w:val="00E674F6"/>
    <w:rsid w:val="00E675FC"/>
    <w:rsid w:val="00E67844"/>
    <w:rsid w:val="00E6792B"/>
    <w:rsid w:val="00E679B6"/>
    <w:rsid w:val="00E67A5F"/>
    <w:rsid w:val="00E707E1"/>
    <w:rsid w:val="00E708B7"/>
    <w:rsid w:val="00E70A01"/>
    <w:rsid w:val="00E70DF1"/>
    <w:rsid w:val="00E70F5C"/>
    <w:rsid w:val="00E710D0"/>
    <w:rsid w:val="00E710DC"/>
    <w:rsid w:val="00E711F4"/>
    <w:rsid w:val="00E71800"/>
    <w:rsid w:val="00E72003"/>
    <w:rsid w:val="00E7203A"/>
    <w:rsid w:val="00E72416"/>
    <w:rsid w:val="00E725FA"/>
    <w:rsid w:val="00E731B7"/>
    <w:rsid w:val="00E73268"/>
    <w:rsid w:val="00E735A4"/>
    <w:rsid w:val="00E7381D"/>
    <w:rsid w:val="00E738C7"/>
    <w:rsid w:val="00E73964"/>
    <w:rsid w:val="00E73C29"/>
    <w:rsid w:val="00E73CEF"/>
    <w:rsid w:val="00E73FC9"/>
    <w:rsid w:val="00E74379"/>
    <w:rsid w:val="00E746E5"/>
    <w:rsid w:val="00E753A1"/>
    <w:rsid w:val="00E755EE"/>
    <w:rsid w:val="00E759EC"/>
    <w:rsid w:val="00E75D16"/>
    <w:rsid w:val="00E75EFB"/>
    <w:rsid w:val="00E765B8"/>
    <w:rsid w:val="00E770BC"/>
    <w:rsid w:val="00E771BB"/>
    <w:rsid w:val="00E7720E"/>
    <w:rsid w:val="00E77AF2"/>
    <w:rsid w:val="00E800FB"/>
    <w:rsid w:val="00E80998"/>
    <w:rsid w:val="00E809F2"/>
    <w:rsid w:val="00E80B46"/>
    <w:rsid w:val="00E80C3D"/>
    <w:rsid w:val="00E80F83"/>
    <w:rsid w:val="00E812F0"/>
    <w:rsid w:val="00E816E4"/>
    <w:rsid w:val="00E81781"/>
    <w:rsid w:val="00E82745"/>
    <w:rsid w:val="00E82884"/>
    <w:rsid w:val="00E82B81"/>
    <w:rsid w:val="00E82CF3"/>
    <w:rsid w:val="00E82F40"/>
    <w:rsid w:val="00E832C8"/>
    <w:rsid w:val="00E83323"/>
    <w:rsid w:val="00E836B4"/>
    <w:rsid w:val="00E838DE"/>
    <w:rsid w:val="00E838EB"/>
    <w:rsid w:val="00E83BB1"/>
    <w:rsid w:val="00E83C8B"/>
    <w:rsid w:val="00E84169"/>
    <w:rsid w:val="00E84240"/>
    <w:rsid w:val="00E84AF0"/>
    <w:rsid w:val="00E84C27"/>
    <w:rsid w:val="00E84D9E"/>
    <w:rsid w:val="00E84F18"/>
    <w:rsid w:val="00E850F7"/>
    <w:rsid w:val="00E85A6A"/>
    <w:rsid w:val="00E85ABD"/>
    <w:rsid w:val="00E863B0"/>
    <w:rsid w:val="00E8688D"/>
    <w:rsid w:val="00E868E5"/>
    <w:rsid w:val="00E86A84"/>
    <w:rsid w:val="00E86E03"/>
    <w:rsid w:val="00E86EE9"/>
    <w:rsid w:val="00E87067"/>
    <w:rsid w:val="00E8706F"/>
    <w:rsid w:val="00E87290"/>
    <w:rsid w:val="00E874EA"/>
    <w:rsid w:val="00E87861"/>
    <w:rsid w:val="00E878FF"/>
    <w:rsid w:val="00E87E1B"/>
    <w:rsid w:val="00E90448"/>
    <w:rsid w:val="00E9066B"/>
    <w:rsid w:val="00E90DE9"/>
    <w:rsid w:val="00E912CC"/>
    <w:rsid w:val="00E91654"/>
    <w:rsid w:val="00E91748"/>
    <w:rsid w:val="00E91902"/>
    <w:rsid w:val="00E91FBC"/>
    <w:rsid w:val="00E9252C"/>
    <w:rsid w:val="00E92576"/>
    <w:rsid w:val="00E92821"/>
    <w:rsid w:val="00E9289A"/>
    <w:rsid w:val="00E929CB"/>
    <w:rsid w:val="00E92BE3"/>
    <w:rsid w:val="00E93630"/>
    <w:rsid w:val="00E93835"/>
    <w:rsid w:val="00E938D8"/>
    <w:rsid w:val="00E93B18"/>
    <w:rsid w:val="00E93F48"/>
    <w:rsid w:val="00E942E5"/>
    <w:rsid w:val="00E94521"/>
    <w:rsid w:val="00E94739"/>
    <w:rsid w:val="00E94B86"/>
    <w:rsid w:val="00E94FF0"/>
    <w:rsid w:val="00E9534A"/>
    <w:rsid w:val="00E95434"/>
    <w:rsid w:val="00E95550"/>
    <w:rsid w:val="00E9564C"/>
    <w:rsid w:val="00E95933"/>
    <w:rsid w:val="00E95CAC"/>
    <w:rsid w:val="00E95CEB"/>
    <w:rsid w:val="00E96046"/>
    <w:rsid w:val="00E96155"/>
    <w:rsid w:val="00E96733"/>
    <w:rsid w:val="00E967FE"/>
    <w:rsid w:val="00E96A19"/>
    <w:rsid w:val="00E96C78"/>
    <w:rsid w:val="00E96C88"/>
    <w:rsid w:val="00E96E99"/>
    <w:rsid w:val="00E97483"/>
    <w:rsid w:val="00E97639"/>
    <w:rsid w:val="00E97BA2"/>
    <w:rsid w:val="00E97C30"/>
    <w:rsid w:val="00EA01D2"/>
    <w:rsid w:val="00EA01EA"/>
    <w:rsid w:val="00EA0503"/>
    <w:rsid w:val="00EA0581"/>
    <w:rsid w:val="00EA06E6"/>
    <w:rsid w:val="00EA073B"/>
    <w:rsid w:val="00EA0835"/>
    <w:rsid w:val="00EA0D45"/>
    <w:rsid w:val="00EA1D6E"/>
    <w:rsid w:val="00EA201B"/>
    <w:rsid w:val="00EA22FC"/>
    <w:rsid w:val="00EA28DE"/>
    <w:rsid w:val="00EA2DCD"/>
    <w:rsid w:val="00EA2E6D"/>
    <w:rsid w:val="00EA2ECB"/>
    <w:rsid w:val="00EA30F6"/>
    <w:rsid w:val="00EA3896"/>
    <w:rsid w:val="00EA3B17"/>
    <w:rsid w:val="00EA47BC"/>
    <w:rsid w:val="00EA47C7"/>
    <w:rsid w:val="00EA495A"/>
    <w:rsid w:val="00EA50A9"/>
    <w:rsid w:val="00EA5411"/>
    <w:rsid w:val="00EA5533"/>
    <w:rsid w:val="00EA5903"/>
    <w:rsid w:val="00EA5C77"/>
    <w:rsid w:val="00EA5D86"/>
    <w:rsid w:val="00EA5FE2"/>
    <w:rsid w:val="00EA6134"/>
    <w:rsid w:val="00EA62C8"/>
    <w:rsid w:val="00EA651F"/>
    <w:rsid w:val="00EA6736"/>
    <w:rsid w:val="00EA7114"/>
    <w:rsid w:val="00EA77E3"/>
    <w:rsid w:val="00EA7B69"/>
    <w:rsid w:val="00EA7B79"/>
    <w:rsid w:val="00EA7CBF"/>
    <w:rsid w:val="00EB023C"/>
    <w:rsid w:val="00EB02E4"/>
    <w:rsid w:val="00EB09A2"/>
    <w:rsid w:val="00EB0F94"/>
    <w:rsid w:val="00EB16F8"/>
    <w:rsid w:val="00EB1C06"/>
    <w:rsid w:val="00EB2258"/>
    <w:rsid w:val="00EB2370"/>
    <w:rsid w:val="00EB2534"/>
    <w:rsid w:val="00EB25A4"/>
    <w:rsid w:val="00EB2B13"/>
    <w:rsid w:val="00EB2BD2"/>
    <w:rsid w:val="00EB2CC1"/>
    <w:rsid w:val="00EB2DF9"/>
    <w:rsid w:val="00EB2FCC"/>
    <w:rsid w:val="00EB345B"/>
    <w:rsid w:val="00EB3660"/>
    <w:rsid w:val="00EB3987"/>
    <w:rsid w:val="00EB3995"/>
    <w:rsid w:val="00EB3D7D"/>
    <w:rsid w:val="00EB3E3C"/>
    <w:rsid w:val="00EB3EDC"/>
    <w:rsid w:val="00EB42EB"/>
    <w:rsid w:val="00EB4325"/>
    <w:rsid w:val="00EB438C"/>
    <w:rsid w:val="00EB458D"/>
    <w:rsid w:val="00EB4613"/>
    <w:rsid w:val="00EB46C9"/>
    <w:rsid w:val="00EB47F6"/>
    <w:rsid w:val="00EB4849"/>
    <w:rsid w:val="00EB4D79"/>
    <w:rsid w:val="00EB4ED3"/>
    <w:rsid w:val="00EB4F6B"/>
    <w:rsid w:val="00EB5069"/>
    <w:rsid w:val="00EB50D6"/>
    <w:rsid w:val="00EB5283"/>
    <w:rsid w:val="00EB533E"/>
    <w:rsid w:val="00EB5853"/>
    <w:rsid w:val="00EB59DF"/>
    <w:rsid w:val="00EB5A10"/>
    <w:rsid w:val="00EB5B06"/>
    <w:rsid w:val="00EB5C56"/>
    <w:rsid w:val="00EB5E22"/>
    <w:rsid w:val="00EB5FEB"/>
    <w:rsid w:val="00EB6306"/>
    <w:rsid w:val="00EB654F"/>
    <w:rsid w:val="00EB6813"/>
    <w:rsid w:val="00EB68AD"/>
    <w:rsid w:val="00EB70D6"/>
    <w:rsid w:val="00EB72B3"/>
    <w:rsid w:val="00EB7307"/>
    <w:rsid w:val="00EB7A63"/>
    <w:rsid w:val="00EB7FC3"/>
    <w:rsid w:val="00EC0673"/>
    <w:rsid w:val="00EC0750"/>
    <w:rsid w:val="00EC08A0"/>
    <w:rsid w:val="00EC0A1B"/>
    <w:rsid w:val="00EC0B73"/>
    <w:rsid w:val="00EC0E1A"/>
    <w:rsid w:val="00EC121F"/>
    <w:rsid w:val="00EC1248"/>
    <w:rsid w:val="00EC1AEB"/>
    <w:rsid w:val="00EC1BE5"/>
    <w:rsid w:val="00EC1C33"/>
    <w:rsid w:val="00EC1D15"/>
    <w:rsid w:val="00EC22CB"/>
    <w:rsid w:val="00EC29AC"/>
    <w:rsid w:val="00EC2C49"/>
    <w:rsid w:val="00EC3123"/>
    <w:rsid w:val="00EC3517"/>
    <w:rsid w:val="00EC35E6"/>
    <w:rsid w:val="00EC3EF1"/>
    <w:rsid w:val="00EC4218"/>
    <w:rsid w:val="00EC432C"/>
    <w:rsid w:val="00EC4644"/>
    <w:rsid w:val="00EC46E3"/>
    <w:rsid w:val="00EC489B"/>
    <w:rsid w:val="00EC4BB5"/>
    <w:rsid w:val="00EC4C4C"/>
    <w:rsid w:val="00EC4E72"/>
    <w:rsid w:val="00EC4F5D"/>
    <w:rsid w:val="00EC54F6"/>
    <w:rsid w:val="00EC55BA"/>
    <w:rsid w:val="00EC5726"/>
    <w:rsid w:val="00EC63A8"/>
    <w:rsid w:val="00EC63CC"/>
    <w:rsid w:val="00EC6436"/>
    <w:rsid w:val="00EC693A"/>
    <w:rsid w:val="00EC6EE6"/>
    <w:rsid w:val="00EC6FD0"/>
    <w:rsid w:val="00EC7039"/>
    <w:rsid w:val="00EC79A1"/>
    <w:rsid w:val="00EC7B90"/>
    <w:rsid w:val="00ED055B"/>
    <w:rsid w:val="00ED055D"/>
    <w:rsid w:val="00ED05F4"/>
    <w:rsid w:val="00ED0DDD"/>
    <w:rsid w:val="00ED0E4D"/>
    <w:rsid w:val="00ED11F6"/>
    <w:rsid w:val="00ED1322"/>
    <w:rsid w:val="00ED179C"/>
    <w:rsid w:val="00ED17C6"/>
    <w:rsid w:val="00ED1BB7"/>
    <w:rsid w:val="00ED1E0C"/>
    <w:rsid w:val="00ED1FA6"/>
    <w:rsid w:val="00ED252E"/>
    <w:rsid w:val="00ED27E7"/>
    <w:rsid w:val="00ED329C"/>
    <w:rsid w:val="00ED3B10"/>
    <w:rsid w:val="00ED3BFF"/>
    <w:rsid w:val="00ED3D3C"/>
    <w:rsid w:val="00ED3E6D"/>
    <w:rsid w:val="00ED41A7"/>
    <w:rsid w:val="00ED423E"/>
    <w:rsid w:val="00ED44CD"/>
    <w:rsid w:val="00ED4B42"/>
    <w:rsid w:val="00ED4C37"/>
    <w:rsid w:val="00ED5286"/>
    <w:rsid w:val="00ED55F2"/>
    <w:rsid w:val="00ED5938"/>
    <w:rsid w:val="00ED5CC8"/>
    <w:rsid w:val="00ED678A"/>
    <w:rsid w:val="00ED7001"/>
    <w:rsid w:val="00ED7214"/>
    <w:rsid w:val="00ED74C3"/>
    <w:rsid w:val="00ED7A42"/>
    <w:rsid w:val="00ED7B97"/>
    <w:rsid w:val="00ED7B99"/>
    <w:rsid w:val="00ED7C39"/>
    <w:rsid w:val="00ED7CF5"/>
    <w:rsid w:val="00ED7E74"/>
    <w:rsid w:val="00EE079F"/>
    <w:rsid w:val="00EE09D9"/>
    <w:rsid w:val="00EE0A85"/>
    <w:rsid w:val="00EE0ACC"/>
    <w:rsid w:val="00EE0C79"/>
    <w:rsid w:val="00EE0E6C"/>
    <w:rsid w:val="00EE11AC"/>
    <w:rsid w:val="00EE1555"/>
    <w:rsid w:val="00EE16D0"/>
    <w:rsid w:val="00EE1B4B"/>
    <w:rsid w:val="00EE2198"/>
    <w:rsid w:val="00EE2458"/>
    <w:rsid w:val="00EE2783"/>
    <w:rsid w:val="00EE2831"/>
    <w:rsid w:val="00EE2BFB"/>
    <w:rsid w:val="00EE2E57"/>
    <w:rsid w:val="00EE30F6"/>
    <w:rsid w:val="00EE32C3"/>
    <w:rsid w:val="00EE33B1"/>
    <w:rsid w:val="00EE36C6"/>
    <w:rsid w:val="00EE3811"/>
    <w:rsid w:val="00EE392D"/>
    <w:rsid w:val="00EE3F22"/>
    <w:rsid w:val="00EE4DE0"/>
    <w:rsid w:val="00EE4F2B"/>
    <w:rsid w:val="00EE5369"/>
    <w:rsid w:val="00EE582B"/>
    <w:rsid w:val="00EE5AD3"/>
    <w:rsid w:val="00EE5C52"/>
    <w:rsid w:val="00EE5E9A"/>
    <w:rsid w:val="00EE62FA"/>
    <w:rsid w:val="00EE66EB"/>
    <w:rsid w:val="00EE673E"/>
    <w:rsid w:val="00EE6CFD"/>
    <w:rsid w:val="00EE6D2F"/>
    <w:rsid w:val="00EE6E15"/>
    <w:rsid w:val="00EE6ED8"/>
    <w:rsid w:val="00EE792C"/>
    <w:rsid w:val="00EE7B09"/>
    <w:rsid w:val="00EE7C53"/>
    <w:rsid w:val="00EE7D1D"/>
    <w:rsid w:val="00EE7D4A"/>
    <w:rsid w:val="00EF01B7"/>
    <w:rsid w:val="00EF0818"/>
    <w:rsid w:val="00EF0886"/>
    <w:rsid w:val="00EF08EA"/>
    <w:rsid w:val="00EF0EC6"/>
    <w:rsid w:val="00EF12E0"/>
    <w:rsid w:val="00EF1B7A"/>
    <w:rsid w:val="00EF1D36"/>
    <w:rsid w:val="00EF1E89"/>
    <w:rsid w:val="00EF21BB"/>
    <w:rsid w:val="00EF260D"/>
    <w:rsid w:val="00EF260F"/>
    <w:rsid w:val="00EF267B"/>
    <w:rsid w:val="00EF2A22"/>
    <w:rsid w:val="00EF2AAF"/>
    <w:rsid w:val="00EF2D8A"/>
    <w:rsid w:val="00EF39E1"/>
    <w:rsid w:val="00EF3BB5"/>
    <w:rsid w:val="00EF3CA6"/>
    <w:rsid w:val="00EF3F85"/>
    <w:rsid w:val="00EF40EC"/>
    <w:rsid w:val="00EF46C2"/>
    <w:rsid w:val="00EF4816"/>
    <w:rsid w:val="00EF491E"/>
    <w:rsid w:val="00EF497F"/>
    <w:rsid w:val="00EF4B30"/>
    <w:rsid w:val="00EF5083"/>
    <w:rsid w:val="00EF522F"/>
    <w:rsid w:val="00EF58CB"/>
    <w:rsid w:val="00EF58CD"/>
    <w:rsid w:val="00EF5F63"/>
    <w:rsid w:val="00EF6CAC"/>
    <w:rsid w:val="00EF7137"/>
    <w:rsid w:val="00F006B3"/>
    <w:rsid w:val="00F00A07"/>
    <w:rsid w:val="00F00AC2"/>
    <w:rsid w:val="00F00DD3"/>
    <w:rsid w:val="00F0107F"/>
    <w:rsid w:val="00F0139B"/>
    <w:rsid w:val="00F0176C"/>
    <w:rsid w:val="00F018A5"/>
    <w:rsid w:val="00F019A2"/>
    <w:rsid w:val="00F01A1C"/>
    <w:rsid w:val="00F0231E"/>
    <w:rsid w:val="00F0237F"/>
    <w:rsid w:val="00F02525"/>
    <w:rsid w:val="00F028FB"/>
    <w:rsid w:val="00F02992"/>
    <w:rsid w:val="00F029DD"/>
    <w:rsid w:val="00F02D61"/>
    <w:rsid w:val="00F030CB"/>
    <w:rsid w:val="00F034AD"/>
    <w:rsid w:val="00F0353C"/>
    <w:rsid w:val="00F03B28"/>
    <w:rsid w:val="00F03B52"/>
    <w:rsid w:val="00F03CC9"/>
    <w:rsid w:val="00F03DF2"/>
    <w:rsid w:val="00F03ED9"/>
    <w:rsid w:val="00F0450D"/>
    <w:rsid w:val="00F04B5B"/>
    <w:rsid w:val="00F04B9C"/>
    <w:rsid w:val="00F04D61"/>
    <w:rsid w:val="00F04FDF"/>
    <w:rsid w:val="00F05055"/>
    <w:rsid w:val="00F05350"/>
    <w:rsid w:val="00F05945"/>
    <w:rsid w:val="00F05EC0"/>
    <w:rsid w:val="00F06238"/>
    <w:rsid w:val="00F063F3"/>
    <w:rsid w:val="00F0685F"/>
    <w:rsid w:val="00F06880"/>
    <w:rsid w:val="00F0690A"/>
    <w:rsid w:val="00F06B67"/>
    <w:rsid w:val="00F06C07"/>
    <w:rsid w:val="00F06D74"/>
    <w:rsid w:val="00F06DE3"/>
    <w:rsid w:val="00F06E62"/>
    <w:rsid w:val="00F072ED"/>
    <w:rsid w:val="00F074D6"/>
    <w:rsid w:val="00F077AD"/>
    <w:rsid w:val="00F07C0A"/>
    <w:rsid w:val="00F07F07"/>
    <w:rsid w:val="00F1030A"/>
    <w:rsid w:val="00F10566"/>
    <w:rsid w:val="00F10630"/>
    <w:rsid w:val="00F11003"/>
    <w:rsid w:val="00F114CF"/>
    <w:rsid w:val="00F114D4"/>
    <w:rsid w:val="00F121FC"/>
    <w:rsid w:val="00F12623"/>
    <w:rsid w:val="00F12797"/>
    <w:rsid w:val="00F12B2A"/>
    <w:rsid w:val="00F13038"/>
    <w:rsid w:val="00F13188"/>
    <w:rsid w:val="00F1367D"/>
    <w:rsid w:val="00F13832"/>
    <w:rsid w:val="00F13DDF"/>
    <w:rsid w:val="00F13E00"/>
    <w:rsid w:val="00F13EE0"/>
    <w:rsid w:val="00F14529"/>
    <w:rsid w:val="00F1481F"/>
    <w:rsid w:val="00F14C62"/>
    <w:rsid w:val="00F14DE4"/>
    <w:rsid w:val="00F14DFE"/>
    <w:rsid w:val="00F14E63"/>
    <w:rsid w:val="00F15116"/>
    <w:rsid w:val="00F154B8"/>
    <w:rsid w:val="00F15586"/>
    <w:rsid w:val="00F156BC"/>
    <w:rsid w:val="00F156E8"/>
    <w:rsid w:val="00F158B9"/>
    <w:rsid w:val="00F15931"/>
    <w:rsid w:val="00F15B45"/>
    <w:rsid w:val="00F15DEC"/>
    <w:rsid w:val="00F16262"/>
    <w:rsid w:val="00F16326"/>
    <w:rsid w:val="00F16382"/>
    <w:rsid w:val="00F1662E"/>
    <w:rsid w:val="00F167E0"/>
    <w:rsid w:val="00F16C60"/>
    <w:rsid w:val="00F16E1A"/>
    <w:rsid w:val="00F16FEB"/>
    <w:rsid w:val="00F17002"/>
    <w:rsid w:val="00F17E04"/>
    <w:rsid w:val="00F20093"/>
    <w:rsid w:val="00F2012D"/>
    <w:rsid w:val="00F207B3"/>
    <w:rsid w:val="00F20A34"/>
    <w:rsid w:val="00F20BD6"/>
    <w:rsid w:val="00F20EAE"/>
    <w:rsid w:val="00F20FB1"/>
    <w:rsid w:val="00F21444"/>
    <w:rsid w:val="00F216BF"/>
    <w:rsid w:val="00F2195E"/>
    <w:rsid w:val="00F21A63"/>
    <w:rsid w:val="00F21F97"/>
    <w:rsid w:val="00F2223E"/>
    <w:rsid w:val="00F223A4"/>
    <w:rsid w:val="00F22ECD"/>
    <w:rsid w:val="00F23123"/>
    <w:rsid w:val="00F2340B"/>
    <w:rsid w:val="00F23538"/>
    <w:rsid w:val="00F23D56"/>
    <w:rsid w:val="00F241A6"/>
    <w:rsid w:val="00F2444E"/>
    <w:rsid w:val="00F2460C"/>
    <w:rsid w:val="00F2487C"/>
    <w:rsid w:val="00F24F09"/>
    <w:rsid w:val="00F24F76"/>
    <w:rsid w:val="00F258D0"/>
    <w:rsid w:val="00F25C76"/>
    <w:rsid w:val="00F25D9E"/>
    <w:rsid w:val="00F25F66"/>
    <w:rsid w:val="00F25FBC"/>
    <w:rsid w:val="00F26266"/>
    <w:rsid w:val="00F26DC2"/>
    <w:rsid w:val="00F27116"/>
    <w:rsid w:val="00F30008"/>
    <w:rsid w:val="00F301FF"/>
    <w:rsid w:val="00F304DF"/>
    <w:rsid w:val="00F3051D"/>
    <w:rsid w:val="00F305A0"/>
    <w:rsid w:val="00F305FB"/>
    <w:rsid w:val="00F30692"/>
    <w:rsid w:val="00F30906"/>
    <w:rsid w:val="00F30BF4"/>
    <w:rsid w:val="00F30F65"/>
    <w:rsid w:val="00F315F9"/>
    <w:rsid w:val="00F31AD2"/>
    <w:rsid w:val="00F31F7E"/>
    <w:rsid w:val="00F3221F"/>
    <w:rsid w:val="00F32308"/>
    <w:rsid w:val="00F325D8"/>
    <w:rsid w:val="00F3270C"/>
    <w:rsid w:val="00F32D0F"/>
    <w:rsid w:val="00F32D6E"/>
    <w:rsid w:val="00F33C8A"/>
    <w:rsid w:val="00F3414D"/>
    <w:rsid w:val="00F341AD"/>
    <w:rsid w:val="00F343EE"/>
    <w:rsid w:val="00F34A19"/>
    <w:rsid w:val="00F34A28"/>
    <w:rsid w:val="00F3509A"/>
    <w:rsid w:val="00F3563E"/>
    <w:rsid w:val="00F356D4"/>
    <w:rsid w:val="00F35828"/>
    <w:rsid w:val="00F35CE4"/>
    <w:rsid w:val="00F35DE3"/>
    <w:rsid w:val="00F35E17"/>
    <w:rsid w:val="00F35E46"/>
    <w:rsid w:val="00F360C8"/>
    <w:rsid w:val="00F362FE"/>
    <w:rsid w:val="00F3630C"/>
    <w:rsid w:val="00F366AA"/>
    <w:rsid w:val="00F36DEA"/>
    <w:rsid w:val="00F36EDB"/>
    <w:rsid w:val="00F3708E"/>
    <w:rsid w:val="00F37163"/>
    <w:rsid w:val="00F373CF"/>
    <w:rsid w:val="00F37702"/>
    <w:rsid w:val="00F3778C"/>
    <w:rsid w:val="00F37842"/>
    <w:rsid w:val="00F37A4C"/>
    <w:rsid w:val="00F37BD3"/>
    <w:rsid w:val="00F37EAA"/>
    <w:rsid w:val="00F37FA6"/>
    <w:rsid w:val="00F402A9"/>
    <w:rsid w:val="00F40310"/>
    <w:rsid w:val="00F41144"/>
    <w:rsid w:val="00F417D7"/>
    <w:rsid w:val="00F417F5"/>
    <w:rsid w:val="00F4195E"/>
    <w:rsid w:val="00F41CD3"/>
    <w:rsid w:val="00F41F52"/>
    <w:rsid w:val="00F423C7"/>
    <w:rsid w:val="00F424BD"/>
    <w:rsid w:val="00F429C4"/>
    <w:rsid w:val="00F42E68"/>
    <w:rsid w:val="00F43022"/>
    <w:rsid w:val="00F431C4"/>
    <w:rsid w:val="00F435F2"/>
    <w:rsid w:val="00F436CC"/>
    <w:rsid w:val="00F43892"/>
    <w:rsid w:val="00F43AB7"/>
    <w:rsid w:val="00F43C4B"/>
    <w:rsid w:val="00F43F83"/>
    <w:rsid w:val="00F4452C"/>
    <w:rsid w:val="00F44655"/>
    <w:rsid w:val="00F44789"/>
    <w:rsid w:val="00F44937"/>
    <w:rsid w:val="00F449F1"/>
    <w:rsid w:val="00F44A12"/>
    <w:rsid w:val="00F44A50"/>
    <w:rsid w:val="00F45140"/>
    <w:rsid w:val="00F451D2"/>
    <w:rsid w:val="00F453A8"/>
    <w:rsid w:val="00F454E9"/>
    <w:rsid w:val="00F457F4"/>
    <w:rsid w:val="00F45EA4"/>
    <w:rsid w:val="00F4620F"/>
    <w:rsid w:val="00F46663"/>
    <w:rsid w:val="00F46698"/>
    <w:rsid w:val="00F466F3"/>
    <w:rsid w:val="00F46CBD"/>
    <w:rsid w:val="00F472FB"/>
    <w:rsid w:val="00F4759D"/>
    <w:rsid w:val="00F47793"/>
    <w:rsid w:val="00F47A8A"/>
    <w:rsid w:val="00F47D72"/>
    <w:rsid w:val="00F47E95"/>
    <w:rsid w:val="00F47F8B"/>
    <w:rsid w:val="00F5000F"/>
    <w:rsid w:val="00F5003E"/>
    <w:rsid w:val="00F5031F"/>
    <w:rsid w:val="00F5032F"/>
    <w:rsid w:val="00F504E6"/>
    <w:rsid w:val="00F50793"/>
    <w:rsid w:val="00F50976"/>
    <w:rsid w:val="00F50A51"/>
    <w:rsid w:val="00F50C1B"/>
    <w:rsid w:val="00F50EF8"/>
    <w:rsid w:val="00F511D4"/>
    <w:rsid w:val="00F514A6"/>
    <w:rsid w:val="00F51557"/>
    <w:rsid w:val="00F5195C"/>
    <w:rsid w:val="00F51D08"/>
    <w:rsid w:val="00F51E27"/>
    <w:rsid w:val="00F51FDB"/>
    <w:rsid w:val="00F524AB"/>
    <w:rsid w:val="00F52642"/>
    <w:rsid w:val="00F529E9"/>
    <w:rsid w:val="00F52CF5"/>
    <w:rsid w:val="00F52D69"/>
    <w:rsid w:val="00F52F11"/>
    <w:rsid w:val="00F530CC"/>
    <w:rsid w:val="00F533E0"/>
    <w:rsid w:val="00F53715"/>
    <w:rsid w:val="00F53D92"/>
    <w:rsid w:val="00F53FC1"/>
    <w:rsid w:val="00F5442A"/>
    <w:rsid w:val="00F54AC4"/>
    <w:rsid w:val="00F54E5D"/>
    <w:rsid w:val="00F5528F"/>
    <w:rsid w:val="00F55A70"/>
    <w:rsid w:val="00F55CB4"/>
    <w:rsid w:val="00F55E62"/>
    <w:rsid w:val="00F56277"/>
    <w:rsid w:val="00F5647E"/>
    <w:rsid w:val="00F565E2"/>
    <w:rsid w:val="00F5681C"/>
    <w:rsid w:val="00F56D18"/>
    <w:rsid w:val="00F56E47"/>
    <w:rsid w:val="00F574D6"/>
    <w:rsid w:val="00F57CCA"/>
    <w:rsid w:val="00F57D1A"/>
    <w:rsid w:val="00F606BF"/>
    <w:rsid w:val="00F607BA"/>
    <w:rsid w:val="00F607DD"/>
    <w:rsid w:val="00F607EA"/>
    <w:rsid w:val="00F60C28"/>
    <w:rsid w:val="00F60C5E"/>
    <w:rsid w:val="00F613BF"/>
    <w:rsid w:val="00F616CE"/>
    <w:rsid w:val="00F61815"/>
    <w:rsid w:val="00F61B9B"/>
    <w:rsid w:val="00F61CAE"/>
    <w:rsid w:val="00F62755"/>
    <w:rsid w:val="00F62A01"/>
    <w:rsid w:val="00F62DA8"/>
    <w:rsid w:val="00F6346C"/>
    <w:rsid w:val="00F6399A"/>
    <w:rsid w:val="00F63B22"/>
    <w:rsid w:val="00F63CF4"/>
    <w:rsid w:val="00F63D21"/>
    <w:rsid w:val="00F642C6"/>
    <w:rsid w:val="00F644A3"/>
    <w:rsid w:val="00F645ED"/>
    <w:rsid w:val="00F64600"/>
    <w:rsid w:val="00F64891"/>
    <w:rsid w:val="00F64A88"/>
    <w:rsid w:val="00F6595D"/>
    <w:rsid w:val="00F66212"/>
    <w:rsid w:val="00F66C38"/>
    <w:rsid w:val="00F66EBF"/>
    <w:rsid w:val="00F67284"/>
    <w:rsid w:val="00F67359"/>
    <w:rsid w:val="00F67680"/>
    <w:rsid w:val="00F67D9E"/>
    <w:rsid w:val="00F67DA1"/>
    <w:rsid w:val="00F67DE4"/>
    <w:rsid w:val="00F67EE2"/>
    <w:rsid w:val="00F67F7F"/>
    <w:rsid w:val="00F709FF"/>
    <w:rsid w:val="00F70B01"/>
    <w:rsid w:val="00F70EB0"/>
    <w:rsid w:val="00F71153"/>
    <w:rsid w:val="00F717DD"/>
    <w:rsid w:val="00F71915"/>
    <w:rsid w:val="00F719B3"/>
    <w:rsid w:val="00F71DDF"/>
    <w:rsid w:val="00F72173"/>
    <w:rsid w:val="00F7249E"/>
    <w:rsid w:val="00F7260E"/>
    <w:rsid w:val="00F729F0"/>
    <w:rsid w:val="00F72B1F"/>
    <w:rsid w:val="00F7318A"/>
    <w:rsid w:val="00F73916"/>
    <w:rsid w:val="00F74889"/>
    <w:rsid w:val="00F74E47"/>
    <w:rsid w:val="00F74EFB"/>
    <w:rsid w:val="00F75195"/>
    <w:rsid w:val="00F7525A"/>
    <w:rsid w:val="00F7536C"/>
    <w:rsid w:val="00F753FC"/>
    <w:rsid w:val="00F755BC"/>
    <w:rsid w:val="00F75F39"/>
    <w:rsid w:val="00F75FFA"/>
    <w:rsid w:val="00F76B5F"/>
    <w:rsid w:val="00F76C2B"/>
    <w:rsid w:val="00F773A6"/>
    <w:rsid w:val="00F774BA"/>
    <w:rsid w:val="00F77C3C"/>
    <w:rsid w:val="00F77CC8"/>
    <w:rsid w:val="00F77F9D"/>
    <w:rsid w:val="00F800E1"/>
    <w:rsid w:val="00F800FA"/>
    <w:rsid w:val="00F8048C"/>
    <w:rsid w:val="00F80830"/>
    <w:rsid w:val="00F80A3B"/>
    <w:rsid w:val="00F80B3E"/>
    <w:rsid w:val="00F81014"/>
    <w:rsid w:val="00F810ED"/>
    <w:rsid w:val="00F8175F"/>
    <w:rsid w:val="00F821A7"/>
    <w:rsid w:val="00F823D4"/>
    <w:rsid w:val="00F8274A"/>
    <w:rsid w:val="00F82784"/>
    <w:rsid w:val="00F8295A"/>
    <w:rsid w:val="00F829A5"/>
    <w:rsid w:val="00F83416"/>
    <w:rsid w:val="00F838A8"/>
    <w:rsid w:val="00F847F4"/>
    <w:rsid w:val="00F849C7"/>
    <w:rsid w:val="00F84AB8"/>
    <w:rsid w:val="00F84DA3"/>
    <w:rsid w:val="00F84F33"/>
    <w:rsid w:val="00F84F3F"/>
    <w:rsid w:val="00F85416"/>
    <w:rsid w:val="00F8543C"/>
    <w:rsid w:val="00F85AF9"/>
    <w:rsid w:val="00F862FC"/>
    <w:rsid w:val="00F863FA"/>
    <w:rsid w:val="00F86744"/>
    <w:rsid w:val="00F86C75"/>
    <w:rsid w:val="00F86CB7"/>
    <w:rsid w:val="00F86E8B"/>
    <w:rsid w:val="00F86F25"/>
    <w:rsid w:val="00F87105"/>
    <w:rsid w:val="00F875B3"/>
    <w:rsid w:val="00F87838"/>
    <w:rsid w:val="00F87A98"/>
    <w:rsid w:val="00F87C7D"/>
    <w:rsid w:val="00F87CCF"/>
    <w:rsid w:val="00F87DE0"/>
    <w:rsid w:val="00F9000A"/>
    <w:rsid w:val="00F902E5"/>
    <w:rsid w:val="00F90486"/>
    <w:rsid w:val="00F90E09"/>
    <w:rsid w:val="00F90F27"/>
    <w:rsid w:val="00F9107F"/>
    <w:rsid w:val="00F912B1"/>
    <w:rsid w:val="00F91393"/>
    <w:rsid w:val="00F91697"/>
    <w:rsid w:val="00F91928"/>
    <w:rsid w:val="00F91CCC"/>
    <w:rsid w:val="00F91EA4"/>
    <w:rsid w:val="00F91F07"/>
    <w:rsid w:val="00F91FAE"/>
    <w:rsid w:val="00F92570"/>
    <w:rsid w:val="00F927DE"/>
    <w:rsid w:val="00F9368D"/>
    <w:rsid w:val="00F93698"/>
    <w:rsid w:val="00F936F8"/>
    <w:rsid w:val="00F93F7C"/>
    <w:rsid w:val="00F940CD"/>
    <w:rsid w:val="00F94203"/>
    <w:rsid w:val="00F942FD"/>
    <w:rsid w:val="00F9442D"/>
    <w:rsid w:val="00F945A8"/>
    <w:rsid w:val="00F94A97"/>
    <w:rsid w:val="00F954B0"/>
    <w:rsid w:val="00F957AD"/>
    <w:rsid w:val="00F957CE"/>
    <w:rsid w:val="00F9592A"/>
    <w:rsid w:val="00F95B50"/>
    <w:rsid w:val="00F95D9D"/>
    <w:rsid w:val="00F95DC5"/>
    <w:rsid w:val="00F95E2E"/>
    <w:rsid w:val="00F95F70"/>
    <w:rsid w:val="00F960FD"/>
    <w:rsid w:val="00F9689C"/>
    <w:rsid w:val="00F968EC"/>
    <w:rsid w:val="00F969D1"/>
    <w:rsid w:val="00F96A94"/>
    <w:rsid w:val="00F96F02"/>
    <w:rsid w:val="00F97687"/>
    <w:rsid w:val="00F978DB"/>
    <w:rsid w:val="00F97988"/>
    <w:rsid w:val="00F97A70"/>
    <w:rsid w:val="00F97EB5"/>
    <w:rsid w:val="00FA0091"/>
    <w:rsid w:val="00FA0347"/>
    <w:rsid w:val="00FA03E9"/>
    <w:rsid w:val="00FA0670"/>
    <w:rsid w:val="00FA07AC"/>
    <w:rsid w:val="00FA0AFE"/>
    <w:rsid w:val="00FA0BC9"/>
    <w:rsid w:val="00FA0BCF"/>
    <w:rsid w:val="00FA0BD8"/>
    <w:rsid w:val="00FA0DF9"/>
    <w:rsid w:val="00FA1655"/>
    <w:rsid w:val="00FA1BD3"/>
    <w:rsid w:val="00FA1DFE"/>
    <w:rsid w:val="00FA1EF4"/>
    <w:rsid w:val="00FA1F32"/>
    <w:rsid w:val="00FA21C9"/>
    <w:rsid w:val="00FA233B"/>
    <w:rsid w:val="00FA251E"/>
    <w:rsid w:val="00FA2DD2"/>
    <w:rsid w:val="00FA363B"/>
    <w:rsid w:val="00FA3852"/>
    <w:rsid w:val="00FA43C8"/>
    <w:rsid w:val="00FA4423"/>
    <w:rsid w:val="00FA4499"/>
    <w:rsid w:val="00FA4533"/>
    <w:rsid w:val="00FA4834"/>
    <w:rsid w:val="00FA498B"/>
    <w:rsid w:val="00FA4D8E"/>
    <w:rsid w:val="00FA4DF5"/>
    <w:rsid w:val="00FA4DF7"/>
    <w:rsid w:val="00FA4E6C"/>
    <w:rsid w:val="00FA5309"/>
    <w:rsid w:val="00FA57F6"/>
    <w:rsid w:val="00FA584F"/>
    <w:rsid w:val="00FA5A63"/>
    <w:rsid w:val="00FA5CF9"/>
    <w:rsid w:val="00FA6194"/>
    <w:rsid w:val="00FA64B8"/>
    <w:rsid w:val="00FA665F"/>
    <w:rsid w:val="00FA6C94"/>
    <w:rsid w:val="00FA6FA9"/>
    <w:rsid w:val="00FA7031"/>
    <w:rsid w:val="00FA727A"/>
    <w:rsid w:val="00FA7680"/>
    <w:rsid w:val="00FA76E1"/>
    <w:rsid w:val="00FA7737"/>
    <w:rsid w:val="00FA77A7"/>
    <w:rsid w:val="00FA7879"/>
    <w:rsid w:val="00FA7A6D"/>
    <w:rsid w:val="00FB081F"/>
    <w:rsid w:val="00FB0CC7"/>
    <w:rsid w:val="00FB1296"/>
    <w:rsid w:val="00FB1449"/>
    <w:rsid w:val="00FB14F9"/>
    <w:rsid w:val="00FB1AB8"/>
    <w:rsid w:val="00FB2171"/>
    <w:rsid w:val="00FB2375"/>
    <w:rsid w:val="00FB247A"/>
    <w:rsid w:val="00FB249B"/>
    <w:rsid w:val="00FB266B"/>
    <w:rsid w:val="00FB26AD"/>
    <w:rsid w:val="00FB2799"/>
    <w:rsid w:val="00FB2A34"/>
    <w:rsid w:val="00FB2F19"/>
    <w:rsid w:val="00FB34C8"/>
    <w:rsid w:val="00FB3B65"/>
    <w:rsid w:val="00FB3C19"/>
    <w:rsid w:val="00FB3F98"/>
    <w:rsid w:val="00FB3FC1"/>
    <w:rsid w:val="00FB41CB"/>
    <w:rsid w:val="00FB43BF"/>
    <w:rsid w:val="00FB4649"/>
    <w:rsid w:val="00FB4AD1"/>
    <w:rsid w:val="00FB4E78"/>
    <w:rsid w:val="00FB5142"/>
    <w:rsid w:val="00FB536A"/>
    <w:rsid w:val="00FB5422"/>
    <w:rsid w:val="00FB543D"/>
    <w:rsid w:val="00FB556D"/>
    <w:rsid w:val="00FB5614"/>
    <w:rsid w:val="00FB57BB"/>
    <w:rsid w:val="00FB58D5"/>
    <w:rsid w:val="00FB5B0B"/>
    <w:rsid w:val="00FB5B6B"/>
    <w:rsid w:val="00FB5BC8"/>
    <w:rsid w:val="00FB5D4B"/>
    <w:rsid w:val="00FB5E1F"/>
    <w:rsid w:val="00FB5E8A"/>
    <w:rsid w:val="00FB5FF6"/>
    <w:rsid w:val="00FB69B9"/>
    <w:rsid w:val="00FB6E3D"/>
    <w:rsid w:val="00FB6FB5"/>
    <w:rsid w:val="00FB7249"/>
    <w:rsid w:val="00FB72D4"/>
    <w:rsid w:val="00FB7300"/>
    <w:rsid w:val="00FB7353"/>
    <w:rsid w:val="00FB75EB"/>
    <w:rsid w:val="00FB7772"/>
    <w:rsid w:val="00FB7871"/>
    <w:rsid w:val="00FC0114"/>
    <w:rsid w:val="00FC0403"/>
    <w:rsid w:val="00FC08C4"/>
    <w:rsid w:val="00FC0B3F"/>
    <w:rsid w:val="00FC0B55"/>
    <w:rsid w:val="00FC0D5D"/>
    <w:rsid w:val="00FC0F29"/>
    <w:rsid w:val="00FC1059"/>
    <w:rsid w:val="00FC12DE"/>
    <w:rsid w:val="00FC1312"/>
    <w:rsid w:val="00FC17D0"/>
    <w:rsid w:val="00FC2060"/>
    <w:rsid w:val="00FC2194"/>
    <w:rsid w:val="00FC2BDE"/>
    <w:rsid w:val="00FC2C58"/>
    <w:rsid w:val="00FC2DA9"/>
    <w:rsid w:val="00FC30AE"/>
    <w:rsid w:val="00FC324F"/>
    <w:rsid w:val="00FC35DC"/>
    <w:rsid w:val="00FC36D5"/>
    <w:rsid w:val="00FC3709"/>
    <w:rsid w:val="00FC3845"/>
    <w:rsid w:val="00FC38EF"/>
    <w:rsid w:val="00FC3E0D"/>
    <w:rsid w:val="00FC4201"/>
    <w:rsid w:val="00FC44B0"/>
    <w:rsid w:val="00FC44D0"/>
    <w:rsid w:val="00FC4504"/>
    <w:rsid w:val="00FC4950"/>
    <w:rsid w:val="00FC4B01"/>
    <w:rsid w:val="00FC51C7"/>
    <w:rsid w:val="00FC54B0"/>
    <w:rsid w:val="00FC5839"/>
    <w:rsid w:val="00FC5B37"/>
    <w:rsid w:val="00FC5F16"/>
    <w:rsid w:val="00FC63B3"/>
    <w:rsid w:val="00FC67CB"/>
    <w:rsid w:val="00FC6BA2"/>
    <w:rsid w:val="00FC708B"/>
    <w:rsid w:val="00FC7846"/>
    <w:rsid w:val="00FC7D3B"/>
    <w:rsid w:val="00FD0086"/>
    <w:rsid w:val="00FD03ED"/>
    <w:rsid w:val="00FD074D"/>
    <w:rsid w:val="00FD170E"/>
    <w:rsid w:val="00FD1A27"/>
    <w:rsid w:val="00FD1D27"/>
    <w:rsid w:val="00FD1DD5"/>
    <w:rsid w:val="00FD2457"/>
    <w:rsid w:val="00FD24A8"/>
    <w:rsid w:val="00FD24AA"/>
    <w:rsid w:val="00FD2566"/>
    <w:rsid w:val="00FD2660"/>
    <w:rsid w:val="00FD2CBD"/>
    <w:rsid w:val="00FD2D0F"/>
    <w:rsid w:val="00FD3147"/>
    <w:rsid w:val="00FD3743"/>
    <w:rsid w:val="00FD3F11"/>
    <w:rsid w:val="00FD41E9"/>
    <w:rsid w:val="00FD448B"/>
    <w:rsid w:val="00FD4663"/>
    <w:rsid w:val="00FD498D"/>
    <w:rsid w:val="00FD4A1F"/>
    <w:rsid w:val="00FD4B98"/>
    <w:rsid w:val="00FD4C65"/>
    <w:rsid w:val="00FD530E"/>
    <w:rsid w:val="00FD5359"/>
    <w:rsid w:val="00FD5449"/>
    <w:rsid w:val="00FD54D3"/>
    <w:rsid w:val="00FD55E8"/>
    <w:rsid w:val="00FD56AF"/>
    <w:rsid w:val="00FD5A4E"/>
    <w:rsid w:val="00FD5DD6"/>
    <w:rsid w:val="00FD5FE4"/>
    <w:rsid w:val="00FD6273"/>
    <w:rsid w:val="00FD6470"/>
    <w:rsid w:val="00FD65A1"/>
    <w:rsid w:val="00FD6B46"/>
    <w:rsid w:val="00FD6C24"/>
    <w:rsid w:val="00FD72E8"/>
    <w:rsid w:val="00FD76F8"/>
    <w:rsid w:val="00FE044D"/>
    <w:rsid w:val="00FE099F"/>
    <w:rsid w:val="00FE0AB6"/>
    <w:rsid w:val="00FE0F50"/>
    <w:rsid w:val="00FE1737"/>
    <w:rsid w:val="00FE18EA"/>
    <w:rsid w:val="00FE19E1"/>
    <w:rsid w:val="00FE1D30"/>
    <w:rsid w:val="00FE1F2B"/>
    <w:rsid w:val="00FE20AB"/>
    <w:rsid w:val="00FE2101"/>
    <w:rsid w:val="00FE2167"/>
    <w:rsid w:val="00FE260F"/>
    <w:rsid w:val="00FE2650"/>
    <w:rsid w:val="00FE27BA"/>
    <w:rsid w:val="00FE2D92"/>
    <w:rsid w:val="00FE3191"/>
    <w:rsid w:val="00FE346F"/>
    <w:rsid w:val="00FE3811"/>
    <w:rsid w:val="00FE38C0"/>
    <w:rsid w:val="00FE3BAB"/>
    <w:rsid w:val="00FE3F8E"/>
    <w:rsid w:val="00FE4113"/>
    <w:rsid w:val="00FE411E"/>
    <w:rsid w:val="00FE41F0"/>
    <w:rsid w:val="00FE4470"/>
    <w:rsid w:val="00FE4681"/>
    <w:rsid w:val="00FE4B99"/>
    <w:rsid w:val="00FE4D14"/>
    <w:rsid w:val="00FE4EAD"/>
    <w:rsid w:val="00FE5A16"/>
    <w:rsid w:val="00FE5E84"/>
    <w:rsid w:val="00FE6010"/>
    <w:rsid w:val="00FE6426"/>
    <w:rsid w:val="00FE6582"/>
    <w:rsid w:val="00FE66AA"/>
    <w:rsid w:val="00FE6FF8"/>
    <w:rsid w:val="00FE7045"/>
    <w:rsid w:val="00FE7755"/>
    <w:rsid w:val="00FE7AE6"/>
    <w:rsid w:val="00FE7E71"/>
    <w:rsid w:val="00FF05AE"/>
    <w:rsid w:val="00FF075B"/>
    <w:rsid w:val="00FF09F3"/>
    <w:rsid w:val="00FF0A77"/>
    <w:rsid w:val="00FF0F12"/>
    <w:rsid w:val="00FF1174"/>
    <w:rsid w:val="00FF130C"/>
    <w:rsid w:val="00FF17AA"/>
    <w:rsid w:val="00FF189D"/>
    <w:rsid w:val="00FF1C1C"/>
    <w:rsid w:val="00FF1E7B"/>
    <w:rsid w:val="00FF22C2"/>
    <w:rsid w:val="00FF2834"/>
    <w:rsid w:val="00FF2D3E"/>
    <w:rsid w:val="00FF333E"/>
    <w:rsid w:val="00FF35EA"/>
    <w:rsid w:val="00FF37FC"/>
    <w:rsid w:val="00FF3ADE"/>
    <w:rsid w:val="00FF3B31"/>
    <w:rsid w:val="00FF467F"/>
    <w:rsid w:val="00FF5421"/>
    <w:rsid w:val="00FF56ED"/>
    <w:rsid w:val="00FF5711"/>
    <w:rsid w:val="00FF5D1C"/>
    <w:rsid w:val="00FF65C1"/>
    <w:rsid w:val="00FF6633"/>
    <w:rsid w:val="00FF6813"/>
    <w:rsid w:val="00FF683A"/>
    <w:rsid w:val="00FF6898"/>
    <w:rsid w:val="00FF6A07"/>
    <w:rsid w:val="00FF6CD0"/>
    <w:rsid w:val="00FF6E62"/>
    <w:rsid w:val="00FF704C"/>
    <w:rsid w:val="00FF7657"/>
    <w:rsid w:val="00FF7784"/>
    <w:rsid w:val="00FF7964"/>
    <w:rsid w:val="00FF7AB2"/>
    <w:rsid w:val="00FF7D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E0F50"/>
    <w:pPr>
      <w:spacing w:line="360" w:lineRule="auto"/>
      <w:jc w:val="both"/>
    </w:pPr>
    <w:rPr>
      <w:rFonts w:ascii="Cambria" w:hAnsi="Cambria"/>
      <w:i/>
      <w:sz w:val="26"/>
      <w:szCs w:val="24"/>
    </w:rPr>
  </w:style>
  <w:style w:type="paragraph" w:styleId="Nadpis1">
    <w:name w:val="heading 1"/>
    <w:basedOn w:val="Normlny"/>
    <w:next w:val="Normlny"/>
    <w:qFormat/>
    <w:rsid w:val="00BD24D9"/>
    <w:pPr>
      <w:keepNext/>
      <w:spacing w:before="240" w:after="60"/>
      <w:outlineLvl w:val="0"/>
    </w:pPr>
    <w:rPr>
      <w:rFonts w:cs="Arial"/>
      <w:bCs/>
      <w:kern w:val="32"/>
      <w:sz w:val="32"/>
      <w:szCs w:val="32"/>
    </w:rPr>
  </w:style>
  <w:style w:type="paragraph" w:styleId="Nadpis2">
    <w:name w:val="heading 2"/>
    <w:basedOn w:val="Normlny"/>
    <w:next w:val="Normlny"/>
    <w:link w:val="Nadpis2Char"/>
    <w:qFormat/>
    <w:rsid w:val="00F44A50"/>
    <w:pPr>
      <w:keepNext/>
      <w:outlineLvl w:val="1"/>
    </w:pPr>
    <w:rPr>
      <w:rFonts w:cs="Arial"/>
      <w:b/>
      <w:bCs/>
      <w:iCs/>
      <w:sz w:val="28"/>
      <w:szCs w:val="28"/>
    </w:rPr>
  </w:style>
  <w:style w:type="paragraph" w:styleId="Nadpis3">
    <w:name w:val="heading 3"/>
    <w:basedOn w:val="Normlny"/>
    <w:next w:val="Normlny"/>
    <w:link w:val="Nadpis3Char"/>
    <w:qFormat/>
    <w:rsid w:val="00954A65"/>
    <w:pPr>
      <w:keepNext/>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qFormat/>
    <w:rsid w:val="00505AF6"/>
    <w:pPr>
      <w:tabs>
        <w:tab w:val="right" w:leader="dot" w:pos="6935"/>
      </w:tabs>
      <w:spacing w:line="276" w:lineRule="auto"/>
    </w:pPr>
  </w:style>
  <w:style w:type="paragraph" w:styleId="Obsah2">
    <w:name w:val="toc 2"/>
    <w:basedOn w:val="Normlny"/>
    <w:next w:val="Normlny"/>
    <w:autoRedefine/>
    <w:uiPriority w:val="39"/>
    <w:qFormat/>
    <w:rsid w:val="00612405"/>
    <w:pPr>
      <w:tabs>
        <w:tab w:val="right" w:leader="dot" w:pos="6935"/>
      </w:tabs>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qFormat/>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rPr>
      <w:rFonts w:ascii="Verdana" w:hAnsi="Verdana"/>
      <w:bCs w:val="0"/>
      <w:i w:val="0"/>
      <w:color w:val="FF0000"/>
      <w:sz w:val="24"/>
    </w:rPr>
  </w:style>
  <w:style w:type="paragraph" w:customStyle="1" w:styleId="tlRiadkovanie15riadka">
    <w:name w:val="Štýl Riadkovanie:  15 riadka"/>
    <w:basedOn w:val="Normlny"/>
    <w:rsid w:val="004F3446"/>
    <w:rPr>
      <w:rFonts w:ascii="Calibri" w:hAnsi="Calibri"/>
      <w:iCs/>
      <w:szCs w:val="20"/>
    </w:rPr>
  </w:style>
  <w:style w:type="paragraph" w:styleId="Hlavika">
    <w:name w:val="header"/>
    <w:basedOn w:val="Normlny"/>
    <w:link w:val="HlavikaChar"/>
    <w:uiPriority w:val="99"/>
    <w:rsid w:val="00FF704C"/>
    <w:pPr>
      <w:tabs>
        <w:tab w:val="center" w:pos="4536"/>
        <w:tab w:val="right" w:pos="9072"/>
      </w:tabs>
      <w:spacing w:line="240" w:lineRule="auto"/>
    </w:pPr>
  </w:style>
  <w:style w:type="character" w:customStyle="1" w:styleId="HlavikaChar">
    <w:name w:val="Hlavička Char"/>
    <w:basedOn w:val="Predvolenpsmoodseku"/>
    <w:link w:val="Hlavika"/>
    <w:uiPriority w:val="99"/>
    <w:rsid w:val="00FF704C"/>
    <w:rPr>
      <w:rFonts w:ascii="Cambria" w:hAnsi="Cambria"/>
      <w:i/>
      <w:sz w:val="26"/>
      <w:szCs w:val="24"/>
    </w:rPr>
  </w:style>
  <w:style w:type="paragraph" w:styleId="Textbubliny">
    <w:name w:val="Balloon Text"/>
    <w:basedOn w:val="Normlny"/>
    <w:link w:val="TextbublinyChar"/>
    <w:rsid w:val="00FF704C"/>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FF704C"/>
    <w:rPr>
      <w:rFonts w:ascii="Tahoma" w:hAnsi="Tahoma" w:cs="Tahoma"/>
      <w:i/>
      <w:sz w:val="16"/>
      <w:szCs w:val="16"/>
    </w:rPr>
  </w:style>
  <w:style w:type="paragraph" w:styleId="Bezriadkovania">
    <w:name w:val="No Spacing"/>
    <w:link w:val="BezriadkovaniaChar"/>
    <w:uiPriority w:val="1"/>
    <w:qFormat/>
    <w:rsid w:val="00F7318A"/>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1"/>
    <w:rsid w:val="00F7318A"/>
    <w:rPr>
      <w:rFonts w:asciiTheme="minorHAnsi" w:eastAsiaTheme="minorEastAsia" w:hAnsiTheme="minorHAnsi" w:cstheme="minorBidi"/>
      <w:sz w:val="22"/>
      <w:szCs w:val="22"/>
      <w:lang w:eastAsia="en-US"/>
    </w:rPr>
  </w:style>
  <w:style w:type="paragraph" w:styleId="Hlavikaobsahu">
    <w:name w:val="TOC Heading"/>
    <w:basedOn w:val="Nadpis1"/>
    <w:next w:val="Normlny"/>
    <w:uiPriority w:val="39"/>
    <w:unhideWhenUsed/>
    <w:qFormat/>
    <w:rsid w:val="00612405"/>
    <w:pPr>
      <w:keepLines/>
      <w:spacing w:before="480" w:after="0" w:line="276" w:lineRule="auto"/>
      <w:jc w:val="left"/>
      <w:outlineLvl w:val="9"/>
    </w:pPr>
    <w:rPr>
      <w:rFonts w:asciiTheme="majorHAnsi" w:eastAsiaTheme="majorEastAsia" w:hAnsiTheme="majorHAnsi" w:cstheme="majorBidi"/>
      <w:b/>
      <w:i w:val="0"/>
      <w:color w:val="365F91" w:themeColor="accent1" w:themeShade="BF"/>
      <w:kern w:val="0"/>
      <w:sz w:val="28"/>
      <w:szCs w:val="28"/>
      <w:lang w:eastAsia="en-US"/>
    </w:rPr>
  </w:style>
  <w:style w:type="character" w:styleId="PouitHypertextovPrepojenie">
    <w:name w:val="FollowedHyperlink"/>
    <w:basedOn w:val="Predvolenpsmoodseku"/>
    <w:rsid w:val="00E14792"/>
    <w:rPr>
      <w:color w:val="800080" w:themeColor="followedHyperlink"/>
      <w:u w:val="single"/>
    </w:rPr>
  </w:style>
  <w:style w:type="paragraph" w:styleId="Odsekzoznamu">
    <w:name w:val="List Paragraph"/>
    <w:basedOn w:val="Normlny"/>
    <w:uiPriority w:val="34"/>
    <w:qFormat/>
    <w:rsid w:val="005405AB"/>
    <w:pPr>
      <w:ind w:left="720"/>
      <w:contextualSpacing/>
    </w:pPr>
  </w:style>
  <w:style w:type="character" w:customStyle="1" w:styleId="Nadpis2Char">
    <w:name w:val="Nadpis 2 Char"/>
    <w:basedOn w:val="Predvolenpsmoodseku"/>
    <w:link w:val="Nadpis2"/>
    <w:rsid w:val="00E53F28"/>
    <w:rPr>
      <w:rFonts w:ascii="Cambria" w:hAnsi="Cambria" w:cs="Arial"/>
      <w:b/>
      <w:bCs/>
      <w:i/>
      <w:iCs/>
      <w:sz w:val="28"/>
      <w:szCs w:val="28"/>
    </w:rPr>
  </w:style>
  <w:style w:type="character" w:customStyle="1" w:styleId="Nadpis3Char">
    <w:name w:val="Nadpis 3 Char"/>
    <w:basedOn w:val="Predvolenpsmoodseku"/>
    <w:link w:val="Nadpis3"/>
    <w:rsid w:val="00E53F28"/>
    <w:rPr>
      <w:rFonts w:ascii="Cambria" w:hAnsi="Cambria" w:cs="Arial"/>
      <w:b/>
      <w:bCs/>
      <w: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E0F50"/>
    <w:pPr>
      <w:spacing w:line="360" w:lineRule="auto"/>
      <w:jc w:val="both"/>
    </w:pPr>
    <w:rPr>
      <w:rFonts w:ascii="Cambria" w:hAnsi="Cambria"/>
      <w:i/>
      <w:sz w:val="26"/>
      <w:szCs w:val="24"/>
    </w:rPr>
  </w:style>
  <w:style w:type="paragraph" w:styleId="Nadpis1">
    <w:name w:val="heading 1"/>
    <w:basedOn w:val="Normlny"/>
    <w:next w:val="Normlny"/>
    <w:qFormat/>
    <w:rsid w:val="00BD24D9"/>
    <w:pPr>
      <w:keepNext/>
      <w:spacing w:before="240" w:after="60"/>
      <w:outlineLvl w:val="0"/>
    </w:pPr>
    <w:rPr>
      <w:rFonts w:cs="Arial"/>
      <w:bCs/>
      <w:kern w:val="32"/>
      <w:sz w:val="32"/>
      <w:szCs w:val="32"/>
    </w:rPr>
  </w:style>
  <w:style w:type="paragraph" w:styleId="Nadpis2">
    <w:name w:val="heading 2"/>
    <w:basedOn w:val="Normlny"/>
    <w:next w:val="Normlny"/>
    <w:link w:val="Nadpis2Char"/>
    <w:qFormat/>
    <w:rsid w:val="00F44A50"/>
    <w:pPr>
      <w:keepNext/>
      <w:outlineLvl w:val="1"/>
    </w:pPr>
    <w:rPr>
      <w:rFonts w:cs="Arial"/>
      <w:b/>
      <w:bCs/>
      <w:iCs/>
      <w:sz w:val="28"/>
      <w:szCs w:val="28"/>
    </w:rPr>
  </w:style>
  <w:style w:type="paragraph" w:styleId="Nadpis3">
    <w:name w:val="heading 3"/>
    <w:basedOn w:val="Normlny"/>
    <w:next w:val="Normlny"/>
    <w:link w:val="Nadpis3Char"/>
    <w:qFormat/>
    <w:rsid w:val="00954A65"/>
    <w:pPr>
      <w:keepNext/>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qFormat/>
    <w:rsid w:val="00505AF6"/>
    <w:pPr>
      <w:tabs>
        <w:tab w:val="right" w:leader="dot" w:pos="6935"/>
      </w:tabs>
      <w:spacing w:line="276" w:lineRule="auto"/>
    </w:pPr>
  </w:style>
  <w:style w:type="paragraph" w:styleId="Obsah2">
    <w:name w:val="toc 2"/>
    <w:basedOn w:val="Normlny"/>
    <w:next w:val="Normlny"/>
    <w:autoRedefine/>
    <w:uiPriority w:val="39"/>
    <w:qFormat/>
    <w:rsid w:val="00612405"/>
    <w:pPr>
      <w:tabs>
        <w:tab w:val="right" w:leader="dot" w:pos="6935"/>
      </w:tabs>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qFormat/>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rPr>
      <w:rFonts w:ascii="Verdana" w:hAnsi="Verdana"/>
      <w:bCs w:val="0"/>
      <w:i w:val="0"/>
      <w:color w:val="FF0000"/>
      <w:sz w:val="24"/>
    </w:rPr>
  </w:style>
  <w:style w:type="paragraph" w:customStyle="1" w:styleId="tlRiadkovanie15riadka">
    <w:name w:val="Štýl Riadkovanie:  15 riadka"/>
    <w:basedOn w:val="Normlny"/>
    <w:rsid w:val="004F3446"/>
    <w:rPr>
      <w:rFonts w:ascii="Calibri" w:hAnsi="Calibri"/>
      <w:iCs/>
      <w:szCs w:val="20"/>
    </w:rPr>
  </w:style>
  <w:style w:type="paragraph" w:styleId="Hlavika">
    <w:name w:val="header"/>
    <w:basedOn w:val="Normlny"/>
    <w:link w:val="HlavikaChar"/>
    <w:uiPriority w:val="99"/>
    <w:rsid w:val="00FF704C"/>
    <w:pPr>
      <w:tabs>
        <w:tab w:val="center" w:pos="4536"/>
        <w:tab w:val="right" w:pos="9072"/>
      </w:tabs>
      <w:spacing w:line="240" w:lineRule="auto"/>
    </w:pPr>
  </w:style>
  <w:style w:type="character" w:customStyle="1" w:styleId="HlavikaChar">
    <w:name w:val="Hlavička Char"/>
    <w:basedOn w:val="Predvolenpsmoodseku"/>
    <w:link w:val="Hlavika"/>
    <w:uiPriority w:val="99"/>
    <w:rsid w:val="00FF704C"/>
    <w:rPr>
      <w:rFonts w:ascii="Cambria" w:hAnsi="Cambria"/>
      <w:i/>
      <w:sz w:val="26"/>
      <w:szCs w:val="24"/>
    </w:rPr>
  </w:style>
  <w:style w:type="paragraph" w:styleId="Textbubliny">
    <w:name w:val="Balloon Text"/>
    <w:basedOn w:val="Normlny"/>
    <w:link w:val="TextbublinyChar"/>
    <w:rsid w:val="00FF704C"/>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FF704C"/>
    <w:rPr>
      <w:rFonts w:ascii="Tahoma" w:hAnsi="Tahoma" w:cs="Tahoma"/>
      <w:i/>
      <w:sz w:val="16"/>
      <w:szCs w:val="16"/>
    </w:rPr>
  </w:style>
  <w:style w:type="paragraph" w:styleId="Bezriadkovania">
    <w:name w:val="No Spacing"/>
    <w:link w:val="BezriadkovaniaChar"/>
    <w:uiPriority w:val="1"/>
    <w:qFormat/>
    <w:rsid w:val="00F7318A"/>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1"/>
    <w:rsid w:val="00F7318A"/>
    <w:rPr>
      <w:rFonts w:asciiTheme="minorHAnsi" w:eastAsiaTheme="minorEastAsia" w:hAnsiTheme="minorHAnsi" w:cstheme="minorBidi"/>
      <w:sz w:val="22"/>
      <w:szCs w:val="22"/>
      <w:lang w:eastAsia="en-US"/>
    </w:rPr>
  </w:style>
  <w:style w:type="paragraph" w:styleId="Hlavikaobsahu">
    <w:name w:val="TOC Heading"/>
    <w:basedOn w:val="Nadpis1"/>
    <w:next w:val="Normlny"/>
    <w:uiPriority w:val="39"/>
    <w:unhideWhenUsed/>
    <w:qFormat/>
    <w:rsid w:val="00612405"/>
    <w:pPr>
      <w:keepLines/>
      <w:spacing w:before="480" w:after="0" w:line="276" w:lineRule="auto"/>
      <w:jc w:val="left"/>
      <w:outlineLvl w:val="9"/>
    </w:pPr>
    <w:rPr>
      <w:rFonts w:asciiTheme="majorHAnsi" w:eastAsiaTheme="majorEastAsia" w:hAnsiTheme="majorHAnsi" w:cstheme="majorBidi"/>
      <w:b/>
      <w:i w:val="0"/>
      <w:color w:val="365F91" w:themeColor="accent1" w:themeShade="BF"/>
      <w:kern w:val="0"/>
      <w:sz w:val="28"/>
      <w:szCs w:val="28"/>
      <w:lang w:eastAsia="en-US"/>
    </w:rPr>
  </w:style>
  <w:style w:type="character" w:styleId="PouitHypertextovPrepojenie">
    <w:name w:val="FollowedHyperlink"/>
    <w:basedOn w:val="Predvolenpsmoodseku"/>
    <w:rsid w:val="00E14792"/>
    <w:rPr>
      <w:color w:val="800080" w:themeColor="followedHyperlink"/>
      <w:u w:val="single"/>
    </w:rPr>
  </w:style>
  <w:style w:type="paragraph" w:styleId="Odsekzoznamu">
    <w:name w:val="List Paragraph"/>
    <w:basedOn w:val="Normlny"/>
    <w:uiPriority w:val="34"/>
    <w:qFormat/>
    <w:rsid w:val="005405AB"/>
    <w:pPr>
      <w:ind w:left="720"/>
      <w:contextualSpacing/>
    </w:pPr>
  </w:style>
  <w:style w:type="character" w:customStyle="1" w:styleId="Nadpis2Char">
    <w:name w:val="Nadpis 2 Char"/>
    <w:basedOn w:val="Predvolenpsmoodseku"/>
    <w:link w:val="Nadpis2"/>
    <w:rsid w:val="00E53F28"/>
    <w:rPr>
      <w:rFonts w:ascii="Cambria" w:hAnsi="Cambria" w:cs="Arial"/>
      <w:b/>
      <w:bCs/>
      <w:i/>
      <w:iCs/>
      <w:sz w:val="28"/>
      <w:szCs w:val="28"/>
    </w:rPr>
  </w:style>
  <w:style w:type="character" w:customStyle="1" w:styleId="Nadpis3Char">
    <w:name w:val="Nadpis 3 Char"/>
    <w:basedOn w:val="Predvolenpsmoodseku"/>
    <w:link w:val="Nadpis3"/>
    <w:rsid w:val="00E53F28"/>
    <w:rPr>
      <w:rFonts w:ascii="Cambria" w:hAnsi="Cambria" w:cs="Arial"/>
      <w:b/>
      <w:bCs/>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536">
      <w:bodyDiv w:val="1"/>
      <w:marLeft w:val="0"/>
      <w:marRight w:val="0"/>
      <w:marTop w:val="0"/>
      <w:marBottom w:val="0"/>
      <w:divBdr>
        <w:top w:val="none" w:sz="0" w:space="0" w:color="auto"/>
        <w:left w:val="none" w:sz="0" w:space="0" w:color="auto"/>
        <w:bottom w:val="none" w:sz="0" w:space="0" w:color="auto"/>
        <w:right w:val="none" w:sz="0" w:space="0" w:color="auto"/>
      </w:divBdr>
    </w:div>
    <w:div w:id="68116734">
      <w:bodyDiv w:val="1"/>
      <w:marLeft w:val="0"/>
      <w:marRight w:val="0"/>
      <w:marTop w:val="0"/>
      <w:marBottom w:val="0"/>
      <w:divBdr>
        <w:top w:val="none" w:sz="0" w:space="0" w:color="auto"/>
        <w:left w:val="none" w:sz="0" w:space="0" w:color="auto"/>
        <w:bottom w:val="none" w:sz="0" w:space="0" w:color="auto"/>
        <w:right w:val="none" w:sz="0" w:space="0" w:color="auto"/>
      </w:divBdr>
    </w:div>
    <w:div w:id="313266173">
      <w:bodyDiv w:val="1"/>
      <w:marLeft w:val="0"/>
      <w:marRight w:val="0"/>
      <w:marTop w:val="0"/>
      <w:marBottom w:val="0"/>
      <w:divBdr>
        <w:top w:val="none" w:sz="0" w:space="0" w:color="auto"/>
        <w:left w:val="none" w:sz="0" w:space="0" w:color="auto"/>
        <w:bottom w:val="none" w:sz="0" w:space="0" w:color="auto"/>
        <w:right w:val="none" w:sz="0" w:space="0" w:color="auto"/>
      </w:divBdr>
    </w:div>
    <w:div w:id="332993431">
      <w:bodyDiv w:val="1"/>
      <w:marLeft w:val="0"/>
      <w:marRight w:val="0"/>
      <w:marTop w:val="0"/>
      <w:marBottom w:val="0"/>
      <w:divBdr>
        <w:top w:val="none" w:sz="0" w:space="0" w:color="auto"/>
        <w:left w:val="none" w:sz="0" w:space="0" w:color="auto"/>
        <w:bottom w:val="none" w:sz="0" w:space="0" w:color="auto"/>
        <w:right w:val="none" w:sz="0" w:space="0" w:color="auto"/>
      </w:divBdr>
    </w:div>
    <w:div w:id="348407001">
      <w:bodyDiv w:val="1"/>
      <w:marLeft w:val="0"/>
      <w:marRight w:val="0"/>
      <w:marTop w:val="0"/>
      <w:marBottom w:val="0"/>
      <w:divBdr>
        <w:top w:val="none" w:sz="0" w:space="0" w:color="auto"/>
        <w:left w:val="none" w:sz="0" w:space="0" w:color="auto"/>
        <w:bottom w:val="none" w:sz="0" w:space="0" w:color="auto"/>
        <w:right w:val="none" w:sz="0" w:space="0" w:color="auto"/>
      </w:divBdr>
    </w:div>
    <w:div w:id="405762792">
      <w:bodyDiv w:val="1"/>
      <w:marLeft w:val="0"/>
      <w:marRight w:val="0"/>
      <w:marTop w:val="0"/>
      <w:marBottom w:val="0"/>
      <w:divBdr>
        <w:top w:val="none" w:sz="0" w:space="0" w:color="auto"/>
        <w:left w:val="none" w:sz="0" w:space="0" w:color="auto"/>
        <w:bottom w:val="none" w:sz="0" w:space="0" w:color="auto"/>
        <w:right w:val="none" w:sz="0" w:space="0" w:color="auto"/>
      </w:divBdr>
    </w:div>
    <w:div w:id="435760491">
      <w:bodyDiv w:val="1"/>
      <w:marLeft w:val="0"/>
      <w:marRight w:val="0"/>
      <w:marTop w:val="0"/>
      <w:marBottom w:val="0"/>
      <w:divBdr>
        <w:top w:val="none" w:sz="0" w:space="0" w:color="auto"/>
        <w:left w:val="none" w:sz="0" w:space="0" w:color="auto"/>
        <w:bottom w:val="none" w:sz="0" w:space="0" w:color="auto"/>
        <w:right w:val="none" w:sz="0" w:space="0" w:color="auto"/>
      </w:divBdr>
    </w:div>
    <w:div w:id="496656919">
      <w:bodyDiv w:val="1"/>
      <w:marLeft w:val="0"/>
      <w:marRight w:val="0"/>
      <w:marTop w:val="0"/>
      <w:marBottom w:val="0"/>
      <w:divBdr>
        <w:top w:val="none" w:sz="0" w:space="0" w:color="auto"/>
        <w:left w:val="none" w:sz="0" w:space="0" w:color="auto"/>
        <w:bottom w:val="none" w:sz="0" w:space="0" w:color="auto"/>
        <w:right w:val="none" w:sz="0" w:space="0" w:color="auto"/>
      </w:divBdr>
    </w:div>
    <w:div w:id="508302354">
      <w:bodyDiv w:val="1"/>
      <w:marLeft w:val="0"/>
      <w:marRight w:val="0"/>
      <w:marTop w:val="0"/>
      <w:marBottom w:val="0"/>
      <w:divBdr>
        <w:top w:val="none" w:sz="0" w:space="0" w:color="auto"/>
        <w:left w:val="none" w:sz="0" w:space="0" w:color="auto"/>
        <w:bottom w:val="none" w:sz="0" w:space="0" w:color="auto"/>
        <w:right w:val="none" w:sz="0" w:space="0" w:color="auto"/>
      </w:divBdr>
    </w:div>
    <w:div w:id="538780673">
      <w:bodyDiv w:val="1"/>
      <w:marLeft w:val="0"/>
      <w:marRight w:val="0"/>
      <w:marTop w:val="0"/>
      <w:marBottom w:val="0"/>
      <w:divBdr>
        <w:top w:val="none" w:sz="0" w:space="0" w:color="auto"/>
        <w:left w:val="none" w:sz="0" w:space="0" w:color="auto"/>
        <w:bottom w:val="none" w:sz="0" w:space="0" w:color="auto"/>
        <w:right w:val="none" w:sz="0" w:space="0" w:color="auto"/>
      </w:divBdr>
    </w:div>
    <w:div w:id="540745615">
      <w:bodyDiv w:val="1"/>
      <w:marLeft w:val="0"/>
      <w:marRight w:val="0"/>
      <w:marTop w:val="0"/>
      <w:marBottom w:val="0"/>
      <w:divBdr>
        <w:top w:val="none" w:sz="0" w:space="0" w:color="auto"/>
        <w:left w:val="none" w:sz="0" w:space="0" w:color="auto"/>
        <w:bottom w:val="none" w:sz="0" w:space="0" w:color="auto"/>
        <w:right w:val="none" w:sz="0" w:space="0" w:color="auto"/>
      </w:divBdr>
    </w:div>
    <w:div w:id="682703603">
      <w:bodyDiv w:val="1"/>
      <w:marLeft w:val="0"/>
      <w:marRight w:val="0"/>
      <w:marTop w:val="0"/>
      <w:marBottom w:val="0"/>
      <w:divBdr>
        <w:top w:val="none" w:sz="0" w:space="0" w:color="auto"/>
        <w:left w:val="none" w:sz="0" w:space="0" w:color="auto"/>
        <w:bottom w:val="none" w:sz="0" w:space="0" w:color="auto"/>
        <w:right w:val="none" w:sz="0" w:space="0" w:color="auto"/>
      </w:divBdr>
    </w:div>
    <w:div w:id="754864586">
      <w:bodyDiv w:val="1"/>
      <w:marLeft w:val="0"/>
      <w:marRight w:val="0"/>
      <w:marTop w:val="0"/>
      <w:marBottom w:val="0"/>
      <w:divBdr>
        <w:top w:val="none" w:sz="0" w:space="0" w:color="auto"/>
        <w:left w:val="none" w:sz="0" w:space="0" w:color="auto"/>
        <w:bottom w:val="none" w:sz="0" w:space="0" w:color="auto"/>
        <w:right w:val="none" w:sz="0" w:space="0" w:color="auto"/>
      </w:divBdr>
    </w:div>
    <w:div w:id="778833680">
      <w:bodyDiv w:val="1"/>
      <w:marLeft w:val="0"/>
      <w:marRight w:val="0"/>
      <w:marTop w:val="0"/>
      <w:marBottom w:val="0"/>
      <w:divBdr>
        <w:top w:val="none" w:sz="0" w:space="0" w:color="auto"/>
        <w:left w:val="none" w:sz="0" w:space="0" w:color="auto"/>
        <w:bottom w:val="none" w:sz="0" w:space="0" w:color="auto"/>
        <w:right w:val="none" w:sz="0" w:space="0" w:color="auto"/>
      </w:divBdr>
    </w:div>
    <w:div w:id="1110314794">
      <w:bodyDiv w:val="1"/>
      <w:marLeft w:val="0"/>
      <w:marRight w:val="0"/>
      <w:marTop w:val="0"/>
      <w:marBottom w:val="0"/>
      <w:divBdr>
        <w:top w:val="none" w:sz="0" w:space="0" w:color="auto"/>
        <w:left w:val="none" w:sz="0" w:space="0" w:color="auto"/>
        <w:bottom w:val="none" w:sz="0" w:space="0" w:color="auto"/>
        <w:right w:val="none" w:sz="0" w:space="0" w:color="auto"/>
      </w:divBdr>
    </w:div>
    <w:div w:id="1148283431">
      <w:bodyDiv w:val="1"/>
      <w:marLeft w:val="0"/>
      <w:marRight w:val="0"/>
      <w:marTop w:val="0"/>
      <w:marBottom w:val="0"/>
      <w:divBdr>
        <w:top w:val="none" w:sz="0" w:space="0" w:color="auto"/>
        <w:left w:val="none" w:sz="0" w:space="0" w:color="auto"/>
        <w:bottom w:val="none" w:sz="0" w:space="0" w:color="auto"/>
        <w:right w:val="none" w:sz="0" w:space="0" w:color="auto"/>
      </w:divBdr>
    </w:div>
    <w:div w:id="1276332316">
      <w:bodyDiv w:val="1"/>
      <w:marLeft w:val="0"/>
      <w:marRight w:val="0"/>
      <w:marTop w:val="0"/>
      <w:marBottom w:val="0"/>
      <w:divBdr>
        <w:top w:val="none" w:sz="0" w:space="0" w:color="auto"/>
        <w:left w:val="none" w:sz="0" w:space="0" w:color="auto"/>
        <w:bottom w:val="none" w:sz="0" w:space="0" w:color="auto"/>
        <w:right w:val="none" w:sz="0" w:space="0" w:color="auto"/>
      </w:divBdr>
    </w:div>
    <w:div w:id="1413432931">
      <w:bodyDiv w:val="1"/>
      <w:marLeft w:val="0"/>
      <w:marRight w:val="0"/>
      <w:marTop w:val="0"/>
      <w:marBottom w:val="0"/>
      <w:divBdr>
        <w:top w:val="none" w:sz="0" w:space="0" w:color="auto"/>
        <w:left w:val="none" w:sz="0" w:space="0" w:color="auto"/>
        <w:bottom w:val="none" w:sz="0" w:space="0" w:color="auto"/>
        <w:right w:val="none" w:sz="0" w:space="0" w:color="auto"/>
      </w:divBdr>
    </w:div>
    <w:div w:id="1547257400">
      <w:bodyDiv w:val="1"/>
      <w:marLeft w:val="0"/>
      <w:marRight w:val="0"/>
      <w:marTop w:val="0"/>
      <w:marBottom w:val="0"/>
      <w:divBdr>
        <w:top w:val="none" w:sz="0" w:space="0" w:color="auto"/>
        <w:left w:val="none" w:sz="0" w:space="0" w:color="auto"/>
        <w:bottom w:val="none" w:sz="0" w:space="0" w:color="auto"/>
        <w:right w:val="none" w:sz="0" w:space="0" w:color="auto"/>
      </w:divBdr>
    </w:div>
    <w:div w:id="1584072461">
      <w:bodyDiv w:val="1"/>
      <w:marLeft w:val="0"/>
      <w:marRight w:val="0"/>
      <w:marTop w:val="0"/>
      <w:marBottom w:val="0"/>
      <w:divBdr>
        <w:top w:val="none" w:sz="0" w:space="0" w:color="auto"/>
        <w:left w:val="none" w:sz="0" w:space="0" w:color="auto"/>
        <w:bottom w:val="none" w:sz="0" w:space="0" w:color="auto"/>
        <w:right w:val="none" w:sz="0" w:space="0" w:color="auto"/>
      </w:divBdr>
    </w:div>
    <w:div w:id="1592086106">
      <w:bodyDiv w:val="1"/>
      <w:marLeft w:val="0"/>
      <w:marRight w:val="0"/>
      <w:marTop w:val="0"/>
      <w:marBottom w:val="0"/>
      <w:divBdr>
        <w:top w:val="none" w:sz="0" w:space="0" w:color="auto"/>
        <w:left w:val="none" w:sz="0" w:space="0" w:color="auto"/>
        <w:bottom w:val="none" w:sz="0" w:space="0" w:color="auto"/>
        <w:right w:val="none" w:sz="0" w:space="0" w:color="auto"/>
      </w:divBdr>
    </w:div>
    <w:div w:id="1614632817">
      <w:bodyDiv w:val="1"/>
      <w:marLeft w:val="0"/>
      <w:marRight w:val="0"/>
      <w:marTop w:val="0"/>
      <w:marBottom w:val="0"/>
      <w:divBdr>
        <w:top w:val="none" w:sz="0" w:space="0" w:color="auto"/>
        <w:left w:val="none" w:sz="0" w:space="0" w:color="auto"/>
        <w:bottom w:val="none" w:sz="0" w:space="0" w:color="auto"/>
        <w:right w:val="none" w:sz="0" w:space="0" w:color="auto"/>
      </w:divBdr>
    </w:div>
    <w:div w:id="1790053345">
      <w:bodyDiv w:val="1"/>
      <w:marLeft w:val="0"/>
      <w:marRight w:val="0"/>
      <w:marTop w:val="0"/>
      <w:marBottom w:val="0"/>
      <w:divBdr>
        <w:top w:val="none" w:sz="0" w:space="0" w:color="auto"/>
        <w:left w:val="none" w:sz="0" w:space="0" w:color="auto"/>
        <w:bottom w:val="none" w:sz="0" w:space="0" w:color="auto"/>
        <w:right w:val="none" w:sz="0" w:space="0" w:color="auto"/>
      </w:divBdr>
    </w:div>
    <w:div w:id="1845195699">
      <w:bodyDiv w:val="1"/>
      <w:marLeft w:val="0"/>
      <w:marRight w:val="0"/>
      <w:marTop w:val="0"/>
      <w:marBottom w:val="0"/>
      <w:divBdr>
        <w:top w:val="none" w:sz="0" w:space="0" w:color="auto"/>
        <w:left w:val="none" w:sz="0" w:space="0" w:color="auto"/>
        <w:bottom w:val="none" w:sz="0" w:space="0" w:color="auto"/>
        <w:right w:val="none" w:sz="0" w:space="0" w:color="auto"/>
      </w:divBdr>
    </w:div>
    <w:div w:id="1921451475">
      <w:bodyDiv w:val="1"/>
      <w:marLeft w:val="0"/>
      <w:marRight w:val="0"/>
      <w:marTop w:val="0"/>
      <w:marBottom w:val="0"/>
      <w:divBdr>
        <w:top w:val="none" w:sz="0" w:space="0" w:color="auto"/>
        <w:left w:val="none" w:sz="0" w:space="0" w:color="auto"/>
        <w:bottom w:val="none" w:sz="0" w:space="0" w:color="auto"/>
        <w:right w:val="none" w:sz="0" w:space="0" w:color="auto"/>
      </w:divBdr>
    </w:div>
    <w:div w:id="2073887743">
      <w:bodyDiv w:val="1"/>
      <w:marLeft w:val="0"/>
      <w:marRight w:val="0"/>
      <w:marTop w:val="0"/>
      <w:marBottom w:val="0"/>
      <w:divBdr>
        <w:top w:val="none" w:sz="0" w:space="0" w:color="auto"/>
        <w:left w:val="none" w:sz="0" w:space="0" w:color="auto"/>
        <w:bottom w:val="none" w:sz="0" w:space="0" w:color="auto"/>
        <w:right w:val="none" w:sz="0" w:space="0" w:color="auto"/>
      </w:divBdr>
    </w:div>
    <w:div w:id="21246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353;ablona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C5"/>
    <w:rsid w:val="006910C5"/>
    <w:rsid w:val="00775B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65C5AF1699B4EB28066BC0116CB1CD9">
    <w:name w:val="565C5AF1699B4EB28066BC0116CB1CD9"/>
    <w:rsid w:val="006910C5"/>
  </w:style>
  <w:style w:type="paragraph" w:customStyle="1" w:styleId="3F0206BF34D546D89B35F055AE8D114A">
    <w:name w:val="3F0206BF34D546D89B35F055AE8D114A"/>
    <w:rsid w:val="006910C5"/>
  </w:style>
  <w:style w:type="paragraph" w:customStyle="1" w:styleId="8FF96102862F4378AC9EC8C16CCB8795">
    <w:name w:val="8FF96102862F4378AC9EC8C16CCB8795"/>
    <w:rsid w:val="006910C5"/>
  </w:style>
  <w:style w:type="paragraph" w:customStyle="1" w:styleId="91E707D0C1004EBD8B4E6B5A2E8E8075">
    <w:name w:val="91E707D0C1004EBD8B4E6B5A2E8E8075"/>
    <w:rsid w:val="006910C5"/>
  </w:style>
  <w:style w:type="paragraph" w:customStyle="1" w:styleId="6665EC74B05244A5AE12C1647F924D5F">
    <w:name w:val="6665EC74B05244A5AE12C1647F924D5F"/>
    <w:rsid w:val="006910C5"/>
  </w:style>
  <w:style w:type="paragraph" w:customStyle="1" w:styleId="963689C8495441DAA8CE0002E61D20B4">
    <w:name w:val="963689C8495441DAA8CE0002E61D20B4"/>
    <w:rsid w:val="006910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65C5AF1699B4EB28066BC0116CB1CD9">
    <w:name w:val="565C5AF1699B4EB28066BC0116CB1CD9"/>
    <w:rsid w:val="006910C5"/>
  </w:style>
  <w:style w:type="paragraph" w:customStyle="1" w:styleId="3F0206BF34D546D89B35F055AE8D114A">
    <w:name w:val="3F0206BF34D546D89B35F055AE8D114A"/>
    <w:rsid w:val="006910C5"/>
  </w:style>
  <w:style w:type="paragraph" w:customStyle="1" w:styleId="8FF96102862F4378AC9EC8C16CCB8795">
    <w:name w:val="8FF96102862F4378AC9EC8C16CCB8795"/>
    <w:rsid w:val="006910C5"/>
  </w:style>
  <w:style w:type="paragraph" w:customStyle="1" w:styleId="91E707D0C1004EBD8B4E6B5A2E8E8075">
    <w:name w:val="91E707D0C1004EBD8B4E6B5A2E8E8075"/>
    <w:rsid w:val="006910C5"/>
  </w:style>
  <w:style w:type="paragraph" w:customStyle="1" w:styleId="6665EC74B05244A5AE12C1647F924D5F">
    <w:name w:val="6665EC74B05244A5AE12C1647F924D5F"/>
    <w:rsid w:val="006910C5"/>
  </w:style>
  <w:style w:type="paragraph" w:customStyle="1" w:styleId="963689C8495441DAA8CE0002E61D20B4">
    <w:name w:val="963689C8495441DAA8CE0002E61D20B4"/>
    <w:rsid w:val="00691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5B192-ACEF-4338-8E27-4DEE965F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šablona1</Template>
  <TotalTime>16824</TotalTime>
  <Pages>1</Pages>
  <Words>10462</Words>
  <Characters>62151</Characters>
  <Application>Microsoft Office Word</Application>
  <DocSecurity>0</DocSecurity>
  <Lines>900</Lines>
  <Paragraphs>241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Ego - najväčší nepriateľ človeka</vt:lpstr>
      <vt:lpstr>Zatvorené dvere poznania</vt:lpstr>
    </vt:vector>
  </TitlesOfParts>
  <Company>Microsoft</Company>
  <LinksUpToDate>false</LinksUpToDate>
  <CharactersWithSpaces>72372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 - najväčší nepriateľ človeka</dc:title>
  <dc:creator>Peter Tóth</dc:creator>
  <cp:lastModifiedBy>Peter</cp:lastModifiedBy>
  <cp:revision>105</cp:revision>
  <dcterms:created xsi:type="dcterms:W3CDTF">2017-08-11T14:29:00Z</dcterms:created>
  <dcterms:modified xsi:type="dcterms:W3CDTF">2017-11-03T02:16:00Z</dcterms:modified>
</cp:coreProperties>
</file>